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807E" w14:textId="715267C1" w:rsidR="004E181E" w:rsidRDefault="004E7C5B" w:rsidP="004E181E">
      <w:pPr>
        <w:rPr>
          <w:rFonts w:eastAsiaTheme="minorEastAsia"/>
          <w:b/>
          <w:sz w:val="32"/>
          <w:lang w:val="en-US" w:eastAsia="ja-JP"/>
        </w:rPr>
      </w:pPr>
      <w:bookmarkStart w:id="0" w:name="_Hlk80623038"/>
      <w:r>
        <w:rPr>
          <w:rFonts w:eastAsiaTheme="majorEastAsia" w:cs="Arial"/>
          <w:noProof/>
          <w:color w:val="000000" w:themeColor="text1"/>
          <w:sz w:val="72"/>
          <w:szCs w:val="72"/>
          <w:lang w:eastAsia="ja-JP"/>
        </w:rPr>
        <w:drawing>
          <wp:anchor distT="0" distB="0" distL="114300" distR="114300" simplePos="0" relativeHeight="251682304" behindDoc="0" locked="0" layoutInCell="1" allowOverlap="1" wp14:anchorId="11962792" wp14:editId="0163432A">
            <wp:simplePos x="0" y="0"/>
            <wp:positionH relativeFrom="margin">
              <wp:align>center</wp:align>
            </wp:positionH>
            <wp:positionV relativeFrom="paragraph">
              <wp:posOffset>4536</wp:posOffset>
            </wp:positionV>
            <wp:extent cx="2219635" cy="2248214"/>
            <wp:effectExtent l="0" t="0" r="952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19635" cy="2248214"/>
                    </a:xfrm>
                    <a:prstGeom prst="rect">
                      <a:avLst/>
                    </a:prstGeom>
                  </pic:spPr>
                </pic:pic>
              </a:graphicData>
            </a:graphic>
          </wp:anchor>
        </w:drawing>
      </w:r>
      <w:r w:rsidR="004E181E" w:rsidRPr="000B450B">
        <w:rPr>
          <w:rFonts w:cs="Arial"/>
          <w:noProof/>
          <w:sz w:val="24"/>
          <w:szCs w:val="24"/>
        </w:rPr>
        <mc:AlternateContent>
          <mc:Choice Requires="wps">
            <w:drawing>
              <wp:anchor distT="36576" distB="36576" distL="36576" distR="36576" simplePos="0" relativeHeight="251675136" behindDoc="0" locked="0" layoutInCell="1" allowOverlap="1" wp14:anchorId="5783BB1E" wp14:editId="73AE59CB">
                <wp:simplePos x="0" y="0"/>
                <wp:positionH relativeFrom="column">
                  <wp:posOffset>30480</wp:posOffset>
                </wp:positionH>
                <wp:positionV relativeFrom="paragraph">
                  <wp:posOffset>281001</wp:posOffset>
                </wp:positionV>
                <wp:extent cx="5731510" cy="74676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467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42343A8F" w14:textId="77777777" w:rsidR="004E181E" w:rsidRPr="00D62BBA" w:rsidRDefault="004E181E" w:rsidP="004E181E">
                            <w:pPr>
                              <w:widowControl w:val="0"/>
                              <w:spacing w:after="0"/>
                              <w:rPr>
                                <w:rFonts w:cs="Arial"/>
                                <w:color w:val="FFFFFF" w:themeColor="background1"/>
                                <w:sz w:val="32"/>
                                <w:szCs w:val="32"/>
                              </w:rPr>
                            </w:pPr>
                            <w:r w:rsidRPr="00D62BBA">
                              <w:rPr>
                                <w:rFonts w:cs="Arial"/>
                                <w:b/>
                                <w:color w:val="FFFFFF" w:themeColor="background1"/>
                                <w:sz w:val="32"/>
                                <w:szCs w:val="32"/>
                              </w:rPr>
                              <w:t>TheSchoolBus Compliance Manager</w:t>
                            </w:r>
                            <w:r>
                              <w:rPr>
                                <w:rFonts w:cs="Arial"/>
                                <w:b/>
                                <w:color w:val="FFFFFF" w:themeColor="background1"/>
                                <w:sz w:val="32"/>
                                <w:szCs w:val="32"/>
                              </w:rPr>
                              <w:t>: Policy Management</w:t>
                            </w:r>
                            <w:r w:rsidRPr="00D62BBA">
                              <w:rPr>
                                <w:rFonts w:cs="Arial"/>
                                <w:color w:val="FFFFFF" w:themeColor="background1"/>
                                <w:sz w:val="32"/>
                                <w:szCs w:val="32"/>
                              </w:rPr>
                              <w:t xml:space="preserve"> </w:t>
                            </w:r>
                          </w:p>
                          <w:p w14:paraId="68B76A7F" w14:textId="77777777" w:rsidR="004E181E" w:rsidRPr="00D62BBA" w:rsidRDefault="004E181E" w:rsidP="004E181E">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3BB1E" id="_x0000_t202" coordsize="21600,21600" o:spt="202" path="m,l,21600r21600,l21600,xe">
                <v:stroke joinstyle="miter"/>
                <v:path gradientshapeok="t" o:connecttype="rect"/>
              </v:shapetype>
              <v:shape id="Text Box 28" o:spid="_x0000_s1026" type="#_x0000_t202" style="position:absolute;margin-left:2.4pt;margin-top:22.15pt;width:451.3pt;height:58.8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" filled="f" fillcolor="#5b9bd5" stroked="f" strokecolor="#347186" strokeweight="2pt">
                <v:textbox inset="2.88pt,2.88pt,2.88pt,2.88pt">
                  <w:txbxContent>
                    <w:p w14:paraId="42343A8F" w14:textId="77777777" w:rsidR="004E181E" w:rsidRPr="00D62BBA" w:rsidRDefault="004E181E" w:rsidP="004E181E">
                      <w:pPr>
                        <w:widowControl w:val="0"/>
                        <w:spacing w:after="0"/>
                        <w:rPr>
                          <w:rFonts w:cs="Arial"/>
                          <w:color w:val="FFFFFF" w:themeColor="background1"/>
                          <w:sz w:val="32"/>
                          <w:szCs w:val="32"/>
                        </w:rPr>
                      </w:pPr>
                      <w:r w:rsidRPr="00D62BBA">
                        <w:rPr>
                          <w:rFonts w:cs="Arial"/>
                          <w:b/>
                          <w:color w:val="FFFFFF" w:themeColor="background1"/>
                          <w:sz w:val="32"/>
                          <w:szCs w:val="32"/>
                        </w:rPr>
                        <w:t>TheSchoolBus Compliance Manager</w:t>
                      </w:r>
                      <w:r>
                        <w:rPr>
                          <w:rFonts w:cs="Arial"/>
                          <w:b/>
                          <w:color w:val="FFFFFF" w:themeColor="background1"/>
                          <w:sz w:val="32"/>
                          <w:szCs w:val="32"/>
                        </w:rPr>
                        <w:t>: Policy Management</w:t>
                      </w:r>
                      <w:r w:rsidRPr="00D62BBA">
                        <w:rPr>
                          <w:rFonts w:cs="Arial"/>
                          <w:color w:val="FFFFFF" w:themeColor="background1"/>
                          <w:sz w:val="32"/>
                          <w:szCs w:val="32"/>
                        </w:rPr>
                        <w:t xml:space="preserve"> </w:t>
                      </w:r>
                    </w:p>
                    <w:p w14:paraId="68B76A7F" w14:textId="77777777" w:rsidR="004E181E" w:rsidRPr="00D62BBA" w:rsidRDefault="004E181E" w:rsidP="004E181E">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v:textbox>
              </v:shape>
            </w:pict>
          </mc:Fallback>
        </mc:AlternateContent>
      </w:r>
    </w:p>
    <w:p w14:paraId="57193518" w14:textId="4B49ECBC" w:rsidR="004E181E" w:rsidRDefault="004E181E" w:rsidP="004E181E">
      <w:pPr>
        <w:rPr>
          <w:rFonts w:eastAsiaTheme="minorEastAsia"/>
          <w:b/>
          <w:sz w:val="32"/>
          <w:lang w:val="en-US" w:eastAsia="ja-JP"/>
        </w:rPr>
      </w:pPr>
    </w:p>
    <w:p w14:paraId="7D16B2F4" w14:textId="0BD7B9E4" w:rsidR="004E181E" w:rsidRDefault="004E181E" w:rsidP="004E181E">
      <w:pPr>
        <w:rPr>
          <w:rFonts w:eastAsiaTheme="minorEastAsia"/>
          <w:b/>
          <w:sz w:val="32"/>
          <w:lang w:val="en-US" w:eastAsia="ja-JP"/>
        </w:rPr>
      </w:pPr>
    </w:p>
    <w:p w14:paraId="6ADC47A7" w14:textId="77777777" w:rsidR="004E181E" w:rsidRDefault="004E181E" w:rsidP="004E181E">
      <w:pPr>
        <w:rPr>
          <w:rFonts w:eastAsiaTheme="minorEastAsia"/>
          <w:b/>
          <w:sz w:val="32"/>
          <w:lang w:val="en-US" w:eastAsia="ja-JP"/>
        </w:rPr>
      </w:pPr>
    </w:p>
    <w:bookmarkEnd w:id="0"/>
    <w:p w14:paraId="499126B6" w14:textId="0E691B8B" w:rsidR="00B105B5" w:rsidRDefault="00B105B5" w:rsidP="00552A94">
      <w:pPr>
        <w:jc w:val="both"/>
        <w:rPr>
          <w:rFonts w:eastAsiaTheme="minorEastAsia"/>
          <w:b/>
          <w:sz w:val="32"/>
          <w:lang w:val="en-US" w:eastAsia="ja-JP"/>
        </w:rPr>
      </w:pPr>
    </w:p>
    <w:p w14:paraId="6086DDC5" w14:textId="403DC707" w:rsidR="00B105B5" w:rsidRDefault="00B105B5" w:rsidP="00552A94">
      <w:pPr>
        <w:jc w:val="both"/>
        <w:rPr>
          <w:rFonts w:eastAsiaTheme="minorEastAsia"/>
          <w:b/>
          <w:sz w:val="32"/>
          <w:lang w:val="en-US" w:eastAsia="ja-JP"/>
        </w:rPr>
      </w:pPr>
    </w:p>
    <w:p w14:paraId="1EC263A1" w14:textId="54872255" w:rsidR="004E7C5B" w:rsidRPr="00E73256" w:rsidRDefault="00E73256" w:rsidP="00E73256">
      <w:pPr>
        <w:jc w:val="center"/>
        <w:rPr>
          <w:rFonts w:eastAsiaTheme="majorEastAsia" w:cs="Arial"/>
          <w:color w:val="000000" w:themeColor="text1"/>
          <w:sz w:val="72"/>
          <w:szCs w:val="72"/>
          <w:lang w:eastAsia="ja-JP"/>
        </w:rPr>
      </w:pPr>
      <w:r w:rsidRPr="00E73256">
        <w:rPr>
          <w:rFonts w:eastAsiaTheme="minorEastAsia"/>
          <w:b/>
          <w:sz w:val="72"/>
          <w:szCs w:val="72"/>
          <w:lang w:val="en-US" w:eastAsia="ja-JP"/>
        </w:rPr>
        <w:t>Trimley</w:t>
      </w:r>
      <w:r>
        <w:rPr>
          <w:rFonts w:eastAsiaTheme="minorEastAsia"/>
          <w:b/>
          <w:sz w:val="72"/>
          <w:szCs w:val="72"/>
          <w:lang w:val="en-US" w:eastAsia="ja-JP"/>
        </w:rPr>
        <w:t xml:space="preserve"> St Mary Primary School</w:t>
      </w:r>
    </w:p>
    <w:p w14:paraId="785B7685" w14:textId="5F3D0639" w:rsidR="004E7C5B" w:rsidRPr="00E73256" w:rsidRDefault="00E1136D" w:rsidP="00E73256">
      <w:pPr>
        <w:jc w:val="center"/>
        <w:rPr>
          <w:rFonts w:eastAsiaTheme="majorEastAsia" w:cs="Arial"/>
          <w:color w:val="000000" w:themeColor="text1"/>
          <w:sz w:val="72"/>
          <w:szCs w:val="80"/>
          <w:lang w:val="en-US" w:eastAsia="ja-JP"/>
        </w:rPr>
      </w:pPr>
      <w:r w:rsidRPr="00E1136D">
        <w:rPr>
          <w:rFonts w:eastAsiaTheme="majorEastAsia" w:cs="Arial"/>
          <w:color w:val="000000" w:themeColor="text1"/>
          <w:sz w:val="72"/>
          <w:szCs w:val="80"/>
          <w:lang w:val="en-US" w:eastAsia="ja-JP"/>
        </w:rPr>
        <w:t>Social, Emotional and Mental Health (SEMH) Policy</w:t>
      </w:r>
      <w:r w:rsidR="004E7C5B">
        <w:rPr>
          <w:rFonts w:eastAsiaTheme="majorEastAsia" w:cs="Arial"/>
          <w:color w:val="000000" w:themeColor="text1"/>
          <w:sz w:val="72"/>
          <w:szCs w:val="80"/>
          <w:lang w:val="en-US" w:eastAsia="ja-JP"/>
        </w:rPr>
        <w:t xml:space="preserve"> 2022-2023</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D0469A" w14:paraId="4160EE4A" w14:textId="77777777" w:rsidTr="00962595">
        <w:tc>
          <w:tcPr>
            <w:tcW w:w="2830" w:type="dxa"/>
            <w:tcBorders>
              <w:top w:val="nil"/>
              <w:left w:val="nil"/>
              <w:bottom w:val="nil"/>
              <w:right w:val="nil"/>
            </w:tcBorders>
          </w:tcPr>
          <w:p w14:paraId="344F6BF0" w14:textId="77777777" w:rsidR="00D0469A" w:rsidRDefault="00D0469A" w:rsidP="00962595">
            <w:pPr>
              <w:rPr>
                <w:lang w:val="en-US" w:eastAsia="ja-JP"/>
              </w:rPr>
            </w:pPr>
            <w:r>
              <w:rPr>
                <w:lang w:val="en-US" w:eastAsia="ja-JP"/>
              </w:rPr>
              <w:t>Date policy last reviewed:</w:t>
            </w:r>
          </w:p>
        </w:tc>
        <w:tc>
          <w:tcPr>
            <w:tcW w:w="1565" w:type="dxa"/>
            <w:tcBorders>
              <w:top w:val="nil"/>
              <w:left w:val="nil"/>
              <w:right w:val="nil"/>
            </w:tcBorders>
          </w:tcPr>
          <w:p w14:paraId="65EC9D71" w14:textId="1056CDA7" w:rsidR="00D0469A" w:rsidRDefault="006D5D60" w:rsidP="00962595">
            <w:pPr>
              <w:rPr>
                <w:lang w:val="en-US" w:eastAsia="ja-JP"/>
              </w:rPr>
            </w:pPr>
            <w:r>
              <w:rPr>
                <w:lang w:val="en-US" w:eastAsia="ja-JP"/>
              </w:rPr>
              <w:t>13/09/2022</w:t>
            </w:r>
          </w:p>
        </w:tc>
      </w:tr>
    </w:tbl>
    <w:p w14:paraId="70BD4DFB" w14:textId="041F3BD1" w:rsidR="00A23725" w:rsidRDefault="00A23725" w:rsidP="00241C3E">
      <w:pPr>
        <w:jc w:val="both"/>
        <w:rPr>
          <w:rFonts w:eastAsiaTheme="majorEastAsia" w:cs="Arial"/>
          <w:color w:val="5F5F5F"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D0469A" w14:paraId="5D9C1238" w14:textId="77777777" w:rsidTr="00962595">
        <w:trPr>
          <w:trHeight w:val="389"/>
        </w:trPr>
        <w:tc>
          <w:tcPr>
            <w:tcW w:w="9026" w:type="dxa"/>
            <w:gridSpan w:val="4"/>
            <w:vAlign w:val="center"/>
          </w:tcPr>
          <w:p w14:paraId="5812A04A" w14:textId="5FE67522" w:rsidR="00D0469A" w:rsidRDefault="006D5D60" w:rsidP="00962595">
            <w:pPr>
              <w:spacing w:after="200" w:line="276" w:lineRule="auto"/>
            </w:pPr>
            <w:r>
              <w:rPr>
                <w:noProof/>
              </w:rPr>
              <w:drawing>
                <wp:anchor distT="0" distB="0" distL="114300" distR="114300" simplePos="0" relativeHeight="251680256" behindDoc="0" locked="0" layoutInCell="1" allowOverlap="1" wp14:anchorId="499F2A06" wp14:editId="0F6D5655">
                  <wp:simplePos x="0" y="0"/>
                  <wp:positionH relativeFrom="column">
                    <wp:posOffset>99060</wp:posOffset>
                  </wp:positionH>
                  <wp:positionV relativeFrom="paragraph">
                    <wp:posOffset>192405</wp:posOffset>
                  </wp:positionV>
                  <wp:extent cx="1226820" cy="521970"/>
                  <wp:effectExtent l="0" t="0" r="0" b="0"/>
                  <wp:wrapNone/>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820" cy="521970"/>
                          </a:xfrm>
                          <a:prstGeom prst="rect">
                            <a:avLst/>
                          </a:prstGeom>
                        </pic:spPr>
                      </pic:pic>
                    </a:graphicData>
                  </a:graphic>
                  <wp14:sizeRelH relativeFrom="margin">
                    <wp14:pctWidth>0</wp14:pctWidth>
                  </wp14:sizeRelH>
                  <wp14:sizeRelV relativeFrom="margin">
                    <wp14:pctHeight>0</wp14:pctHeight>
                  </wp14:sizeRelV>
                </wp:anchor>
              </w:drawing>
            </w:r>
            <w:r w:rsidR="00D0469A">
              <w:t>Signed by:</w:t>
            </w:r>
          </w:p>
        </w:tc>
      </w:tr>
      <w:tr w:rsidR="006D5D60" w14:paraId="21DA8668" w14:textId="77777777" w:rsidTr="00962595">
        <w:trPr>
          <w:trHeight w:val="624"/>
        </w:trPr>
        <w:tc>
          <w:tcPr>
            <w:tcW w:w="2813" w:type="dxa"/>
            <w:tcBorders>
              <w:bottom w:val="single" w:sz="2" w:space="0" w:color="auto"/>
            </w:tcBorders>
          </w:tcPr>
          <w:p w14:paraId="4773D84B" w14:textId="331C4DEE" w:rsidR="00D0469A" w:rsidRPr="007271AF" w:rsidRDefault="00D0469A" w:rsidP="00962595">
            <w:pPr>
              <w:spacing w:line="276" w:lineRule="auto"/>
            </w:pPr>
          </w:p>
        </w:tc>
        <w:tc>
          <w:tcPr>
            <w:tcW w:w="2149" w:type="dxa"/>
            <w:vAlign w:val="bottom"/>
          </w:tcPr>
          <w:p w14:paraId="423D88F1" w14:textId="77777777" w:rsidR="00D0469A" w:rsidRPr="0064371A" w:rsidRDefault="00D0469A" w:rsidP="00962595">
            <w:pPr>
              <w:spacing w:line="276" w:lineRule="auto"/>
            </w:pPr>
            <w:r w:rsidRPr="0064371A">
              <w:t>Headteacher</w:t>
            </w:r>
          </w:p>
        </w:tc>
        <w:tc>
          <w:tcPr>
            <w:tcW w:w="846" w:type="dxa"/>
            <w:vAlign w:val="bottom"/>
          </w:tcPr>
          <w:p w14:paraId="4DBB5B45" w14:textId="77777777" w:rsidR="00D0469A" w:rsidRDefault="00D0469A" w:rsidP="00962595">
            <w:pPr>
              <w:spacing w:line="276" w:lineRule="auto"/>
              <w:jc w:val="right"/>
            </w:pPr>
            <w:r w:rsidRPr="007271AF">
              <w:t>Date:</w:t>
            </w:r>
          </w:p>
        </w:tc>
        <w:tc>
          <w:tcPr>
            <w:tcW w:w="3218" w:type="dxa"/>
            <w:tcBorders>
              <w:bottom w:val="single" w:sz="2" w:space="0" w:color="auto"/>
            </w:tcBorders>
          </w:tcPr>
          <w:p w14:paraId="27A9381D" w14:textId="3AF7E0C0" w:rsidR="00D0469A" w:rsidRDefault="006D5D60" w:rsidP="00962595">
            <w:pPr>
              <w:spacing w:line="276" w:lineRule="auto"/>
            </w:pPr>
            <w:r>
              <w:t>13/09/2022</w:t>
            </w:r>
          </w:p>
        </w:tc>
      </w:tr>
      <w:tr w:rsidR="006D5D60" w14:paraId="2260B5D7" w14:textId="77777777" w:rsidTr="00962595">
        <w:trPr>
          <w:trHeight w:val="624"/>
        </w:trPr>
        <w:tc>
          <w:tcPr>
            <w:tcW w:w="2813" w:type="dxa"/>
            <w:tcBorders>
              <w:top w:val="single" w:sz="2" w:space="0" w:color="auto"/>
              <w:bottom w:val="single" w:sz="4" w:space="0" w:color="auto"/>
            </w:tcBorders>
          </w:tcPr>
          <w:p w14:paraId="5762FD66" w14:textId="77777777" w:rsidR="00D0469A" w:rsidRPr="007271AF" w:rsidRDefault="00D0469A" w:rsidP="00962595">
            <w:pPr>
              <w:spacing w:line="276" w:lineRule="auto"/>
            </w:pPr>
          </w:p>
        </w:tc>
        <w:tc>
          <w:tcPr>
            <w:tcW w:w="2149" w:type="dxa"/>
            <w:vAlign w:val="bottom"/>
          </w:tcPr>
          <w:p w14:paraId="0BA0260C" w14:textId="77777777" w:rsidR="00D0469A" w:rsidRPr="0064371A" w:rsidRDefault="00D0469A" w:rsidP="00962595">
            <w:pPr>
              <w:spacing w:line="276" w:lineRule="auto"/>
              <w:rPr>
                <w:highlight w:val="lightGray"/>
              </w:rPr>
            </w:pPr>
            <w:r w:rsidRPr="0064371A">
              <w:t>Chair of governors</w:t>
            </w:r>
          </w:p>
        </w:tc>
        <w:tc>
          <w:tcPr>
            <w:tcW w:w="846" w:type="dxa"/>
            <w:vAlign w:val="bottom"/>
          </w:tcPr>
          <w:p w14:paraId="19E054BB" w14:textId="77777777" w:rsidR="00D0469A" w:rsidRDefault="00D0469A" w:rsidP="00962595">
            <w:pPr>
              <w:spacing w:line="276" w:lineRule="auto"/>
              <w:jc w:val="right"/>
            </w:pPr>
            <w:r w:rsidRPr="007271AF">
              <w:t>Date:</w:t>
            </w:r>
          </w:p>
        </w:tc>
        <w:tc>
          <w:tcPr>
            <w:tcW w:w="3218" w:type="dxa"/>
            <w:tcBorders>
              <w:top w:val="single" w:sz="2" w:space="0" w:color="auto"/>
              <w:bottom w:val="single" w:sz="4" w:space="0" w:color="auto"/>
            </w:tcBorders>
          </w:tcPr>
          <w:p w14:paraId="4E1F5084" w14:textId="77777777" w:rsidR="00D0469A" w:rsidRDefault="00D0469A" w:rsidP="00962595">
            <w:pPr>
              <w:spacing w:line="276" w:lineRule="auto"/>
            </w:pPr>
          </w:p>
        </w:tc>
      </w:tr>
    </w:tbl>
    <w:p w14:paraId="587958B2" w14:textId="5678AF12" w:rsidR="006D5D60" w:rsidRDefault="006D5D60" w:rsidP="006D5D60">
      <w:pPr>
        <w:rPr>
          <w:rFonts w:cs="Arial"/>
          <w:b/>
          <w:sz w:val="32"/>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7F2CDC3">
                <wp:simplePos x="0" y="0"/>
                <wp:positionH relativeFrom="margin">
                  <wp:posOffset>-53340</wp:posOffset>
                </wp:positionH>
                <wp:positionV relativeFrom="paragraph">
                  <wp:posOffset>1428115</wp:posOffset>
                </wp:positionV>
                <wp:extent cx="262890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0190"/>
                        </a:xfrm>
                        <a:prstGeom prst="rect">
                          <a:avLst/>
                        </a:prstGeom>
                        <a:solidFill>
                          <a:srgbClr val="FFFFFF"/>
                        </a:solidFill>
                        <a:ln w="9525">
                          <a:noFill/>
                          <a:miter lim="800000"/>
                          <a:headEnd/>
                          <a:tailEnd/>
                        </a:ln>
                      </wps:spPr>
                      <wps:txbx>
                        <w:txbxContent>
                          <w:p w14:paraId="36B98B0F" w14:textId="6CDF554B" w:rsidR="00E65F0E" w:rsidRPr="00000162" w:rsidRDefault="00E65F0E" w:rsidP="00A23725">
                            <w:pPr>
                              <w:rPr>
                                <w:rFonts w:cs="Arial"/>
                                <w:sz w:val="20"/>
                              </w:rPr>
                            </w:pPr>
                            <w:r w:rsidRPr="00000162">
                              <w:rPr>
                                <w:rFonts w:cs="Arial"/>
                                <w:sz w:val="20"/>
                              </w:rPr>
                              <w:t xml:space="preserve">Last updated: </w:t>
                            </w:r>
                            <w:r w:rsidR="002D51FB">
                              <w:rPr>
                                <w:rFonts w:cs="Arial"/>
                                <w:sz w:val="20"/>
                              </w:rPr>
                              <w:t>2</w:t>
                            </w:r>
                            <w:r w:rsidR="00CE340E">
                              <w:rPr>
                                <w:rFonts w:cs="Arial"/>
                                <w:sz w:val="20"/>
                              </w:rPr>
                              <w:t>5</w:t>
                            </w:r>
                            <w:r w:rsidR="000F550A">
                              <w:rPr>
                                <w:rFonts w:cs="Arial"/>
                                <w:sz w:val="20"/>
                              </w:rPr>
                              <w:t xml:space="preserve"> July</w:t>
                            </w:r>
                            <w:r w:rsidR="00216923">
                              <w:rPr>
                                <w:rFonts w:cs="Arial"/>
                                <w:sz w:val="20"/>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7" type="#_x0000_t202" style="position:absolute;margin-left:-4.2pt;margin-top:112.45pt;width:207pt;height:19.7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" stroked="f">
                <v:textbox>
                  <w:txbxContent>
                    <w:p w14:paraId="36B98B0F" w14:textId="6CDF554B" w:rsidR="00E65F0E" w:rsidRPr="00000162" w:rsidRDefault="00E65F0E" w:rsidP="00A23725">
                      <w:pPr>
                        <w:rPr>
                          <w:rFonts w:cs="Arial"/>
                          <w:sz w:val="20"/>
                        </w:rPr>
                      </w:pPr>
                      <w:r w:rsidRPr="00000162">
                        <w:rPr>
                          <w:rFonts w:cs="Arial"/>
                          <w:sz w:val="20"/>
                        </w:rPr>
                        <w:t xml:space="preserve">Last updated: </w:t>
                      </w:r>
                      <w:r w:rsidR="002D51FB">
                        <w:rPr>
                          <w:rFonts w:cs="Arial"/>
                          <w:sz w:val="20"/>
                        </w:rPr>
                        <w:t>2</w:t>
                      </w:r>
                      <w:r w:rsidR="00CE340E">
                        <w:rPr>
                          <w:rFonts w:cs="Arial"/>
                          <w:sz w:val="20"/>
                        </w:rPr>
                        <w:t>5</w:t>
                      </w:r>
                      <w:r w:rsidR="000F550A">
                        <w:rPr>
                          <w:rFonts w:cs="Arial"/>
                          <w:sz w:val="20"/>
                        </w:rPr>
                        <w:t xml:space="preserve"> July</w:t>
                      </w:r>
                      <w:r w:rsidR="00216923">
                        <w:rPr>
                          <w:rFonts w:cs="Arial"/>
                          <w:sz w:val="20"/>
                        </w:rPr>
                        <w:t xml:space="preserve"> 2021</w:t>
                      </w:r>
                    </w:p>
                  </w:txbxContent>
                </v:textbox>
                <w10:wrap type="square" anchorx="margin"/>
              </v:shape>
            </w:pict>
          </mc:Fallback>
        </mc:AlternateContent>
      </w:r>
    </w:p>
    <w:p w14:paraId="6678FD2B" w14:textId="77777777" w:rsidR="004E7C5B" w:rsidRDefault="004E7C5B" w:rsidP="006D5D60">
      <w:pPr>
        <w:rPr>
          <w:rFonts w:cs="Arial"/>
          <w:b/>
          <w:sz w:val="32"/>
        </w:rPr>
      </w:pPr>
    </w:p>
    <w:p w14:paraId="6C9E1BF6" w14:textId="77777777" w:rsidR="00E73256" w:rsidRDefault="00E73256" w:rsidP="006D5D60">
      <w:pPr>
        <w:rPr>
          <w:rFonts w:cs="Arial"/>
          <w:b/>
          <w:sz w:val="32"/>
        </w:rPr>
      </w:pPr>
    </w:p>
    <w:p w14:paraId="15BB98F5" w14:textId="43248F66" w:rsidR="00A23725" w:rsidRPr="006D5D60" w:rsidRDefault="00A23725" w:rsidP="006D5D60">
      <w:pPr>
        <w:rPr>
          <w:rFonts w:eastAsiaTheme="majorEastAsia" w:cs="Arial"/>
          <w:color w:val="5F5F5F" w:themeColor="accent1" w:themeShade="BF"/>
          <w:sz w:val="80"/>
          <w:szCs w:val="80"/>
          <w:lang w:val="en-US" w:eastAsia="ja-JP"/>
        </w:rPr>
      </w:pPr>
      <w:r w:rsidRPr="006D5D60">
        <w:rPr>
          <w:rFonts w:cs="Arial"/>
          <w:b/>
          <w:sz w:val="32"/>
        </w:rPr>
        <w:lastRenderedPageBreak/>
        <w:t>Contents:</w:t>
      </w:r>
    </w:p>
    <w:p w14:paraId="4D282E20" w14:textId="062CEB6B" w:rsidR="00A23725" w:rsidRPr="00237825" w:rsidRDefault="00A23725" w:rsidP="00241C3E">
      <w:pPr>
        <w:ind w:left="360"/>
        <w:jc w:val="both"/>
        <w:rPr>
          <w:rStyle w:val="Hyperlink"/>
          <w:rFonts w:asciiTheme="minorHAnsi" w:hAnsiTheme="minorHAnsi" w:cs="Arial"/>
          <w:sz w:val="14"/>
        </w:rPr>
      </w:pPr>
      <w:r w:rsidRPr="006B51E0">
        <w:rPr>
          <w:rFonts w:cs="Arial"/>
        </w:rPr>
        <w:fldChar w:fldCharType="begin"/>
      </w:r>
      <w:r>
        <w:rPr>
          <w:rFonts w:cs="Arial"/>
        </w:rPr>
        <w:instrText xml:space="preserve"> HYPERLINK  \l "_Statement_of_intent_1" </w:instrText>
      </w:r>
      <w:r w:rsidRPr="006B51E0">
        <w:rPr>
          <w:rFonts w:cs="Arial"/>
        </w:rPr>
        <w:fldChar w:fldCharType="separate"/>
      </w:r>
      <w:r w:rsidRPr="00237825">
        <w:rPr>
          <w:rStyle w:val="Hyperlink"/>
          <w:rFonts w:cs="Arial"/>
        </w:rPr>
        <w:t>Statement of intent</w:t>
      </w:r>
      <w:bookmarkStart w:id="1" w:name="b"/>
    </w:p>
    <w:p w14:paraId="5CFAF079" w14:textId="0289D681" w:rsidR="006B51E0" w:rsidRPr="006B51E0" w:rsidRDefault="00A23725" w:rsidP="003B664D">
      <w:pPr>
        <w:pStyle w:val="ListParagraph"/>
        <w:numPr>
          <w:ilvl w:val="0"/>
          <w:numId w:val="11"/>
        </w:numPr>
        <w:ind w:left="723"/>
        <w:jc w:val="both"/>
      </w:pPr>
      <w:r w:rsidRPr="006B51E0">
        <w:fldChar w:fldCharType="end"/>
      </w:r>
      <w:bookmarkEnd w:id="1"/>
      <w:r w:rsidR="00990FAB">
        <w:rPr>
          <w:rFonts w:ascii="Arial" w:hAnsi="Arial" w:cs="Arial"/>
          <w:b/>
          <w:bCs/>
          <w:color w:val="000000"/>
          <w:shd w:val="clear" w:color="auto" w:fill="47D7AC"/>
        </w:rPr>
        <w:t>[Updated]</w:t>
      </w:r>
      <w:r w:rsidR="00990FAB">
        <w:rPr>
          <w:rFonts w:ascii="Arial" w:hAnsi="Arial" w:cs="Arial"/>
          <w:b/>
          <w:bCs/>
          <w:color w:val="000000"/>
        </w:rPr>
        <w:t xml:space="preserve"> </w:t>
      </w:r>
      <w:hyperlink w:anchor="_[Updated_for_2019]" w:history="1">
        <w:r w:rsidR="00763C26" w:rsidRPr="00763C26">
          <w:rPr>
            <w:rStyle w:val="Hyperlink"/>
          </w:rPr>
          <w:t>Legal framework</w:t>
        </w:r>
      </w:hyperlink>
    </w:p>
    <w:p w14:paraId="651370ED" w14:textId="15A934E3" w:rsidR="006B51E0" w:rsidRPr="006B51E0" w:rsidRDefault="00420452" w:rsidP="003B664D">
      <w:pPr>
        <w:pStyle w:val="ListParagraph"/>
        <w:numPr>
          <w:ilvl w:val="0"/>
          <w:numId w:val="11"/>
        </w:numPr>
        <w:ind w:left="723"/>
        <w:jc w:val="both"/>
        <w:rPr>
          <w:rFonts w:cs="Arial"/>
        </w:rPr>
      </w:pPr>
      <w:r>
        <w:rPr>
          <w:rFonts w:ascii="Arial" w:hAnsi="Arial" w:cs="Arial"/>
          <w:b/>
          <w:bCs/>
          <w:color w:val="000000"/>
          <w:shd w:val="clear" w:color="auto" w:fill="47D7AC"/>
        </w:rPr>
        <w:t>[Updated]</w:t>
      </w:r>
      <w:r>
        <w:rPr>
          <w:rFonts w:ascii="Arial" w:hAnsi="Arial" w:cs="Arial"/>
          <w:b/>
          <w:bCs/>
          <w:color w:val="000000"/>
        </w:rPr>
        <w:t xml:space="preserve"> </w:t>
      </w:r>
      <w:hyperlink w:anchor="_Roles_and_responsibilities" w:history="1">
        <w:r w:rsidR="006B51E0" w:rsidRPr="006B51E0">
          <w:rPr>
            <w:rStyle w:val="Hyperlink"/>
            <w:rFonts w:cs="Arial"/>
          </w:rPr>
          <w:t>Roles and responsibilities</w:t>
        </w:r>
      </w:hyperlink>
    </w:p>
    <w:p w14:paraId="1A2A445C" w14:textId="28A9FF4D" w:rsidR="006B51E0" w:rsidRPr="006B51E0" w:rsidRDefault="00E73256" w:rsidP="003B664D">
      <w:pPr>
        <w:pStyle w:val="ListParagraph"/>
        <w:numPr>
          <w:ilvl w:val="0"/>
          <w:numId w:val="11"/>
        </w:numPr>
        <w:ind w:left="723"/>
        <w:jc w:val="both"/>
        <w:rPr>
          <w:rFonts w:cs="Arial"/>
        </w:rPr>
      </w:pPr>
      <w:hyperlink w:anchor="_[New_for_2019]" w:history="1">
        <w:r w:rsidR="006B51E0" w:rsidRPr="006B51E0">
          <w:rPr>
            <w:rStyle w:val="Hyperlink"/>
            <w:rFonts w:cs="Arial"/>
          </w:rPr>
          <w:t>Creating a supportive whole-school culture</w:t>
        </w:r>
      </w:hyperlink>
    </w:p>
    <w:p w14:paraId="76E531D1" w14:textId="59756608" w:rsidR="006B51E0" w:rsidRPr="006B51E0" w:rsidRDefault="00D858DC" w:rsidP="003B664D">
      <w:pPr>
        <w:pStyle w:val="ListParagraph"/>
        <w:numPr>
          <w:ilvl w:val="0"/>
          <w:numId w:val="11"/>
        </w:numPr>
        <w:ind w:left="723"/>
        <w:jc w:val="both"/>
        <w:rPr>
          <w:rFonts w:cs="Arial"/>
        </w:rPr>
      </w:pPr>
      <w:r>
        <w:rPr>
          <w:rFonts w:ascii="Arial" w:hAnsi="Arial" w:cs="Arial"/>
          <w:b/>
          <w:bCs/>
          <w:color w:val="000000"/>
          <w:shd w:val="clear" w:color="auto" w:fill="47D7AC"/>
        </w:rPr>
        <w:t>[Updated]</w:t>
      </w:r>
      <w:r>
        <w:rPr>
          <w:rFonts w:ascii="Arial" w:hAnsi="Arial" w:cs="Arial"/>
          <w:b/>
          <w:bCs/>
          <w:color w:val="000000"/>
        </w:rPr>
        <w:t xml:space="preserve"> </w:t>
      </w:r>
      <w:hyperlink w:anchor="_[New_for_2019]_1" w:history="1">
        <w:r w:rsidR="006B51E0" w:rsidRPr="006B51E0">
          <w:rPr>
            <w:rStyle w:val="Hyperlink"/>
            <w:rFonts w:cs="Arial"/>
          </w:rPr>
          <w:t>Staff training</w:t>
        </w:r>
      </w:hyperlink>
    </w:p>
    <w:p w14:paraId="0047368D" w14:textId="46918F75" w:rsidR="006B51E0" w:rsidRPr="006B51E0" w:rsidRDefault="00E73256" w:rsidP="003B664D">
      <w:pPr>
        <w:pStyle w:val="ListParagraph"/>
        <w:numPr>
          <w:ilvl w:val="0"/>
          <w:numId w:val="11"/>
        </w:numPr>
        <w:ind w:left="723"/>
        <w:jc w:val="both"/>
        <w:rPr>
          <w:rFonts w:cs="Arial"/>
        </w:rPr>
      </w:pPr>
      <w:hyperlink w:anchor="_Identifying_signs_of" w:history="1">
        <w:r w:rsidR="006B51E0" w:rsidRPr="006B51E0">
          <w:rPr>
            <w:rStyle w:val="Hyperlink"/>
            <w:rFonts w:cs="Arial"/>
          </w:rPr>
          <w:t>Identifying signs of SEMH difficulties</w:t>
        </w:r>
      </w:hyperlink>
    </w:p>
    <w:p w14:paraId="75ED232B" w14:textId="277993F4" w:rsidR="006B51E0" w:rsidRPr="006B51E0" w:rsidRDefault="00E73256" w:rsidP="003B664D">
      <w:pPr>
        <w:pStyle w:val="ListParagraph"/>
        <w:numPr>
          <w:ilvl w:val="0"/>
          <w:numId w:val="11"/>
        </w:numPr>
        <w:ind w:left="723"/>
        <w:jc w:val="both"/>
        <w:rPr>
          <w:rFonts w:cs="Arial"/>
        </w:rPr>
      </w:pPr>
      <w:hyperlink w:anchor="_[New_for_2019]_2" w:history="1">
        <w:r w:rsidR="006B51E0" w:rsidRPr="006B51E0">
          <w:rPr>
            <w:rStyle w:val="Hyperlink"/>
            <w:rFonts w:cs="Arial"/>
          </w:rPr>
          <w:t>Vulnerable groups</w:t>
        </w:r>
      </w:hyperlink>
    </w:p>
    <w:p w14:paraId="4311A071" w14:textId="7E0B523D" w:rsidR="006B51E0" w:rsidRPr="006B51E0" w:rsidRDefault="00E73256" w:rsidP="003B664D">
      <w:pPr>
        <w:pStyle w:val="ListParagraph"/>
        <w:numPr>
          <w:ilvl w:val="0"/>
          <w:numId w:val="11"/>
        </w:numPr>
        <w:ind w:left="723"/>
        <w:jc w:val="both"/>
        <w:rPr>
          <w:rFonts w:cs="Arial"/>
        </w:rPr>
      </w:pPr>
      <w:hyperlink w:anchor="_[_New_for" w:history="1">
        <w:r w:rsidR="00E152E1">
          <w:rPr>
            <w:rStyle w:val="Hyperlink"/>
            <w:rFonts w:cs="Arial"/>
          </w:rPr>
          <w:t>Children in need, LAC and PLAC</w:t>
        </w:r>
      </w:hyperlink>
    </w:p>
    <w:p w14:paraId="74B3782F" w14:textId="67D5DAB9" w:rsidR="006B51E0" w:rsidRPr="006B51E0" w:rsidRDefault="00E73256" w:rsidP="003B664D">
      <w:pPr>
        <w:pStyle w:val="ListParagraph"/>
        <w:numPr>
          <w:ilvl w:val="0"/>
          <w:numId w:val="11"/>
        </w:numPr>
        <w:ind w:left="723"/>
        <w:jc w:val="both"/>
        <w:rPr>
          <w:rFonts w:cs="Arial"/>
        </w:rPr>
      </w:pPr>
      <w:hyperlink w:anchor="_[New_for_2019]_3" w:history="1">
        <w:r w:rsidR="006B51E0" w:rsidRPr="006B51E0">
          <w:rPr>
            <w:rStyle w:val="Hyperlink"/>
            <w:rFonts w:cs="Arial"/>
          </w:rPr>
          <w:t>Adverse childhood experiences (ACEs) and other events that impact pupils’ SEMH</w:t>
        </w:r>
      </w:hyperlink>
    </w:p>
    <w:p w14:paraId="0BEAA523" w14:textId="0B1F8B43" w:rsidR="006B51E0" w:rsidRPr="006B51E0" w:rsidRDefault="00E73256" w:rsidP="003B664D">
      <w:pPr>
        <w:pStyle w:val="ListParagraph"/>
        <w:numPr>
          <w:ilvl w:val="0"/>
          <w:numId w:val="11"/>
        </w:numPr>
        <w:ind w:left="723"/>
        <w:jc w:val="both"/>
        <w:rPr>
          <w:rFonts w:cs="Arial"/>
        </w:rPr>
      </w:pPr>
      <w:hyperlink w:anchor="_[New_for_2019]_4" w:history="1">
        <w:r w:rsidR="006B51E0" w:rsidRPr="006B51E0">
          <w:rPr>
            <w:rStyle w:val="Hyperlink"/>
            <w:rFonts w:cs="Arial"/>
          </w:rPr>
          <w:t>SEND and SEMH</w:t>
        </w:r>
      </w:hyperlink>
    </w:p>
    <w:p w14:paraId="0F22A70A" w14:textId="157B8ED3" w:rsidR="006B51E0" w:rsidRPr="006B51E0" w:rsidRDefault="00E73256" w:rsidP="003B664D">
      <w:pPr>
        <w:pStyle w:val="ListParagraph"/>
        <w:numPr>
          <w:ilvl w:val="0"/>
          <w:numId w:val="11"/>
        </w:numPr>
        <w:ind w:left="723"/>
        <w:jc w:val="both"/>
        <w:rPr>
          <w:rFonts w:cs="Arial"/>
        </w:rPr>
      </w:pPr>
      <w:hyperlink w:anchor="_[New_for_2019]_5" w:history="1">
        <w:r w:rsidR="006B51E0" w:rsidRPr="006B51E0">
          <w:rPr>
            <w:rStyle w:val="Hyperlink"/>
            <w:rFonts w:cs="Arial"/>
          </w:rPr>
          <w:t>Risk factors and protective factors</w:t>
        </w:r>
      </w:hyperlink>
    </w:p>
    <w:p w14:paraId="49C67516" w14:textId="65D65564" w:rsidR="006B51E0" w:rsidRPr="006B51E0" w:rsidRDefault="00E73256" w:rsidP="003B664D">
      <w:pPr>
        <w:pStyle w:val="ListParagraph"/>
        <w:numPr>
          <w:ilvl w:val="0"/>
          <w:numId w:val="11"/>
        </w:numPr>
        <w:ind w:left="723"/>
        <w:jc w:val="both"/>
        <w:rPr>
          <w:rFonts w:cs="Arial"/>
        </w:rPr>
      </w:pPr>
      <w:hyperlink w:anchor="_[New_for_2019]_6" w:history="1">
        <w:r w:rsidR="006B51E0" w:rsidRPr="006B51E0">
          <w:rPr>
            <w:rStyle w:val="Hyperlink"/>
            <w:rFonts w:cs="Arial"/>
          </w:rPr>
          <w:t>Stress and mental health</w:t>
        </w:r>
      </w:hyperlink>
    </w:p>
    <w:p w14:paraId="1C44977B" w14:textId="377B0A99" w:rsidR="006B51E0" w:rsidRPr="003A025E" w:rsidRDefault="00E73256" w:rsidP="003B664D">
      <w:pPr>
        <w:pStyle w:val="ListParagraph"/>
        <w:numPr>
          <w:ilvl w:val="0"/>
          <w:numId w:val="11"/>
        </w:numPr>
        <w:ind w:left="723"/>
        <w:jc w:val="both"/>
        <w:rPr>
          <w:rStyle w:val="Hyperlink"/>
          <w:rFonts w:cs="Arial"/>
          <w:color w:val="auto"/>
          <w:u w:val="none"/>
        </w:rPr>
      </w:pPr>
      <w:hyperlink w:anchor="_[Updated]_SEMH_intervention" w:history="1">
        <w:r w:rsidR="00987630" w:rsidRPr="00987630">
          <w:rPr>
            <w:rStyle w:val="Hyperlink"/>
            <w:rFonts w:cs="Arial"/>
          </w:rPr>
          <w:t>SEMH intervention and support</w:t>
        </w:r>
      </w:hyperlink>
    </w:p>
    <w:p w14:paraId="0BF97D4E" w14:textId="339B5D89" w:rsidR="008D5333" w:rsidRPr="006B51E0" w:rsidRDefault="00E73256" w:rsidP="003B664D">
      <w:pPr>
        <w:pStyle w:val="ListParagraph"/>
        <w:numPr>
          <w:ilvl w:val="0"/>
          <w:numId w:val="11"/>
        </w:numPr>
        <w:ind w:left="723"/>
        <w:jc w:val="both"/>
        <w:rPr>
          <w:rFonts w:cs="Arial"/>
        </w:rPr>
      </w:pPr>
      <w:hyperlink w:anchor="_[New]_Suicide_concern" w:history="1">
        <w:r w:rsidR="00987630" w:rsidRPr="00987630">
          <w:rPr>
            <w:rStyle w:val="Hyperlink"/>
            <w:rFonts w:cs="Arial"/>
          </w:rPr>
          <w:t>Suicide concern intervention and support</w:t>
        </w:r>
      </w:hyperlink>
    </w:p>
    <w:p w14:paraId="22543EA6" w14:textId="2ADDF627" w:rsidR="006B51E0" w:rsidRPr="006B51E0" w:rsidRDefault="00E73256" w:rsidP="003B664D">
      <w:pPr>
        <w:pStyle w:val="ListParagraph"/>
        <w:numPr>
          <w:ilvl w:val="0"/>
          <w:numId w:val="11"/>
        </w:numPr>
        <w:ind w:left="723"/>
        <w:jc w:val="both"/>
        <w:rPr>
          <w:rFonts w:cs="Arial"/>
        </w:rPr>
      </w:pPr>
      <w:hyperlink w:anchor="_[New_for_2019]_7" w:history="1">
        <w:r w:rsidR="006B51E0" w:rsidRPr="006B51E0">
          <w:rPr>
            <w:rStyle w:val="Hyperlink"/>
            <w:rFonts w:cs="Arial"/>
          </w:rPr>
          <w:t>Working with other schools</w:t>
        </w:r>
      </w:hyperlink>
    </w:p>
    <w:p w14:paraId="5905E37F" w14:textId="7170EE1E" w:rsidR="006B51E0" w:rsidRPr="006B51E0" w:rsidRDefault="00E73256" w:rsidP="003B664D">
      <w:pPr>
        <w:pStyle w:val="ListParagraph"/>
        <w:numPr>
          <w:ilvl w:val="0"/>
          <w:numId w:val="11"/>
        </w:numPr>
        <w:ind w:left="723"/>
        <w:jc w:val="both"/>
        <w:rPr>
          <w:rFonts w:cs="Arial"/>
        </w:rPr>
      </w:pPr>
      <w:hyperlink w:anchor="_[New_for_2019]_8" w:history="1">
        <w:r w:rsidR="006B51E0" w:rsidRPr="006B51E0">
          <w:rPr>
            <w:rStyle w:val="Hyperlink"/>
            <w:rFonts w:cs="Arial"/>
          </w:rPr>
          <w:t>Commissioning local services</w:t>
        </w:r>
      </w:hyperlink>
    </w:p>
    <w:p w14:paraId="33A8D9FB" w14:textId="2EAF2B89" w:rsidR="006B51E0" w:rsidRPr="006B51E0" w:rsidRDefault="00E73256" w:rsidP="003B664D">
      <w:pPr>
        <w:pStyle w:val="ListParagraph"/>
        <w:numPr>
          <w:ilvl w:val="0"/>
          <w:numId w:val="11"/>
        </w:numPr>
        <w:ind w:left="723"/>
        <w:jc w:val="both"/>
        <w:rPr>
          <w:rFonts w:cs="Arial"/>
        </w:rPr>
      </w:pPr>
      <w:hyperlink w:anchor="_[New_for_2019]_9" w:history="1">
        <w:r w:rsidR="006B51E0" w:rsidRPr="006B51E0">
          <w:rPr>
            <w:rStyle w:val="Hyperlink"/>
            <w:rFonts w:cs="Arial"/>
          </w:rPr>
          <w:t>Working with parents</w:t>
        </w:r>
      </w:hyperlink>
    </w:p>
    <w:p w14:paraId="35BA6272" w14:textId="3F19E372" w:rsidR="006B51E0" w:rsidRPr="006B51E0" w:rsidRDefault="00E73256" w:rsidP="003B664D">
      <w:pPr>
        <w:pStyle w:val="ListParagraph"/>
        <w:numPr>
          <w:ilvl w:val="0"/>
          <w:numId w:val="11"/>
        </w:numPr>
        <w:ind w:left="723"/>
        <w:jc w:val="both"/>
        <w:rPr>
          <w:rFonts w:cs="Arial"/>
        </w:rPr>
      </w:pPr>
      <w:hyperlink w:anchor="_[New_for_2019]_10" w:history="1">
        <w:r w:rsidR="006B51E0" w:rsidRPr="006B51E0">
          <w:rPr>
            <w:rStyle w:val="Hyperlink"/>
            <w:rFonts w:cs="Arial"/>
          </w:rPr>
          <w:t>Working with alternative provision (AP) settings</w:t>
        </w:r>
      </w:hyperlink>
    </w:p>
    <w:p w14:paraId="06F7104B" w14:textId="22824E87" w:rsidR="006B51E0" w:rsidRPr="006B51E0" w:rsidRDefault="004E7C5B" w:rsidP="003B664D">
      <w:pPr>
        <w:pStyle w:val="ListParagraph"/>
        <w:numPr>
          <w:ilvl w:val="0"/>
          <w:numId w:val="11"/>
        </w:numPr>
        <w:ind w:left="723"/>
        <w:jc w:val="both"/>
        <w:rPr>
          <w:rFonts w:cs="Arial"/>
        </w:rPr>
      </w:pPr>
      <w:r>
        <w:rPr>
          <w:rFonts w:cs="Arial"/>
          <w:noProof/>
          <w:sz w:val="32"/>
          <w:szCs w:val="32"/>
          <w:lang w:eastAsia="en-GB"/>
        </w:rPr>
        <w:drawing>
          <wp:anchor distT="0" distB="0" distL="114300" distR="114300" simplePos="0" relativeHeight="251681280" behindDoc="0" locked="0" layoutInCell="1" allowOverlap="1" wp14:anchorId="71F30C51" wp14:editId="312D80C3">
            <wp:simplePos x="0" y="0"/>
            <wp:positionH relativeFrom="column">
              <wp:posOffset>1937203</wp:posOffset>
            </wp:positionH>
            <wp:positionV relativeFrom="paragraph">
              <wp:posOffset>4899</wp:posOffset>
            </wp:positionV>
            <wp:extent cx="4452257" cy="2797629"/>
            <wp:effectExtent l="0" t="0" r="0" b="3175"/>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hyperlink w:anchor="_[New_for_2019]_11" w:history="1">
        <w:r w:rsidR="006B51E0" w:rsidRPr="006B51E0">
          <w:rPr>
            <w:rStyle w:val="Hyperlink"/>
            <w:rFonts w:cs="Arial"/>
          </w:rPr>
          <w:t>Administering medication</w:t>
        </w:r>
      </w:hyperlink>
    </w:p>
    <w:p w14:paraId="5F2B4C43" w14:textId="571093E2" w:rsidR="006B51E0" w:rsidRPr="005F7886" w:rsidRDefault="00E73256" w:rsidP="003B664D">
      <w:pPr>
        <w:pStyle w:val="ListParagraph"/>
        <w:numPr>
          <w:ilvl w:val="0"/>
          <w:numId w:val="11"/>
        </w:numPr>
        <w:ind w:left="723"/>
        <w:jc w:val="both"/>
        <w:rPr>
          <w:rStyle w:val="Hyperlink"/>
          <w:rFonts w:cs="Arial"/>
          <w:color w:val="auto"/>
          <w:u w:val="none"/>
        </w:rPr>
      </w:pPr>
      <w:hyperlink w:anchor="_Misbehaviour,_suspensions_and" w:history="1">
        <w:r w:rsidR="002D51FB">
          <w:rPr>
            <w:rStyle w:val="Hyperlink"/>
            <w:rFonts w:cs="Arial"/>
          </w:rPr>
          <w:t>Misbehaviour, suspensions and exclusions</w:t>
        </w:r>
      </w:hyperlink>
    </w:p>
    <w:p w14:paraId="3F72F61A" w14:textId="0F2DFB9E" w:rsidR="00B81D6B" w:rsidRPr="006B51E0" w:rsidRDefault="00E73256" w:rsidP="003B664D">
      <w:pPr>
        <w:pStyle w:val="ListParagraph"/>
        <w:numPr>
          <w:ilvl w:val="0"/>
          <w:numId w:val="11"/>
        </w:numPr>
        <w:ind w:left="723"/>
        <w:jc w:val="both"/>
        <w:rPr>
          <w:rFonts w:cs="Arial"/>
        </w:rPr>
      </w:pPr>
      <w:hyperlink w:anchor="_[N_ew]_Safeguarding" w:history="1">
        <w:r w:rsidR="00B81D6B" w:rsidRPr="00B81D6B">
          <w:rPr>
            <w:rStyle w:val="Hyperlink"/>
            <w:rFonts w:cs="Arial"/>
          </w:rPr>
          <w:t>Safeguarding</w:t>
        </w:r>
      </w:hyperlink>
      <w:r w:rsidR="00B81D6B">
        <w:rPr>
          <w:rStyle w:val="Hyperlink"/>
          <w:rFonts w:cs="Arial"/>
          <w:u w:val="none"/>
        </w:rPr>
        <w:t xml:space="preserve"> </w:t>
      </w:r>
    </w:p>
    <w:p w14:paraId="468AEDD4" w14:textId="0278DC7B" w:rsidR="006B51E0" w:rsidRPr="004E7C5B" w:rsidRDefault="00E73256" w:rsidP="003B664D">
      <w:pPr>
        <w:pStyle w:val="ListParagraph"/>
        <w:numPr>
          <w:ilvl w:val="0"/>
          <w:numId w:val="11"/>
        </w:numPr>
        <w:ind w:left="723"/>
        <w:jc w:val="both"/>
        <w:rPr>
          <w:rStyle w:val="Hyperlink"/>
          <w:rFonts w:cs="Arial"/>
          <w:color w:val="auto"/>
          <w:u w:val="none"/>
        </w:rPr>
      </w:pPr>
      <w:hyperlink w:anchor="_Monitoring_and_review" w:history="1">
        <w:r w:rsidR="006B51E0" w:rsidRPr="006B51E0">
          <w:rPr>
            <w:rStyle w:val="Hyperlink"/>
            <w:rFonts w:cs="Arial"/>
          </w:rPr>
          <w:t>Monitoring and review</w:t>
        </w:r>
      </w:hyperlink>
    </w:p>
    <w:p w14:paraId="59C97DCF" w14:textId="57EA819F" w:rsidR="004E7C5B" w:rsidRDefault="004E7C5B" w:rsidP="004E7C5B">
      <w:pPr>
        <w:pStyle w:val="ListParagraph"/>
        <w:ind w:left="723"/>
        <w:jc w:val="both"/>
        <w:rPr>
          <w:rStyle w:val="Hyperlink"/>
          <w:rFonts w:cs="Arial"/>
        </w:rPr>
      </w:pPr>
    </w:p>
    <w:p w14:paraId="0097592E" w14:textId="14B1322D" w:rsidR="004E7C5B" w:rsidRDefault="004E7C5B" w:rsidP="004E7C5B">
      <w:pPr>
        <w:pStyle w:val="ListParagraph"/>
        <w:ind w:left="723"/>
        <w:jc w:val="both"/>
        <w:rPr>
          <w:rStyle w:val="Hyperlink"/>
          <w:rFonts w:cs="Arial"/>
        </w:rPr>
      </w:pPr>
    </w:p>
    <w:p w14:paraId="739CC3FF" w14:textId="3E452B06" w:rsidR="004E7C5B" w:rsidRDefault="004E7C5B" w:rsidP="004E7C5B">
      <w:pPr>
        <w:pStyle w:val="ListParagraph"/>
        <w:ind w:left="723"/>
        <w:jc w:val="both"/>
        <w:rPr>
          <w:rStyle w:val="Hyperlink"/>
          <w:rFonts w:cs="Arial"/>
        </w:rPr>
      </w:pPr>
    </w:p>
    <w:p w14:paraId="14EC0D76" w14:textId="1F553295" w:rsidR="004E7C5B" w:rsidRDefault="004E7C5B" w:rsidP="004E7C5B">
      <w:pPr>
        <w:pStyle w:val="ListParagraph"/>
        <w:ind w:left="723"/>
        <w:jc w:val="both"/>
        <w:rPr>
          <w:rStyle w:val="Hyperlink"/>
          <w:rFonts w:cs="Arial"/>
        </w:rPr>
      </w:pPr>
    </w:p>
    <w:p w14:paraId="5D7F3210" w14:textId="73B0702B" w:rsidR="004E7C5B" w:rsidRDefault="004E7C5B" w:rsidP="004E7C5B">
      <w:pPr>
        <w:pStyle w:val="ListParagraph"/>
        <w:ind w:left="723"/>
        <w:jc w:val="both"/>
        <w:rPr>
          <w:rStyle w:val="Hyperlink"/>
          <w:rFonts w:cs="Arial"/>
        </w:rPr>
      </w:pPr>
    </w:p>
    <w:p w14:paraId="52CC1216" w14:textId="2702B672" w:rsidR="004E7C5B" w:rsidRPr="006B51E0" w:rsidRDefault="004E7C5B" w:rsidP="004E7C5B">
      <w:pPr>
        <w:pStyle w:val="ListParagraph"/>
        <w:ind w:left="723"/>
        <w:jc w:val="both"/>
        <w:rPr>
          <w:rFonts w:cs="Arial"/>
        </w:rPr>
      </w:pPr>
    </w:p>
    <w:p w14:paraId="4A77B391" w14:textId="77777777" w:rsidR="004E7C5B" w:rsidRDefault="004E7C5B" w:rsidP="004E7C5B">
      <w:pPr>
        <w:jc w:val="both"/>
      </w:pPr>
    </w:p>
    <w:p w14:paraId="7E4097CF" w14:textId="77777777" w:rsidR="004E7C5B" w:rsidRDefault="004E7C5B" w:rsidP="004E7C5B">
      <w:pPr>
        <w:jc w:val="both"/>
      </w:pPr>
    </w:p>
    <w:p w14:paraId="7C2C1F9C" w14:textId="77777777" w:rsidR="004E7C5B" w:rsidRDefault="004E7C5B" w:rsidP="004E7C5B">
      <w:pPr>
        <w:jc w:val="both"/>
      </w:pPr>
    </w:p>
    <w:p w14:paraId="0F7D4217" w14:textId="53301DE3" w:rsidR="004E7C5B" w:rsidRPr="004E7C5B" w:rsidRDefault="004E7C5B" w:rsidP="004E7C5B">
      <w:pPr>
        <w:jc w:val="both"/>
        <w:rPr>
          <w:b/>
          <w:bCs/>
          <w:u w:val="single"/>
        </w:rPr>
      </w:pPr>
      <w:r>
        <w:rPr>
          <w:b/>
          <w:bCs/>
          <w:u w:val="single"/>
        </w:rPr>
        <w:t>DESIGNATED STAFF</w:t>
      </w:r>
    </w:p>
    <w:p w14:paraId="2EFFC99D" w14:textId="60FDD7AD" w:rsidR="004E7C5B" w:rsidRDefault="004E7C5B" w:rsidP="004E7C5B">
      <w:pPr>
        <w:jc w:val="both"/>
      </w:pPr>
      <w:r>
        <w:t>Sally Smith –</w:t>
      </w:r>
      <w:r>
        <w:t xml:space="preserve"> </w:t>
      </w:r>
      <w:r>
        <w:t xml:space="preserve">Mental Health Lead Practitioner, SENDCo, </w:t>
      </w:r>
      <w:r>
        <w:t>Emotional Literacy Support Assistant and Thrive trained practitioner.</w:t>
      </w:r>
    </w:p>
    <w:p w14:paraId="51FF5F5E" w14:textId="57E38778" w:rsidR="004E7C5B" w:rsidRDefault="004E7C5B" w:rsidP="004E7C5B">
      <w:pPr>
        <w:jc w:val="both"/>
      </w:pPr>
      <w:r>
        <w:t>Mandy Caudwell – Mental Health First Aider and Emotional Literacy Support Assistant</w:t>
      </w:r>
    </w:p>
    <w:p w14:paraId="4CFA6E44" w14:textId="77777777" w:rsidR="004E7C5B" w:rsidRDefault="004E7C5B" w:rsidP="004E7C5B">
      <w:pPr>
        <w:jc w:val="both"/>
      </w:pPr>
      <w:r>
        <w:t>Hollie Crisp - Emotional Literacy Support Assistant</w:t>
      </w:r>
    </w:p>
    <w:p w14:paraId="3E650DBB" w14:textId="77777777" w:rsidR="004E7C5B" w:rsidRDefault="004E7C5B" w:rsidP="004E7C5B">
      <w:pPr>
        <w:jc w:val="both"/>
      </w:pPr>
      <w:r>
        <w:t>Charlotte Dooley – Mental Health First Aider</w:t>
      </w:r>
    </w:p>
    <w:p w14:paraId="246D967C" w14:textId="0547F360" w:rsidR="004E7C5B" w:rsidRPr="004E7C5B" w:rsidRDefault="004E7C5B" w:rsidP="004E7C5B">
      <w:pPr>
        <w:jc w:val="both"/>
      </w:pPr>
      <w:r>
        <w:t>Lucy Nye – Mental Health First Aider and Emotional Literacy Support Assistant</w:t>
      </w:r>
      <w:bookmarkStart w:id="2" w:name="_Statement_of_Intent"/>
      <w:bookmarkEnd w:id="2"/>
    </w:p>
    <w:p w14:paraId="3B9D4495" w14:textId="77777777" w:rsidR="00A23725" w:rsidRPr="006D5D60" w:rsidRDefault="00A23725" w:rsidP="00552A94">
      <w:pPr>
        <w:pStyle w:val="Heading2"/>
        <w:numPr>
          <w:ilvl w:val="0"/>
          <w:numId w:val="0"/>
        </w:numPr>
        <w:spacing w:after="200"/>
        <w:ind w:left="578" w:hanging="578"/>
        <w:jc w:val="both"/>
        <w:rPr>
          <w:rFonts w:asciiTheme="minorHAnsi" w:hAnsiTheme="minorHAnsi" w:cstheme="minorHAnsi"/>
          <w:b/>
          <w:sz w:val="28"/>
          <w:szCs w:val="22"/>
        </w:rPr>
      </w:pPr>
      <w:bookmarkStart w:id="3" w:name="_Statement_of_intent_1"/>
      <w:bookmarkStart w:id="4" w:name="statment"/>
      <w:bookmarkStart w:id="5" w:name="statement"/>
      <w:bookmarkEnd w:id="3"/>
      <w:r w:rsidRPr="006D5D60">
        <w:rPr>
          <w:rFonts w:asciiTheme="minorHAnsi" w:hAnsiTheme="minorHAnsi" w:cstheme="minorHAnsi"/>
          <w:b/>
          <w:sz w:val="28"/>
          <w:szCs w:val="22"/>
        </w:rPr>
        <w:lastRenderedPageBreak/>
        <w:t xml:space="preserve">Statement of intent </w:t>
      </w:r>
    </w:p>
    <w:bookmarkEnd w:id="4"/>
    <w:bookmarkEnd w:id="5"/>
    <w:p w14:paraId="31AABED2" w14:textId="2E4CBB60" w:rsidR="00E1136D" w:rsidRPr="006D5D60" w:rsidRDefault="00E1136D" w:rsidP="00552A94">
      <w:pPr>
        <w:jc w:val="both"/>
      </w:pPr>
      <w:r w:rsidRPr="006D5D60">
        <w:t xml:space="preserve">This policy outlines the framework for </w:t>
      </w:r>
      <w:r w:rsidR="006D5D60" w:rsidRPr="006D5D60">
        <w:rPr>
          <w:b/>
          <w:u w:val="single"/>
        </w:rPr>
        <w:t>Trimley St Mary Primary School</w:t>
      </w:r>
      <w:r w:rsidRPr="006D5D60">
        <w:t xml:space="preserve"> to meet its duty in providing and ensuring a high quality of education to </w:t>
      </w:r>
      <w:proofErr w:type="gramStart"/>
      <w:r w:rsidRPr="006D5D60">
        <w:t>all of</w:t>
      </w:r>
      <w:proofErr w:type="gramEnd"/>
      <w:r w:rsidRPr="006D5D60">
        <w:t xml:space="preserve"> its pupils, including pupils with social, emotional and mental health (SEMH) difficulties, and to do everything it can to meet the needs of pupils with SEMH difficulties.</w:t>
      </w:r>
    </w:p>
    <w:p w14:paraId="7E674CA9" w14:textId="6A294778" w:rsidR="00E1136D" w:rsidRPr="006D5D60" w:rsidRDefault="00E1136D" w:rsidP="00552A94">
      <w:pPr>
        <w:jc w:val="both"/>
      </w:pPr>
      <w:r w:rsidRPr="006D5D60">
        <w:t xml:space="preserve">Through </w:t>
      </w:r>
      <w:r w:rsidR="002D7F86" w:rsidRPr="006D5D60">
        <w:t xml:space="preserve">the </w:t>
      </w:r>
      <w:r w:rsidRPr="006D5D60">
        <w:t xml:space="preserve">successful implementation of this policy, </w:t>
      </w:r>
      <w:r w:rsidR="00E5603B" w:rsidRPr="006D5D60">
        <w:t>we</w:t>
      </w:r>
      <w:r w:rsidRPr="006D5D60">
        <w:t xml:space="preserve"> aim to:</w:t>
      </w:r>
    </w:p>
    <w:p w14:paraId="5BF4EF72" w14:textId="097DE5CF" w:rsidR="00E1136D" w:rsidRPr="006D5D60" w:rsidRDefault="00E1136D" w:rsidP="003B664D">
      <w:pPr>
        <w:pStyle w:val="ListParagraph"/>
        <w:numPr>
          <w:ilvl w:val="0"/>
          <w:numId w:val="8"/>
        </w:numPr>
        <w:jc w:val="both"/>
      </w:pPr>
      <w:r w:rsidRPr="006D5D60">
        <w:t>Promote a positive outlook regarding pupils</w:t>
      </w:r>
      <w:r w:rsidR="00760BE7" w:rsidRPr="006D5D60">
        <w:t xml:space="preserve"> with</w:t>
      </w:r>
      <w:r w:rsidRPr="006D5D60">
        <w:t xml:space="preserve"> SEMH difficulties.</w:t>
      </w:r>
    </w:p>
    <w:p w14:paraId="5E92D296" w14:textId="77777777" w:rsidR="00E1136D" w:rsidRPr="006D5D60" w:rsidRDefault="00E1136D" w:rsidP="003B664D">
      <w:pPr>
        <w:pStyle w:val="ListParagraph"/>
        <w:numPr>
          <w:ilvl w:val="0"/>
          <w:numId w:val="8"/>
        </w:numPr>
        <w:jc w:val="both"/>
      </w:pPr>
      <w:r w:rsidRPr="006D5D60">
        <w:t xml:space="preserve">Eliminate prejudice towards pupils with SEMH difficulties. </w:t>
      </w:r>
    </w:p>
    <w:p w14:paraId="41A5AD18" w14:textId="77777777" w:rsidR="00E1136D" w:rsidRPr="006D5D60" w:rsidRDefault="00E1136D" w:rsidP="003B664D">
      <w:pPr>
        <w:pStyle w:val="ListParagraph"/>
        <w:numPr>
          <w:ilvl w:val="0"/>
          <w:numId w:val="8"/>
        </w:numPr>
        <w:jc w:val="both"/>
      </w:pPr>
      <w:r w:rsidRPr="006D5D60">
        <w:t xml:space="preserve">Promote equal opportunities for pupils with SEMH difficulties. </w:t>
      </w:r>
    </w:p>
    <w:p w14:paraId="6E2A2131" w14:textId="7C0CEEB9" w:rsidR="0063115A" w:rsidRPr="006D5D60" w:rsidRDefault="00E1136D" w:rsidP="003B664D">
      <w:pPr>
        <w:pStyle w:val="ListParagraph"/>
        <w:numPr>
          <w:ilvl w:val="0"/>
          <w:numId w:val="8"/>
        </w:numPr>
        <w:jc w:val="both"/>
      </w:pPr>
      <w:r w:rsidRPr="006D5D60">
        <w:t>Ensure all pupils with SEMH difficulties are identified and appropriately supported</w:t>
      </w:r>
      <w:r w:rsidR="0063115A" w:rsidRPr="006D5D60">
        <w:t xml:space="preserve"> – minimising the risk of SEMH difficulties escalating into physical harm.</w:t>
      </w:r>
    </w:p>
    <w:p w14:paraId="4D5D1B12" w14:textId="4E1E3D78" w:rsidR="00E1136D" w:rsidRPr="006D5D60" w:rsidRDefault="00E5603B" w:rsidP="00552A94">
      <w:pPr>
        <w:jc w:val="both"/>
      </w:pPr>
      <w:r w:rsidRPr="006D5D60">
        <w:t>We</w:t>
      </w:r>
      <w:r w:rsidR="00E1136D" w:rsidRPr="006D5D60">
        <w:t xml:space="preserve"> will work with the LA </w:t>
      </w:r>
      <w:r w:rsidR="000F42E5" w:rsidRPr="006D5D60">
        <w:t>with regards to the</w:t>
      </w:r>
      <w:r w:rsidR="00E1136D" w:rsidRPr="006D5D60">
        <w:t xml:space="preserve"> following:</w:t>
      </w:r>
    </w:p>
    <w:p w14:paraId="07E47336" w14:textId="77777777" w:rsidR="00E1136D" w:rsidRPr="006D5D60" w:rsidRDefault="00E1136D" w:rsidP="003B664D">
      <w:pPr>
        <w:pStyle w:val="ListParagraph"/>
        <w:numPr>
          <w:ilvl w:val="0"/>
          <w:numId w:val="9"/>
        </w:numPr>
        <w:jc w:val="both"/>
      </w:pPr>
      <w:r w:rsidRPr="006D5D60">
        <w:t xml:space="preserve">The involvement of pupils and their parents in decision-making </w:t>
      </w:r>
    </w:p>
    <w:p w14:paraId="622480C8" w14:textId="77777777" w:rsidR="00E1136D" w:rsidRPr="006D5D60" w:rsidRDefault="00E1136D" w:rsidP="003B664D">
      <w:pPr>
        <w:pStyle w:val="ListParagraph"/>
        <w:numPr>
          <w:ilvl w:val="0"/>
          <w:numId w:val="9"/>
        </w:numPr>
        <w:jc w:val="both"/>
      </w:pPr>
      <w:r w:rsidRPr="006D5D60">
        <w:t xml:space="preserve">The early identification of pupils’ needs </w:t>
      </w:r>
    </w:p>
    <w:p w14:paraId="2D6D7244" w14:textId="79290912" w:rsidR="00E1136D" w:rsidRPr="006D5D60" w:rsidRDefault="00E1136D" w:rsidP="003B664D">
      <w:pPr>
        <w:pStyle w:val="ListParagraph"/>
        <w:numPr>
          <w:ilvl w:val="0"/>
          <w:numId w:val="9"/>
        </w:numPr>
        <w:jc w:val="both"/>
      </w:pPr>
      <w:r w:rsidRPr="006D5D60">
        <w:t>Collaboration between education, health and social care services to provide support when required</w:t>
      </w:r>
    </w:p>
    <w:p w14:paraId="5AC56CF9" w14:textId="77777777" w:rsidR="00E1136D" w:rsidRPr="006D5D60" w:rsidRDefault="00E1136D" w:rsidP="003B664D">
      <w:pPr>
        <w:pStyle w:val="ListParagraph"/>
        <w:numPr>
          <w:ilvl w:val="0"/>
          <w:numId w:val="9"/>
        </w:numPr>
        <w:jc w:val="both"/>
      </w:pPr>
      <w:r w:rsidRPr="006D5D60">
        <w:t xml:space="preserve">Greater choice and control for pupils and their parents over their support </w:t>
      </w:r>
    </w:p>
    <w:p w14:paraId="3E85A7EB" w14:textId="77777777" w:rsidR="00A23725" w:rsidRPr="006D5D60" w:rsidRDefault="00A23725" w:rsidP="00552A94">
      <w:pPr>
        <w:jc w:val="both"/>
      </w:pPr>
    </w:p>
    <w:p w14:paraId="66F2C9B1" w14:textId="77777777" w:rsidR="00A23725" w:rsidRPr="006D5D60" w:rsidRDefault="00A23725" w:rsidP="00552A94">
      <w:pPr>
        <w:ind w:left="417"/>
        <w:jc w:val="both"/>
      </w:pPr>
    </w:p>
    <w:p w14:paraId="2418E38C" w14:textId="77777777" w:rsidR="00A23725" w:rsidRPr="006D5D60" w:rsidRDefault="00A23725" w:rsidP="00552A94">
      <w:pPr>
        <w:jc w:val="both"/>
      </w:pPr>
    </w:p>
    <w:p w14:paraId="69DE457A" w14:textId="77777777" w:rsidR="00A23725" w:rsidRPr="006D5D60" w:rsidRDefault="00A23725" w:rsidP="00552A94">
      <w:pPr>
        <w:jc w:val="both"/>
      </w:pPr>
    </w:p>
    <w:p w14:paraId="0F1C4E70" w14:textId="77777777" w:rsidR="00A23725" w:rsidRPr="006D5D60" w:rsidRDefault="00A23725" w:rsidP="00552A94">
      <w:pPr>
        <w:jc w:val="both"/>
      </w:pPr>
    </w:p>
    <w:p w14:paraId="4BF9CE7E" w14:textId="77777777" w:rsidR="00A23725" w:rsidRPr="006D5D60" w:rsidRDefault="00A23725" w:rsidP="00552A94">
      <w:pPr>
        <w:jc w:val="both"/>
        <w:sectPr w:rsidR="00A23725" w:rsidRPr="006D5D60" w:rsidSect="004E181E">
          <w:headerReference w:type="first" r:id="rId15"/>
          <w:pgSz w:w="11906" w:h="16838"/>
          <w:pgMar w:top="1440" w:right="1440" w:bottom="1440" w:left="1440" w:header="709" w:footer="709" w:gutter="0"/>
          <w:pgBorders w:offsetFrom="page">
            <w:top w:val="single" w:sz="24" w:space="24" w:color="041E42"/>
            <w:left w:val="single" w:sz="24" w:space="24" w:color="041E42"/>
            <w:bottom w:val="single" w:sz="24" w:space="24" w:color="041E42"/>
            <w:right w:val="single" w:sz="24" w:space="24" w:color="041E42"/>
          </w:pgBorders>
          <w:pgNumType w:start="0"/>
          <w:cols w:space="708"/>
          <w:docGrid w:linePitch="360"/>
        </w:sectPr>
      </w:pPr>
    </w:p>
    <w:p w14:paraId="49738D44" w14:textId="78DADF5F" w:rsidR="00A23725" w:rsidRPr="006D5D60" w:rsidRDefault="00990FAB" w:rsidP="00537432">
      <w:pPr>
        <w:pStyle w:val="Heading10"/>
      </w:pPr>
      <w:bookmarkStart w:id="8" w:name="_[Updated_for_2019]"/>
      <w:bookmarkEnd w:id="8"/>
      <w:r w:rsidRPr="006D5D60">
        <w:rPr>
          <w:rFonts w:ascii="Arial" w:hAnsi="Arial" w:cs="Arial"/>
          <w:szCs w:val="28"/>
          <w:shd w:val="clear" w:color="auto" w:fill="47D7AC"/>
        </w:rPr>
        <w:lastRenderedPageBreak/>
        <w:t>[Updated]</w:t>
      </w:r>
      <w:r w:rsidRPr="006D5D60">
        <w:rPr>
          <w:rFonts w:ascii="Arial" w:hAnsi="Arial" w:cs="Arial"/>
          <w:bCs/>
          <w:szCs w:val="28"/>
        </w:rPr>
        <w:t xml:space="preserve"> </w:t>
      </w:r>
      <w:r w:rsidR="00A23725" w:rsidRPr="006D5D60">
        <w:t>Legal framework</w:t>
      </w:r>
    </w:p>
    <w:p w14:paraId="70FF4D35" w14:textId="4B0B8433" w:rsidR="00A23725" w:rsidRPr="006D5D60" w:rsidRDefault="00A23725" w:rsidP="00D0469A">
      <w:pPr>
        <w:jc w:val="both"/>
      </w:pPr>
      <w:r w:rsidRPr="006D5D60">
        <w:t>This policy has due regard to</w:t>
      </w:r>
      <w:r w:rsidR="00BB2368" w:rsidRPr="006D5D60">
        <w:t xml:space="preserve"> all relevant</w:t>
      </w:r>
      <w:r w:rsidRPr="006D5D60">
        <w:t xml:space="preserve"> legislation and statutory guidance including, but not limited to, the following: </w:t>
      </w:r>
    </w:p>
    <w:p w14:paraId="0E254CF5" w14:textId="77777777" w:rsidR="00581169" w:rsidRPr="006D5D60" w:rsidRDefault="00581169" w:rsidP="00D0469A">
      <w:pPr>
        <w:pStyle w:val="ListParagraph"/>
        <w:numPr>
          <w:ilvl w:val="0"/>
          <w:numId w:val="14"/>
        </w:numPr>
        <w:jc w:val="both"/>
      </w:pPr>
      <w:r w:rsidRPr="006D5D60">
        <w:t xml:space="preserve">Children and Families Act 2014 </w:t>
      </w:r>
    </w:p>
    <w:p w14:paraId="4806122B" w14:textId="77777777" w:rsidR="00581169" w:rsidRPr="006D5D60" w:rsidRDefault="00581169" w:rsidP="00D0469A">
      <w:pPr>
        <w:pStyle w:val="ListParagraph"/>
        <w:numPr>
          <w:ilvl w:val="0"/>
          <w:numId w:val="14"/>
        </w:numPr>
        <w:jc w:val="both"/>
      </w:pPr>
      <w:r w:rsidRPr="006D5D60">
        <w:t>Health and Social Care Act 2012</w:t>
      </w:r>
    </w:p>
    <w:p w14:paraId="2BF3DA2F" w14:textId="77777777" w:rsidR="00581169" w:rsidRPr="006D5D60" w:rsidRDefault="00581169" w:rsidP="00D0469A">
      <w:pPr>
        <w:pStyle w:val="ListParagraph"/>
        <w:numPr>
          <w:ilvl w:val="0"/>
          <w:numId w:val="14"/>
        </w:numPr>
        <w:jc w:val="both"/>
      </w:pPr>
      <w:r w:rsidRPr="006D5D60">
        <w:t>Equality Act 2010</w:t>
      </w:r>
    </w:p>
    <w:p w14:paraId="4505F964" w14:textId="77777777" w:rsidR="00581169" w:rsidRPr="006D5D60" w:rsidRDefault="00581169" w:rsidP="00D0469A">
      <w:pPr>
        <w:pStyle w:val="ListParagraph"/>
        <w:numPr>
          <w:ilvl w:val="0"/>
          <w:numId w:val="14"/>
        </w:numPr>
        <w:jc w:val="both"/>
      </w:pPr>
      <w:r w:rsidRPr="006D5D60">
        <w:t>Education Act 2002</w:t>
      </w:r>
    </w:p>
    <w:p w14:paraId="113D53A3" w14:textId="77777777" w:rsidR="00581169" w:rsidRPr="006D5D60" w:rsidRDefault="00581169" w:rsidP="00D0469A">
      <w:pPr>
        <w:pStyle w:val="ListParagraph"/>
        <w:numPr>
          <w:ilvl w:val="0"/>
          <w:numId w:val="14"/>
        </w:numPr>
        <w:jc w:val="both"/>
      </w:pPr>
      <w:r w:rsidRPr="006D5D60">
        <w:t>Mental Capacity Act 2005</w:t>
      </w:r>
    </w:p>
    <w:p w14:paraId="78BE53AD" w14:textId="386320B5" w:rsidR="00581169" w:rsidRPr="006D5D60" w:rsidRDefault="00581169" w:rsidP="00D0469A">
      <w:pPr>
        <w:pStyle w:val="ListParagraph"/>
        <w:numPr>
          <w:ilvl w:val="0"/>
          <w:numId w:val="14"/>
        </w:numPr>
        <w:jc w:val="both"/>
      </w:pPr>
      <w:r w:rsidRPr="006D5D60">
        <w:t>Children Act 1989</w:t>
      </w:r>
    </w:p>
    <w:p w14:paraId="379D3CB5" w14:textId="511F8AFA" w:rsidR="00581169" w:rsidRPr="006D5D60" w:rsidRDefault="00581169" w:rsidP="00D0469A">
      <w:pPr>
        <w:jc w:val="both"/>
      </w:pPr>
      <w:r w:rsidRPr="006D5D60">
        <w:t xml:space="preserve">This policy has been created </w:t>
      </w:r>
      <w:proofErr w:type="gramStart"/>
      <w:r w:rsidRPr="006D5D60">
        <w:t>with regard to</w:t>
      </w:r>
      <w:proofErr w:type="gramEnd"/>
      <w:r w:rsidRPr="006D5D60">
        <w:t xml:space="preserve"> the following DfE guidance:</w:t>
      </w:r>
    </w:p>
    <w:p w14:paraId="009B95BC" w14:textId="6D7BB7B9" w:rsidR="00B81D6B" w:rsidRPr="006D5D60" w:rsidRDefault="00990FAB" w:rsidP="00D0469A">
      <w:pPr>
        <w:pStyle w:val="ListParagraph"/>
        <w:numPr>
          <w:ilvl w:val="0"/>
          <w:numId w:val="15"/>
        </w:numPr>
        <w:jc w:val="both"/>
      </w:pPr>
      <w:r w:rsidRPr="006D5D60">
        <w:rPr>
          <w:rFonts w:ascii="Arial" w:hAnsi="Arial" w:cs="Arial"/>
          <w:b/>
          <w:bCs/>
          <w:shd w:val="clear" w:color="auto" w:fill="47D7AC"/>
        </w:rPr>
        <w:t>[Updated]</w:t>
      </w:r>
      <w:r w:rsidRPr="006D5D60">
        <w:rPr>
          <w:rFonts w:ascii="Arial" w:hAnsi="Arial" w:cs="Arial"/>
          <w:b/>
          <w:bCs/>
        </w:rPr>
        <w:t xml:space="preserve"> </w:t>
      </w:r>
      <w:r w:rsidR="00B81D6B" w:rsidRPr="006D5D60">
        <w:t>DfE (</w:t>
      </w:r>
      <w:r w:rsidR="00BB5100" w:rsidRPr="006D5D60">
        <w:t>2022</w:t>
      </w:r>
      <w:r w:rsidR="00B81D6B" w:rsidRPr="006D5D60">
        <w:t>) ‘Keeping children safe in education</w:t>
      </w:r>
      <w:r w:rsidR="00D0469A" w:rsidRPr="006D5D60">
        <w:t xml:space="preserve"> </w:t>
      </w:r>
      <w:r w:rsidR="00BB5100" w:rsidRPr="006D5D60">
        <w:t xml:space="preserve">2022’ </w:t>
      </w:r>
    </w:p>
    <w:p w14:paraId="7A3C5BA3" w14:textId="2762491D" w:rsidR="00581169" w:rsidRPr="006D5D60" w:rsidRDefault="00581169" w:rsidP="00D0469A">
      <w:pPr>
        <w:pStyle w:val="ListParagraph"/>
        <w:numPr>
          <w:ilvl w:val="0"/>
          <w:numId w:val="15"/>
        </w:numPr>
        <w:jc w:val="both"/>
      </w:pPr>
      <w:r w:rsidRPr="006D5D60">
        <w:t xml:space="preserve">DfE (2018) ‘Mental health and behaviour in schools’ </w:t>
      </w:r>
    </w:p>
    <w:p w14:paraId="78948388" w14:textId="77777777" w:rsidR="00581169" w:rsidRPr="006D5D60" w:rsidRDefault="00581169" w:rsidP="00D0469A">
      <w:pPr>
        <w:pStyle w:val="ListParagraph"/>
        <w:numPr>
          <w:ilvl w:val="0"/>
          <w:numId w:val="15"/>
        </w:numPr>
        <w:jc w:val="both"/>
        <w:rPr>
          <w:b/>
          <w:u w:val="single"/>
        </w:rPr>
      </w:pPr>
      <w:r w:rsidRPr="006D5D60">
        <w:rPr>
          <w:rFonts w:cs="Arial"/>
        </w:rPr>
        <w:t>DfE (2016) ‘Counselling in schools: a blueprint for the future’</w:t>
      </w:r>
      <w:r w:rsidRPr="006D5D60">
        <w:rPr>
          <w:b/>
          <w:u w:val="single"/>
        </w:rPr>
        <w:t xml:space="preserve"> </w:t>
      </w:r>
    </w:p>
    <w:p w14:paraId="7486FA67" w14:textId="65BC0180" w:rsidR="00581169" w:rsidRPr="006D5D60" w:rsidRDefault="00581169" w:rsidP="00D0469A">
      <w:pPr>
        <w:pStyle w:val="ListParagraph"/>
        <w:numPr>
          <w:ilvl w:val="0"/>
          <w:numId w:val="15"/>
        </w:numPr>
        <w:jc w:val="both"/>
      </w:pPr>
      <w:r w:rsidRPr="006D5D60">
        <w:t>DfE (2015) ‘Special educational needs and disabilities code of practice: 0 to 25’</w:t>
      </w:r>
    </w:p>
    <w:p w14:paraId="1ABCC57D" w14:textId="6A54228E" w:rsidR="00581169" w:rsidRPr="006D5D60" w:rsidRDefault="00581169" w:rsidP="00D0469A">
      <w:pPr>
        <w:jc w:val="both"/>
      </w:pPr>
      <w:bookmarkStart w:id="9" w:name="Subsection2"/>
      <w:r w:rsidRPr="006D5D60">
        <w:t>This policy also has due regard to the school’s policies including, but not limited to, the following:</w:t>
      </w:r>
    </w:p>
    <w:p w14:paraId="56F0FC70" w14:textId="77777777" w:rsidR="00581169" w:rsidRPr="006D5D60" w:rsidRDefault="00581169" w:rsidP="00DA19FE">
      <w:pPr>
        <w:pStyle w:val="PolicyBullets"/>
        <w:numPr>
          <w:ilvl w:val="0"/>
          <w:numId w:val="42"/>
        </w:numPr>
        <w:jc w:val="both"/>
        <w:rPr>
          <w:bCs/>
        </w:rPr>
      </w:pPr>
      <w:r w:rsidRPr="006D5D60">
        <w:rPr>
          <w:bCs/>
        </w:rPr>
        <w:t>Child Protection and Safeguarding Policy</w:t>
      </w:r>
    </w:p>
    <w:p w14:paraId="76113F15" w14:textId="77777777" w:rsidR="00581169" w:rsidRPr="006D5D60" w:rsidRDefault="00581169" w:rsidP="00DA19FE">
      <w:pPr>
        <w:pStyle w:val="PolicyBullets"/>
        <w:numPr>
          <w:ilvl w:val="0"/>
          <w:numId w:val="42"/>
        </w:numPr>
        <w:jc w:val="both"/>
        <w:rPr>
          <w:bCs/>
        </w:rPr>
      </w:pPr>
      <w:r w:rsidRPr="006D5D60">
        <w:rPr>
          <w:bCs/>
        </w:rPr>
        <w:t>SEND Policy</w:t>
      </w:r>
    </w:p>
    <w:p w14:paraId="42ADA186" w14:textId="37C30AC7" w:rsidR="0084115A" w:rsidRPr="006D5D60" w:rsidRDefault="00581169" w:rsidP="00DA19FE">
      <w:pPr>
        <w:pStyle w:val="PolicyBullets"/>
        <w:numPr>
          <w:ilvl w:val="0"/>
          <w:numId w:val="42"/>
        </w:numPr>
        <w:jc w:val="both"/>
        <w:rPr>
          <w:bCs/>
        </w:rPr>
      </w:pPr>
      <w:r w:rsidRPr="006D5D60">
        <w:rPr>
          <w:bCs/>
        </w:rPr>
        <w:t>Behaviour Policy</w:t>
      </w:r>
    </w:p>
    <w:p w14:paraId="452E29C8" w14:textId="3BF1B4B0" w:rsidR="00581169" w:rsidRPr="006D5D60" w:rsidRDefault="00581169" w:rsidP="00DA19FE">
      <w:pPr>
        <w:pStyle w:val="PolicyBullets"/>
        <w:numPr>
          <w:ilvl w:val="0"/>
          <w:numId w:val="42"/>
        </w:numPr>
        <w:jc w:val="both"/>
        <w:rPr>
          <w:bCs/>
        </w:rPr>
      </w:pPr>
      <w:r w:rsidRPr="006D5D60">
        <w:rPr>
          <w:bCs/>
        </w:rPr>
        <w:t>Supporting Pupils with Medical Conditions Policy</w:t>
      </w:r>
    </w:p>
    <w:p w14:paraId="1705B8EC" w14:textId="7A3458A6" w:rsidR="00581169" w:rsidRPr="006D5D60" w:rsidRDefault="00581169" w:rsidP="00DA19FE">
      <w:pPr>
        <w:pStyle w:val="PolicyBullets"/>
        <w:numPr>
          <w:ilvl w:val="0"/>
          <w:numId w:val="42"/>
        </w:numPr>
        <w:jc w:val="both"/>
        <w:rPr>
          <w:bCs/>
        </w:rPr>
      </w:pPr>
      <w:r w:rsidRPr="006D5D60">
        <w:rPr>
          <w:bCs/>
        </w:rPr>
        <w:t>Staff Code of Conduct</w:t>
      </w:r>
    </w:p>
    <w:p w14:paraId="4539CAB8" w14:textId="008A7580" w:rsidR="00ED62FB" w:rsidRPr="006D5D60" w:rsidRDefault="00ED62FB" w:rsidP="00DA19FE">
      <w:pPr>
        <w:pStyle w:val="PolicyBullets"/>
        <w:numPr>
          <w:ilvl w:val="0"/>
          <w:numId w:val="42"/>
        </w:numPr>
        <w:jc w:val="both"/>
        <w:rPr>
          <w:bCs/>
        </w:rPr>
      </w:pPr>
      <w:r w:rsidRPr="006D5D60">
        <w:rPr>
          <w:bCs/>
        </w:rPr>
        <w:t>Administering Medication Policy</w:t>
      </w:r>
    </w:p>
    <w:p w14:paraId="5ACA6E4A" w14:textId="27BE3C54" w:rsidR="003D0DD6" w:rsidRPr="006D5D60" w:rsidRDefault="00537432" w:rsidP="00DA19FE">
      <w:pPr>
        <w:pStyle w:val="PolicyBullets"/>
        <w:numPr>
          <w:ilvl w:val="0"/>
          <w:numId w:val="42"/>
        </w:numPr>
        <w:jc w:val="both"/>
        <w:rPr>
          <w:bCs/>
        </w:rPr>
      </w:pPr>
      <w:r w:rsidRPr="006D5D60">
        <w:rPr>
          <w:bCs/>
        </w:rPr>
        <w:t xml:space="preserve">Suspension and </w:t>
      </w:r>
      <w:r w:rsidR="003D0DD6" w:rsidRPr="006D5D60">
        <w:rPr>
          <w:bCs/>
        </w:rPr>
        <w:t>Exclusion Policy</w:t>
      </w:r>
    </w:p>
    <w:p w14:paraId="07EE52F4" w14:textId="65124E96" w:rsidR="00581169" w:rsidRPr="006D5D60" w:rsidRDefault="00420452" w:rsidP="00537432">
      <w:pPr>
        <w:pStyle w:val="Heading10"/>
      </w:pPr>
      <w:bookmarkStart w:id="10" w:name="_Definitions"/>
      <w:bookmarkStart w:id="11" w:name="_Common_SMEH_difficulties"/>
      <w:bookmarkStart w:id="12" w:name="_Roles_and_responsibilities"/>
      <w:bookmarkEnd w:id="10"/>
      <w:bookmarkEnd w:id="11"/>
      <w:bookmarkEnd w:id="12"/>
      <w:r w:rsidRPr="006D5D60">
        <w:rPr>
          <w:rFonts w:ascii="Arial" w:hAnsi="Arial" w:cs="Arial"/>
          <w:szCs w:val="28"/>
          <w:shd w:val="clear" w:color="auto" w:fill="47D7AC"/>
        </w:rPr>
        <w:t>[Updated]</w:t>
      </w:r>
      <w:r w:rsidRPr="006D5D60">
        <w:rPr>
          <w:rFonts w:ascii="Arial" w:hAnsi="Arial" w:cs="Arial"/>
          <w:bCs/>
          <w:szCs w:val="28"/>
        </w:rPr>
        <w:t xml:space="preserve"> </w:t>
      </w:r>
      <w:r w:rsidR="00FE5536" w:rsidRPr="006D5D60">
        <w:t>Roles and responsibilities</w:t>
      </w:r>
    </w:p>
    <w:bookmarkEnd w:id="9"/>
    <w:p w14:paraId="7E20DC36" w14:textId="338DC78B" w:rsidR="00195A34" w:rsidRPr="006D5D60" w:rsidRDefault="00B8440F" w:rsidP="00D0469A">
      <w:pPr>
        <w:jc w:val="both"/>
        <w:rPr>
          <w:b/>
        </w:rPr>
      </w:pPr>
      <w:r w:rsidRPr="006D5D60">
        <w:rPr>
          <w:rFonts w:cs="Arial"/>
          <w:b/>
          <w:bCs/>
          <w:shd w:val="clear" w:color="auto" w:fill="47D7AC"/>
        </w:rPr>
        <w:t>[Updated]</w:t>
      </w:r>
      <w:r w:rsidRPr="006D5D60">
        <w:rPr>
          <w:rFonts w:cs="Arial"/>
          <w:b/>
          <w:bCs/>
        </w:rPr>
        <w:t xml:space="preserve"> </w:t>
      </w:r>
      <w:r w:rsidR="00195A34" w:rsidRPr="006D5D60">
        <w:t>The school</w:t>
      </w:r>
      <w:r w:rsidR="0084115A" w:rsidRPr="006D5D60">
        <w:t>’s</w:t>
      </w:r>
      <w:r w:rsidR="00195A34" w:rsidRPr="006D5D60">
        <w:t xml:space="preserve"> leadership as a whole is responsible for:</w:t>
      </w:r>
    </w:p>
    <w:p w14:paraId="4DACF270" w14:textId="5E9E5F40" w:rsidR="00195A34" w:rsidRPr="006D5D60" w:rsidRDefault="007B3DBA" w:rsidP="00D0469A">
      <w:pPr>
        <w:pStyle w:val="ListParagraph"/>
        <w:numPr>
          <w:ilvl w:val="0"/>
          <w:numId w:val="20"/>
        </w:numPr>
        <w:jc w:val="both"/>
      </w:pPr>
      <w:r w:rsidRPr="006D5D60">
        <w:t>Using a preventative approach to c</w:t>
      </w:r>
      <w:r w:rsidR="00195A34" w:rsidRPr="006D5D60">
        <w:t>reat</w:t>
      </w:r>
      <w:r w:rsidRPr="006D5D60">
        <w:t>e</w:t>
      </w:r>
      <w:r w:rsidR="00195A34" w:rsidRPr="006D5D60">
        <w:t xml:space="preserve"> a safe and calm environment</w:t>
      </w:r>
      <w:r w:rsidR="00B8440F" w:rsidRPr="006D5D60">
        <w:t xml:space="preserve"> </w:t>
      </w:r>
      <w:r w:rsidR="00195A34" w:rsidRPr="006D5D60">
        <w:t>where mental health problems are less likely to occur,</w:t>
      </w:r>
      <w:r w:rsidR="0084115A" w:rsidRPr="006D5D60">
        <w:t xml:space="preserve"> </w:t>
      </w:r>
      <w:r w:rsidRPr="006D5D60">
        <w:t>in order to</w:t>
      </w:r>
      <w:r w:rsidR="0084115A" w:rsidRPr="006D5D60">
        <w:t xml:space="preserve"> </w:t>
      </w:r>
      <w:r w:rsidR="00195A34" w:rsidRPr="006D5D60">
        <w:t xml:space="preserve">improve the mental health and wellbeing of the school community and instil resilience in pupils. </w:t>
      </w:r>
      <w:r w:rsidR="0084115A" w:rsidRPr="006D5D60">
        <w:t xml:space="preserve">A </w:t>
      </w:r>
      <w:r w:rsidR="00195A34" w:rsidRPr="006D5D60">
        <w:t>preventative approach includes teaching pupils about mental wellbeing through the curriculum and reinforcing these messages in our activities and ethos.</w:t>
      </w:r>
    </w:p>
    <w:p w14:paraId="5A0BE28F" w14:textId="34A3E819" w:rsidR="00436E65" w:rsidRPr="006D5D60" w:rsidRDefault="00436E65" w:rsidP="00D0469A">
      <w:pPr>
        <w:pStyle w:val="ListParagraph"/>
        <w:numPr>
          <w:ilvl w:val="0"/>
          <w:numId w:val="20"/>
        </w:numPr>
        <w:jc w:val="both"/>
      </w:pPr>
      <w:r w:rsidRPr="006D5D60">
        <w:rPr>
          <w:rFonts w:cs="Arial"/>
        </w:rPr>
        <w:t>Ensuring that only appropriately trained professionals should attempt to make a diagnosis of a mental health problem.</w:t>
      </w:r>
    </w:p>
    <w:p w14:paraId="243E5649" w14:textId="64958470" w:rsidR="00BB5100" w:rsidRPr="006D5D60" w:rsidRDefault="00BB5100" w:rsidP="00D0469A">
      <w:pPr>
        <w:pStyle w:val="ListParagraph"/>
        <w:numPr>
          <w:ilvl w:val="0"/>
          <w:numId w:val="20"/>
        </w:numPr>
        <w:jc w:val="both"/>
      </w:pPr>
      <w:r w:rsidRPr="006D5D60">
        <w:rPr>
          <w:rFonts w:cs="Arial"/>
          <w:b/>
          <w:bCs/>
          <w:shd w:val="clear" w:color="auto" w:fill="47D7AC"/>
        </w:rPr>
        <w:t>[Updated]</w:t>
      </w:r>
      <w:r w:rsidRPr="006D5D60">
        <w:rPr>
          <w:rFonts w:cs="Arial"/>
          <w:b/>
          <w:bCs/>
        </w:rPr>
        <w:t xml:space="preserve"> </w:t>
      </w:r>
      <w:r w:rsidRPr="006D5D60">
        <w:rPr>
          <w:rFonts w:cs="Arial"/>
        </w:rPr>
        <w:t>Ensuring that staff are aware of how potentially traumatic adverse childhood experiences</w:t>
      </w:r>
      <w:r w:rsidR="00222103" w:rsidRPr="006D5D60">
        <w:rPr>
          <w:rFonts w:cs="Arial"/>
        </w:rPr>
        <w:t xml:space="preserve"> (ACE)</w:t>
      </w:r>
      <w:r w:rsidRPr="006D5D60">
        <w:rPr>
          <w:rFonts w:cs="Arial"/>
        </w:rPr>
        <w:t xml:space="preserve">, including abuse and neglect, can </w:t>
      </w:r>
      <w:r w:rsidR="000F550A" w:rsidRPr="006D5D60">
        <w:rPr>
          <w:rFonts w:cs="Arial"/>
        </w:rPr>
        <w:t>impact</w:t>
      </w:r>
      <w:r w:rsidRPr="006D5D60">
        <w:rPr>
          <w:rFonts w:cs="Arial"/>
        </w:rPr>
        <w:t xml:space="preserve"> on </w:t>
      </w:r>
      <w:r w:rsidR="000F550A" w:rsidRPr="006D5D60">
        <w:rPr>
          <w:rFonts w:cs="Arial"/>
        </w:rPr>
        <w:t xml:space="preserve">a pupil’s </w:t>
      </w:r>
      <w:r w:rsidRPr="006D5D60">
        <w:rPr>
          <w:rFonts w:cs="Arial"/>
        </w:rPr>
        <w:t>mental health, behaviour and education.</w:t>
      </w:r>
    </w:p>
    <w:p w14:paraId="7EDD7F09" w14:textId="60402680" w:rsidR="00195A34" w:rsidRPr="006D5D60" w:rsidRDefault="00436E65" w:rsidP="00D0469A">
      <w:pPr>
        <w:pStyle w:val="ListParagraph"/>
        <w:numPr>
          <w:ilvl w:val="0"/>
          <w:numId w:val="20"/>
        </w:numPr>
        <w:jc w:val="both"/>
      </w:pPr>
      <w:r w:rsidRPr="006D5D60">
        <w:t>E</w:t>
      </w:r>
      <w:r w:rsidR="00195A34" w:rsidRPr="006D5D60">
        <w:t xml:space="preserve">quipping staff with the knowledge required </w:t>
      </w:r>
      <w:r w:rsidR="00B8440F" w:rsidRPr="006D5D60">
        <w:t xml:space="preserve">to </w:t>
      </w:r>
      <w:r w:rsidRPr="006D5D60">
        <w:t xml:space="preserve">identify </w:t>
      </w:r>
      <w:r w:rsidR="00E84B93" w:rsidRPr="006D5D60">
        <w:t>pupils whose behaviour suggests they may be experiencing a mental health problem or be at risk of developing one.</w:t>
      </w:r>
    </w:p>
    <w:p w14:paraId="125F7FFF" w14:textId="2EF1692B" w:rsidR="00195A34" w:rsidRPr="006D5D60" w:rsidRDefault="00B8440F" w:rsidP="00D0469A">
      <w:pPr>
        <w:pStyle w:val="ListParagraph"/>
        <w:numPr>
          <w:ilvl w:val="0"/>
          <w:numId w:val="20"/>
        </w:numPr>
        <w:jc w:val="both"/>
      </w:pPr>
      <w:r w:rsidRPr="006D5D60">
        <w:t>R</w:t>
      </w:r>
      <w:r w:rsidR="0049590E" w:rsidRPr="006D5D60">
        <w:t xml:space="preserve">aising </w:t>
      </w:r>
      <w:r w:rsidR="00195A34" w:rsidRPr="006D5D60">
        <w:t xml:space="preserve">awareness and </w:t>
      </w:r>
      <w:r w:rsidR="0049590E" w:rsidRPr="006D5D60">
        <w:t xml:space="preserve">employing </w:t>
      </w:r>
      <w:r w:rsidR="00195A34" w:rsidRPr="006D5D60">
        <w:t>efficient referral processes</w:t>
      </w:r>
      <w:r w:rsidRPr="006D5D60">
        <w:t xml:space="preserve"> in order to</w:t>
      </w:r>
      <w:r w:rsidR="0049590E" w:rsidRPr="006D5D60">
        <w:t xml:space="preserve"> help </w:t>
      </w:r>
      <w:r w:rsidR="00195A34" w:rsidRPr="006D5D60">
        <w:t>pupils</w:t>
      </w:r>
      <w:r w:rsidR="0049590E" w:rsidRPr="006D5D60">
        <w:t xml:space="preserve"> </w:t>
      </w:r>
      <w:r w:rsidR="00195A34" w:rsidRPr="006D5D60">
        <w:t>access evidence-based early support and interventions.</w:t>
      </w:r>
    </w:p>
    <w:p w14:paraId="74BE19B3" w14:textId="63E0229C" w:rsidR="00195A34" w:rsidRPr="006D5D60" w:rsidRDefault="00B8440F" w:rsidP="00D0469A">
      <w:pPr>
        <w:pStyle w:val="ListParagraph"/>
        <w:numPr>
          <w:ilvl w:val="0"/>
          <w:numId w:val="20"/>
        </w:numPr>
        <w:jc w:val="both"/>
      </w:pPr>
      <w:r w:rsidRPr="006D5D60">
        <w:lastRenderedPageBreak/>
        <w:t>W</w:t>
      </w:r>
      <w:r w:rsidR="00195A34" w:rsidRPr="006D5D60">
        <w:t xml:space="preserve">orking effectively with external agencies </w:t>
      </w:r>
      <w:r w:rsidRPr="006D5D60">
        <w:t xml:space="preserve">to ensure </w:t>
      </w:r>
      <w:r w:rsidR="0049590E" w:rsidRPr="006D5D60">
        <w:t>the school</w:t>
      </w:r>
      <w:r w:rsidR="00195A34" w:rsidRPr="006D5D60">
        <w:t xml:space="preserve"> can provide swift access or referrals to specialist support and treatment. </w:t>
      </w:r>
    </w:p>
    <w:p w14:paraId="3BECCD7B" w14:textId="3430C9AE" w:rsidR="00195A34" w:rsidRPr="006D5D60" w:rsidRDefault="00195A34" w:rsidP="00D0469A">
      <w:pPr>
        <w:pStyle w:val="ListParagraph"/>
        <w:numPr>
          <w:ilvl w:val="0"/>
          <w:numId w:val="20"/>
        </w:numPr>
        <w:jc w:val="both"/>
      </w:pPr>
      <w:r w:rsidRPr="006D5D60">
        <w:rPr>
          <w:bCs/>
        </w:rPr>
        <w:t xml:space="preserve">Identifying and supporting pupils with </w:t>
      </w:r>
      <w:proofErr w:type="gramStart"/>
      <w:r w:rsidRPr="006D5D60">
        <w:rPr>
          <w:bCs/>
        </w:rPr>
        <w:t>SEND</w:t>
      </w:r>
      <w:r w:rsidR="00B8440F" w:rsidRPr="006D5D60">
        <w:rPr>
          <w:bCs/>
        </w:rPr>
        <w:t xml:space="preserve">, </w:t>
      </w:r>
      <w:r w:rsidR="007B3DBA" w:rsidRPr="006D5D60">
        <w:t>and</w:t>
      </w:r>
      <w:proofErr w:type="gramEnd"/>
      <w:r w:rsidR="007B3DBA" w:rsidRPr="006D5D60">
        <w:t xml:space="preserve"> </w:t>
      </w:r>
      <w:r w:rsidRPr="006D5D60">
        <w:t>consider</w:t>
      </w:r>
      <w:r w:rsidR="00B8440F" w:rsidRPr="006D5D60">
        <w:t>ing</w:t>
      </w:r>
      <w:r w:rsidRPr="006D5D60">
        <w:t xml:space="preserve"> how to use some of </w:t>
      </w:r>
      <w:r w:rsidR="0049590E" w:rsidRPr="006D5D60">
        <w:t>the</w:t>
      </w:r>
      <w:r w:rsidRPr="006D5D60">
        <w:t xml:space="preserve"> SEND resources to provide support for pupils with mental health difficulties that amount to </w:t>
      </w:r>
      <w:r w:rsidR="0049590E" w:rsidRPr="006D5D60">
        <w:t>SEND</w:t>
      </w:r>
      <w:r w:rsidRPr="006D5D60">
        <w:t xml:space="preserve">. </w:t>
      </w:r>
    </w:p>
    <w:p w14:paraId="0693BF6E" w14:textId="28DF25F4" w:rsidR="00195A34" w:rsidRPr="006D5D60" w:rsidRDefault="00195A34" w:rsidP="00D0469A">
      <w:pPr>
        <w:pStyle w:val="ListParagraph"/>
        <w:numPr>
          <w:ilvl w:val="0"/>
          <w:numId w:val="20"/>
        </w:numPr>
        <w:jc w:val="both"/>
      </w:pPr>
      <w:r w:rsidRPr="006D5D60">
        <w:rPr>
          <w:bCs/>
        </w:rPr>
        <w:t xml:space="preserve">Identifying where wellbeing concerns represent safeguarding </w:t>
      </w:r>
      <w:proofErr w:type="gramStart"/>
      <w:r w:rsidRPr="006D5D60">
        <w:rPr>
          <w:bCs/>
        </w:rPr>
        <w:t>concerns</w:t>
      </w:r>
      <w:r w:rsidR="00B8440F" w:rsidRPr="006D5D60">
        <w:rPr>
          <w:bCs/>
        </w:rPr>
        <w:t>, and</w:t>
      </w:r>
      <w:proofErr w:type="gramEnd"/>
      <w:r w:rsidRPr="006D5D60">
        <w:t xml:space="preserve"> ensur</w:t>
      </w:r>
      <w:r w:rsidR="00B8440F" w:rsidRPr="006D5D60">
        <w:t>ing</w:t>
      </w:r>
      <w:r w:rsidRPr="006D5D60">
        <w:t xml:space="preserve"> that appropriate safeguarding referrals are made in line with </w:t>
      </w:r>
      <w:r w:rsidR="0049590E" w:rsidRPr="006D5D60">
        <w:t>the</w:t>
      </w:r>
      <w:r w:rsidRPr="006D5D60">
        <w:t xml:space="preserve"> </w:t>
      </w:r>
      <w:r w:rsidRPr="006D5D60">
        <w:rPr>
          <w:bCs/>
        </w:rPr>
        <w:t>Child Protection and Safeguarding Policy</w:t>
      </w:r>
      <w:r w:rsidRPr="006D5D60">
        <w:t>.</w:t>
      </w:r>
    </w:p>
    <w:p w14:paraId="57DBACCD" w14:textId="76FF6F0D" w:rsidR="00FE5536" w:rsidRPr="006D5D60" w:rsidRDefault="005F3B92" w:rsidP="00D0469A">
      <w:pPr>
        <w:jc w:val="both"/>
      </w:pPr>
      <w:r w:rsidRPr="006D5D60">
        <w:rPr>
          <w:b/>
          <w:bCs/>
          <w:shd w:val="clear" w:color="auto" w:fill="47DCAC"/>
        </w:rPr>
        <w:t>[Updated]</w:t>
      </w:r>
      <w:r w:rsidRPr="006D5D60">
        <w:t xml:space="preserve"> </w:t>
      </w:r>
      <w:r w:rsidR="00FE5536" w:rsidRPr="006D5D60">
        <w:t xml:space="preserve">The </w:t>
      </w:r>
      <w:r w:rsidR="00FE5536" w:rsidRPr="006D5D60">
        <w:rPr>
          <w:bCs/>
        </w:rPr>
        <w:t>governing board</w:t>
      </w:r>
      <w:r w:rsidR="00FE5536" w:rsidRPr="006D5D60">
        <w:t xml:space="preserve"> is responsible for:</w:t>
      </w:r>
    </w:p>
    <w:p w14:paraId="21812671" w14:textId="77777777" w:rsidR="00FE5536" w:rsidRPr="006D5D60" w:rsidRDefault="00FE5536" w:rsidP="00D0469A">
      <w:pPr>
        <w:pStyle w:val="ListParagraph"/>
        <w:numPr>
          <w:ilvl w:val="0"/>
          <w:numId w:val="21"/>
        </w:numPr>
        <w:jc w:val="both"/>
      </w:pPr>
      <w:r w:rsidRPr="006D5D60">
        <w:t xml:space="preserve">Fully engaging pupils with SEMH difficulties and their parents when drawing up policies that affect them. </w:t>
      </w:r>
    </w:p>
    <w:p w14:paraId="72AC7B17" w14:textId="1D5F5512" w:rsidR="00FE5536" w:rsidRPr="006D5D60" w:rsidRDefault="00E84B93" w:rsidP="00D0469A">
      <w:pPr>
        <w:pStyle w:val="ListParagraph"/>
        <w:numPr>
          <w:ilvl w:val="0"/>
          <w:numId w:val="21"/>
        </w:numPr>
        <w:jc w:val="both"/>
      </w:pPr>
      <w:r w:rsidRPr="006D5D60">
        <w:t>Ensuring</w:t>
      </w:r>
      <w:r w:rsidR="00FE5536" w:rsidRPr="006D5D60">
        <w:t xml:space="preserve"> provision </w:t>
      </w:r>
      <w:r w:rsidRPr="006D5D60">
        <w:t xml:space="preserve">is in place </w:t>
      </w:r>
      <w:r w:rsidR="00FE5536" w:rsidRPr="006D5D60">
        <w:t xml:space="preserve">for all pupils with SEMH difficulties, </w:t>
      </w:r>
      <w:proofErr w:type="gramStart"/>
      <w:r w:rsidR="00FE5536" w:rsidRPr="006D5D60">
        <w:t>whether or not</w:t>
      </w:r>
      <w:proofErr w:type="gramEnd"/>
      <w:r w:rsidR="00FE5536" w:rsidRPr="006D5D60">
        <w:t xml:space="preserve"> they have an EHC plan. </w:t>
      </w:r>
    </w:p>
    <w:p w14:paraId="5DFB0A7A" w14:textId="77777777" w:rsidR="00FE5536" w:rsidRPr="006D5D60" w:rsidRDefault="00FE5536" w:rsidP="00D0469A">
      <w:pPr>
        <w:pStyle w:val="ListParagraph"/>
        <w:numPr>
          <w:ilvl w:val="0"/>
          <w:numId w:val="21"/>
        </w:numPr>
        <w:jc w:val="both"/>
      </w:pPr>
      <w:r w:rsidRPr="006D5D60">
        <w:t xml:space="preserve">Endeavouring to secure the special educational provision called for by a pupil’s SEMH difficulties. </w:t>
      </w:r>
    </w:p>
    <w:p w14:paraId="02CDE488" w14:textId="4925DABF" w:rsidR="00FE5536" w:rsidRPr="006D5D60" w:rsidRDefault="00FE5536" w:rsidP="00D0469A">
      <w:pPr>
        <w:pStyle w:val="ListParagraph"/>
        <w:numPr>
          <w:ilvl w:val="0"/>
          <w:numId w:val="21"/>
        </w:numPr>
        <w:jc w:val="both"/>
      </w:pPr>
      <w:r w:rsidRPr="006D5D60">
        <w:t xml:space="preserve">Designating an appropriate member of staff to be the SENCO </w:t>
      </w:r>
      <w:r w:rsidR="00E84B93" w:rsidRPr="006D5D60">
        <w:t xml:space="preserve">ensuring they </w:t>
      </w:r>
      <w:r w:rsidR="0049590E" w:rsidRPr="006D5D60">
        <w:t>coordinat</w:t>
      </w:r>
      <w:r w:rsidR="00E84B93" w:rsidRPr="006D5D60">
        <w:t xml:space="preserve">e </w:t>
      </w:r>
      <w:r w:rsidRPr="006D5D60">
        <w:t xml:space="preserve">provisions for pupils with SEMH difficulties. </w:t>
      </w:r>
    </w:p>
    <w:p w14:paraId="2FC4F2B3" w14:textId="5DCEB4CF" w:rsidR="00FE5536" w:rsidRPr="006D5D60" w:rsidRDefault="00FE5536" w:rsidP="00D0469A">
      <w:pPr>
        <w:pStyle w:val="ListParagraph"/>
        <w:numPr>
          <w:ilvl w:val="0"/>
          <w:numId w:val="21"/>
        </w:numPr>
        <w:jc w:val="both"/>
      </w:pPr>
      <w:r w:rsidRPr="006D5D60">
        <w:t xml:space="preserve">Taking </w:t>
      </w:r>
      <w:r w:rsidR="0049590E" w:rsidRPr="006D5D60">
        <w:t xml:space="preserve">all </w:t>
      </w:r>
      <w:r w:rsidRPr="006D5D60">
        <w:t xml:space="preserve">necessary steps to ensure that pupils with SEMH difficulties are not discriminated against, harassed or victimised. </w:t>
      </w:r>
    </w:p>
    <w:p w14:paraId="319F86D6" w14:textId="7ACC39A1" w:rsidR="00FE5536" w:rsidRPr="006D5D60" w:rsidRDefault="00FE5536" w:rsidP="00D0469A">
      <w:pPr>
        <w:pStyle w:val="ListParagraph"/>
        <w:numPr>
          <w:ilvl w:val="0"/>
          <w:numId w:val="21"/>
        </w:numPr>
        <w:jc w:val="both"/>
      </w:pPr>
      <w:r w:rsidRPr="006D5D60">
        <w:t xml:space="preserve">Ensuring arrangements are in place to support pupils with SEMH difficulties. </w:t>
      </w:r>
    </w:p>
    <w:p w14:paraId="50048700" w14:textId="5D62F9C3" w:rsidR="00FE5536" w:rsidRPr="006D5D60" w:rsidRDefault="00FE5536" w:rsidP="00D0469A">
      <w:pPr>
        <w:pStyle w:val="ListParagraph"/>
        <w:numPr>
          <w:ilvl w:val="0"/>
          <w:numId w:val="21"/>
        </w:numPr>
        <w:jc w:val="both"/>
      </w:pPr>
      <w:r w:rsidRPr="006D5D60">
        <w:t xml:space="preserve">Appointing an individual governor or sub-committee to oversee the school’s arrangements for SEMH. </w:t>
      </w:r>
    </w:p>
    <w:p w14:paraId="39149252" w14:textId="43C768DC" w:rsidR="00B81D6B" w:rsidRPr="006D5D60" w:rsidRDefault="00B81D6B" w:rsidP="00D0469A">
      <w:pPr>
        <w:pStyle w:val="ListParagraph"/>
        <w:numPr>
          <w:ilvl w:val="0"/>
          <w:numId w:val="21"/>
        </w:numPr>
        <w:jc w:val="both"/>
      </w:pPr>
      <w:r w:rsidRPr="006D5D60">
        <w:t>Ensuring there are clear systems and process</w:t>
      </w:r>
      <w:r w:rsidR="00E65F0E" w:rsidRPr="006D5D60">
        <w:t>es</w:t>
      </w:r>
      <w:r w:rsidRPr="006D5D60">
        <w:t xml:space="preserve"> in place for identifying possible SEMH problems, including routes to escalate and clear referral and accountability systems. </w:t>
      </w:r>
    </w:p>
    <w:p w14:paraId="540E981D" w14:textId="30A8568E" w:rsidR="005F3B92" w:rsidRPr="006D5D60" w:rsidRDefault="005F3B92" w:rsidP="00D0469A">
      <w:pPr>
        <w:pStyle w:val="ListParagraph"/>
        <w:numPr>
          <w:ilvl w:val="0"/>
          <w:numId w:val="21"/>
        </w:numPr>
        <w:jc w:val="both"/>
      </w:pPr>
      <w:r w:rsidRPr="006D5D60">
        <w:rPr>
          <w:b/>
          <w:bCs/>
          <w:shd w:val="clear" w:color="auto" w:fill="47DCAC"/>
        </w:rPr>
        <w:t>[New]</w:t>
      </w:r>
      <w:r w:rsidRPr="006D5D60">
        <w:t xml:space="preserve"> Identifying an appropriate staff member to act as the senior mental health lead</w:t>
      </w:r>
      <w:r w:rsidR="00A77244" w:rsidRPr="006D5D60">
        <w:t>,</w:t>
      </w:r>
      <w:r w:rsidRPr="006D5D60">
        <w:t xml:space="preserve"> with sufficient authority to develop and oversee the school’s approach to mental health and wellbeing.</w:t>
      </w:r>
    </w:p>
    <w:p w14:paraId="2251DB80" w14:textId="77777777" w:rsidR="00FE5536" w:rsidRPr="006D5D60" w:rsidRDefault="00FE5536" w:rsidP="00D0469A">
      <w:pPr>
        <w:jc w:val="both"/>
      </w:pPr>
      <w:r w:rsidRPr="006D5D60">
        <w:t xml:space="preserve">The </w:t>
      </w:r>
      <w:r w:rsidRPr="006D5D60">
        <w:rPr>
          <w:bCs/>
        </w:rPr>
        <w:t>headteacher</w:t>
      </w:r>
      <w:r w:rsidRPr="006D5D60">
        <w:t xml:space="preserve"> is responsible for: </w:t>
      </w:r>
    </w:p>
    <w:p w14:paraId="395E9192" w14:textId="77777777" w:rsidR="00FE5536" w:rsidRPr="006D5D60" w:rsidRDefault="00FE5536" w:rsidP="00D0469A">
      <w:pPr>
        <w:pStyle w:val="ListParagraph"/>
        <w:numPr>
          <w:ilvl w:val="0"/>
          <w:numId w:val="22"/>
        </w:numPr>
        <w:jc w:val="both"/>
      </w:pPr>
      <w:r w:rsidRPr="006D5D60">
        <w:t xml:space="preserve">Ensuring that those teaching or working with pupils with SEMH difficulties are aware of their needs and have arrangements in place to meet them. </w:t>
      </w:r>
    </w:p>
    <w:p w14:paraId="7C03603B" w14:textId="0DA5DF43" w:rsidR="00FE5536" w:rsidRPr="006D5D60" w:rsidRDefault="00FE5536" w:rsidP="00D0469A">
      <w:pPr>
        <w:pStyle w:val="ListParagraph"/>
        <w:numPr>
          <w:ilvl w:val="0"/>
          <w:numId w:val="22"/>
        </w:numPr>
        <w:jc w:val="both"/>
      </w:pPr>
      <w:r w:rsidRPr="006D5D60">
        <w:t>Ensuring that teachers monitor and review pupils’</w:t>
      </w:r>
      <w:r w:rsidR="0043268C" w:rsidRPr="006D5D60">
        <w:t xml:space="preserve"> academic and emotional</w:t>
      </w:r>
      <w:r w:rsidRPr="006D5D60">
        <w:t xml:space="preserve"> progress </w:t>
      </w:r>
      <w:proofErr w:type="gramStart"/>
      <w:r w:rsidRPr="006D5D60">
        <w:t>during the course of</w:t>
      </w:r>
      <w:proofErr w:type="gramEnd"/>
      <w:r w:rsidRPr="006D5D60">
        <w:t xml:space="preserve"> the academic year. </w:t>
      </w:r>
    </w:p>
    <w:p w14:paraId="288FC19A" w14:textId="77777777" w:rsidR="00FE5536" w:rsidRPr="006D5D60" w:rsidRDefault="00FE5536" w:rsidP="00D0469A">
      <w:pPr>
        <w:pStyle w:val="ListParagraph"/>
        <w:numPr>
          <w:ilvl w:val="0"/>
          <w:numId w:val="22"/>
        </w:numPr>
        <w:jc w:val="both"/>
      </w:pPr>
      <w:r w:rsidRPr="006D5D60">
        <w:t xml:space="preserve">Ensuring that the SENCO has sufficient time and resources to carry out their functions, in a similar way to other important strategic roles within the school. </w:t>
      </w:r>
    </w:p>
    <w:p w14:paraId="2E0308B0" w14:textId="3375662B" w:rsidR="00FE5536" w:rsidRPr="006D5D60" w:rsidRDefault="0043268C" w:rsidP="00D0469A">
      <w:pPr>
        <w:pStyle w:val="ListParagraph"/>
        <w:numPr>
          <w:ilvl w:val="0"/>
          <w:numId w:val="22"/>
        </w:numPr>
        <w:jc w:val="both"/>
      </w:pPr>
      <w:r w:rsidRPr="006D5D60">
        <w:t xml:space="preserve">On an </w:t>
      </w:r>
      <w:r w:rsidRPr="006D5D60">
        <w:rPr>
          <w:b/>
          <w:u w:val="single"/>
        </w:rPr>
        <w:t>annual</w:t>
      </w:r>
      <w:r w:rsidRPr="006D5D60">
        <w:t xml:space="preserve"> basis, c</w:t>
      </w:r>
      <w:r w:rsidR="00FE5536" w:rsidRPr="006D5D60">
        <w:t xml:space="preserve">arefully reviewing the quality of teaching for pupils at risk of underachievement, as a core part of the school’s performance management arrangements. </w:t>
      </w:r>
    </w:p>
    <w:p w14:paraId="45711650" w14:textId="42A97477" w:rsidR="00FE5536" w:rsidRPr="006D5D60" w:rsidRDefault="00FE5536" w:rsidP="00D0469A">
      <w:pPr>
        <w:pStyle w:val="ListParagraph"/>
        <w:numPr>
          <w:ilvl w:val="0"/>
          <w:numId w:val="22"/>
        </w:numPr>
        <w:jc w:val="both"/>
      </w:pPr>
      <w:r w:rsidRPr="006D5D60">
        <w:t xml:space="preserve">Ensuring that staff members understand the strategies </w:t>
      </w:r>
      <w:r w:rsidR="00DF1909" w:rsidRPr="006D5D60">
        <w:t xml:space="preserve">used </w:t>
      </w:r>
      <w:r w:rsidRPr="006D5D60">
        <w:t>to identify and support pupils with SEMH difficulties.</w:t>
      </w:r>
    </w:p>
    <w:p w14:paraId="1E71D4C1" w14:textId="77777777" w:rsidR="00FE5536" w:rsidRPr="006D5D60" w:rsidRDefault="00FE5536" w:rsidP="00D0469A">
      <w:pPr>
        <w:pStyle w:val="ListParagraph"/>
        <w:numPr>
          <w:ilvl w:val="0"/>
          <w:numId w:val="22"/>
        </w:numPr>
        <w:jc w:val="both"/>
      </w:pPr>
      <w:r w:rsidRPr="006D5D60">
        <w:t>Ensuring that procedures and policies for the day-to-day running of the school do not directly or indirectly discriminate against pupils with SEMH difficulties.</w:t>
      </w:r>
    </w:p>
    <w:p w14:paraId="0FFBB3DA" w14:textId="77777777" w:rsidR="00FE5536" w:rsidRPr="006D5D60" w:rsidRDefault="00FE5536" w:rsidP="00D0469A">
      <w:pPr>
        <w:pStyle w:val="ListParagraph"/>
        <w:numPr>
          <w:ilvl w:val="0"/>
          <w:numId w:val="22"/>
        </w:numPr>
        <w:jc w:val="both"/>
      </w:pPr>
      <w:r w:rsidRPr="006D5D60">
        <w:t>Establishing and maintaining a culture of high expectations and including pupils with SEMH difficulties in all opportunities that are available to other pupils.</w:t>
      </w:r>
    </w:p>
    <w:p w14:paraId="462F6D77" w14:textId="77777777" w:rsidR="00FE5536" w:rsidRDefault="00FE5536" w:rsidP="00D0469A">
      <w:pPr>
        <w:pStyle w:val="ListParagraph"/>
        <w:numPr>
          <w:ilvl w:val="0"/>
          <w:numId w:val="22"/>
        </w:numPr>
        <w:jc w:val="both"/>
      </w:pPr>
      <w:r w:rsidRPr="00B869D0">
        <w:lastRenderedPageBreak/>
        <w:t>Consult</w:t>
      </w:r>
      <w:r>
        <w:t>ing</w:t>
      </w:r>
      <w:r w:rsidRPr="00B869D0">
        <w:t xml:space="preserve"> health and social care professionals, pupils and parents to ensure the needs of </w:t>
      </w:r>
      <w:r>
        <w:t xml:space="preserve">pupils </w:t>
      </w:r>
      <w:r w:rsidRPr="00B869D0">
        <w:t xml:space="preserve">with </w:t>
      </w:r>
      <w:r>
        <w:t>SEMH difficulties</w:t>
      </w:r>
      <w:r w:rsidRPr="00B869D0">
        <w:t xml:space="preserve"> are effectively supported.</w:t>
      </w:r>
    </w:p>
    <w:p w14:paraId="24873BB5" w14:textId="39DD45C1" w:rsidR="00FE5536" w:rsidRDefault="00FE5536" w:rsidP="00D0469A">
      <w:pPr>
        <w:pStyle w:val="ListParagraph"/>
        <w:numPr>
          <w:ilvl w:val="0"/>
          <w:numId w:val="22"/>
        </w:numPr>
        <w:jc w:val="both"/>
      </w:pPr>
      <w:r>
        <w:t xml:space="preserve">Keeping parents and relevant </w:t>
      </w:r>
      <w:r w:rsidRPr="00B869D0">
        <w:t>s</w:t>
      </w:r>
      <w:r>
        <w:t>taff</w:t>
      </w:r>
      <w:r w:rsidRPr="00B869D0">
        <w:t xml:space="preserve"> </w:t>
      </w:r>
      <w:proofErr w:type="gramStart"/>
      <w:r w:rsidRPr="00B869D0">
        <w:t>up-to-date</w:t>
      </w:r>
      <w:proofErr w:type="gramEnd"/>
      <w:r w:rsidRPr="00B869D0">
        <w:t xml:space="preserve"> with any changes or concerns involving pupil</w:t>
      </w:r>
      <w:r>
        <w:t>s with SEMH difficulties</w:t>
      </w:r>
      <w:r w:rsidRPr="00B869D0">
        <w:t>.</w:t>
      </w:r>
    </w:p>
    <w:p w14:paraId="45BAED35" w14:textId="36322D6F" w:rsidR="00FE049B" w:rsidRDefault="00FE5536" w:rsidP="00FE049B">
      <w:pPr>
        <w:pStyle w:val="ListParagraph"/>
        <w:numPr>
          <w:ilvl w:val="0"/>
          <w:numId w:val="22"/>
        </w:numPr>
        <w:jc w:val="both"/>
      </w:pPr>
      <w:r>
        <w:t xml:space="preserve">Ensuring staff members have a good understanding of the mental health support services that are available in their local area, both through the NHS and voluntary sector organisations.  </w:t>
      </w:r>
    </w:p>
    <w:p w14:paraId="193F17D2" w14:textId="1E0AD820" w:rsidR="00FE5536" w:rsidRDefault="00FE049B" w:rsidP="00D0469A">
      <w:pPr>
        <w:jc w:val="both"/>
      </w:pPr>
      <w:r w:rsidRPr="00A50BEB">
        <w:rPr>
          <w:b/>
          <w:bCs/>
          <w:shd w:val="clear" w:color="auto" w:fill="47DCAC"/>
        </w:rPr>
        <w:t>[Updated]</w:t>
      </w:r>
      <w:r>
        <w:t xml:space="preserve"> </w:t>
      </w:r>
      <w:r w:rsidR="00FE5536" w:rsidRPr="0049590E">
        <w:t xml:space="preserve">The </w:t>
      </w:r>
      <w:r w:rsidR="00222103">
        <w:t xml:space="preserve">senior </w:t>
      </w:r>
      <w:r w:rsidR="00FE5536" w:rsidRPr="004E181E">
        <w:rPr>
          <w:bCs/>
        </w:rPr>
        <w:t>mental health lead</w:t>
      </w:r>
      <w:r w:rsidR="00FE5536" w:rsidRPr="004E181E">
        <w:t xml:space="preserve"> </w:t>
      </w:r>
      <w:r w:rsidR="00FE5536">
        <w:t>is responsible for:</w:t>
      </w:r>
    </w:p>
    <w:p w14:paraId="2481A291" w14:textId="5EB2CA42" w:rsidR="00FE5536" w:rsidRDefault="00FE5536" w:rsidP="00D0469A">
      <w:pPr>
        <w:pStyle w:val="ListParagraph"/>
        <w:numPr>
          <w:ilvl w:val="0"/>
          <w:numId w:val="23"/>
        </w:numPr>
        <w:jc w:val="both"/>
      </w:pPr>
      <w:r w:rsidRPr="006C2D62">
        <w:t xml:space="preserve">Overseeing the whole-school approach to mental health, including how this is reflected in policies, </w:t>
      </w:r>
      <w:r>
        <w:t xml:space="preserve">the </w:t>
      </w:r>
      <w:r w:rsidRPr="006C2D62">
        <w:t>curriculum and pastoral support, how staff are supported with their own mental health, and how the school engages pupils and parents</w:t>
      </w:r>
      <w:r>
        <w:t xml:space="preserve"> with </w:t>
      </w:r>
      <w:r w:rsidR="0049590E">
        <w:t xml:space="preserve">regards to </w:t>
      </w:r>
      <w:r>
        <w:t>pupils’ mental health and awareness</w:t>
      </w:r>
      <w:r w:rsidRPr="006C2D62">
        <w:t>.</w:t>
      </w:r>
    </w:p>
    <w:p w14:paraId="1C464EE6" w14:textId="463FC5BA" w:rsidR="00FE5536" w:rsidRDefault="00FE5536" w:rsidP="00D0469A">
      <w:pPr>
        <w:pStyle w:val="ListParagraph"/>
        <w:numPr>
          <w:ilvl w:val="0"/>
          <w:numId w:val="23"/>
        </w:numPr>
        <w:jc w:val="both"/>
      </w:pPr>
      <w:r>
        <w:t xml:space="preserve">Collaborating with the SENCO, headteacher and governing board, as part of the SLT, to outline and strategically develop SEMH policies and provisions for the school. </w:t>
      </w:r>
    </w:p>
    <w:p w14:paraId="504D8633" w14:textId="17914FCF" w:rsidR="00FE5536" w:rsidRDefault="00FE5536" w:rsidP="00D0469A">
      <w:pPr>
        <w:pStyle w:val="ListParagraph"/>
        <w:numPr>
          <w:ilvl w:val="0"/>
          <w:numId w:val="23"/>
        </w:numPr>
        <w:jc w:val="both"/>
      </w:pPr>
      <w:r>
        <w:t xml:space="preserve">Coordinating with the SENCO and mental health support teams to provide a high standard of care to pupils who have </w:t>
      </w:r>
      <w:r w:rsidR="0062261E">
        <w:t>SEMH</w:t>
      </w:r>
      <w:r>
        <w:t xml:space="preserve"> difficulties. </w:t>
      </w:r>
    </w:p>
    <w:p w14:paraId="492238A8" w14:textId="77777777" w:rsidR="00FE5536" w:rsidRDefault="00FE5536" w:rsidP="00D0469A">
      <w:pPr>
        <w:pStyle w:val="ListParagraph"/>
        <w:numPr>
          <w:ilvl w:val="0"/>
          <w:numId w:val="23"/>
        </w:numPr>
        <w:jc w:val="both"/>
      </w:pPr>
      <w:r w:rsidRPr="00F405CD">
        <w:t>Advis</w:t>
      </w:r>
      <w:r>
        <w:t>ing</w:t>
      </w:r>
      <w:r w:rsidRPr="00F405CD">
        <w:t xml:space="preserve"> on the deployment of the school’s budget and other resources </w:t>
      </w:r>
      <w:r>
        <w:t xml:space="preserve">in order </w:t>
      </w:r>
      <w:r w:rsidRPr="00F405CD">
        <w:t>to</w:t>
      </w:r>
      <w:r>
        <w:t xml:space="preserve"> effectively</w:t>
      </w:r>
      <w:r w:rsidRPr="00F405CD">
        <w:t xml:space="preserve"> meet </w:t>
      </w:r>
      <w:r>
        <w:t>the needs of pupils with SEMH difficulties.</w:t>
      </w:r>
    </w:p>
    <w:p w14:paraId="40E44E9C" w14:textId="2FFC4672" w:rsidR="00FE5536" w:rsidRDefault="00FE5536" w:rsidP="00D0469A">
      <w:pPr>
        <w:pStyle w:val="ListParagraph"/>
        <w:numPr>
          <w:ilvl w:val="0"/>
          <w:numId w:val="23"/>
        </w:numPr>
        <w:jc w:val="both"/>
      </w:pPr>
      <w:r>
        <w:t>Being a key point of contact with external agencies, especially the mental health support services, the LA</w:t>
      </w:r>
      <w:r w:rsidR="0062261E">
        <w:t>,</w:t>
      </w:r>
      <w:r>
        <w:t xml:space="preserve"> LA support services and mental health support teams.</w:t>
      </w:r>
    </w:p>
    <w:p w14:paraId="11A89EC0" w14:textId="77777777" w:rsidR="00FE5536" w:rsidRDefault="00FE5536" w:rsidP="00D0469A">
      <w:pPr>
        <w:pStyle w:val="ListParagraph"/>
        <w:numPr>
          <w:ilvl w:val="0"/>
          <w:numId w:val="23"/>
        </w:numPr>
        <w:jc w:val="both"/>
      </w:pPr>
      <w:r>
        <w:t>Providing professional guidance to colleagues about mental health and working closely with staff members, parents and other agencies, including SEMH charities.</w:t>
      </w:r>
    </w:p>
    <w:p w14:paraId="0CDEEAB1" w14:textId="09BEDFFE" w:rsidR="00FE5536" w:rsidRDefault="00FE5536" w:rsidP="00D0469A">
      <w:pPr>
        <w:pStyle w:val="ListParagraph"/>
        <w:numPr>
          <w:ilvl w:val="0"/>
          <w:numId w:val="23"/>
        </w:numPr>
        <w:jc w:val="both"/>
      </w:pPr>
      <w:r>
        <w:t>Referring pupils with SEMH difficulties to external services</w:t>
      </w:r>
      <w:r w:rsidR="0058485B">
        <w:t>,</w:t>
      </w:r>
      <w:r w:rsidR="0062261E">
        <w:t xml:space="preserve"> </w:t>
      </w:r>
      <w:proofErr w:type="gramStart"/>
      <w:r w:rsidR="0062261E">
        <w:t>e.g.</w:t>
      </w:r>
      <w:proofErr w:type="gramEnd"/>
      <w:r w:rsidR="0043268C" w:rsidRPr="0043268C">
        <w:t xml:space="preserve"> </w:t>
      </w:r>
      <w:r w:rsidR="0043268C">
        <w:t>specialist children and young people’s mental health services</w:t>
      </w:r>
      <w:r w:rsidR="0062261E">
        <w:t xml:space="preserve"> </w:t>
      </w:r>
      <w:r w:rsidR="0043268C">
        <w:t>(</w:t>
      </w:r>
      <w:r w:rsidR="009E7889">
        <w:t>CYPMHS</w:t>
      </w:r>
      <w:r w:rsidR="0043268C">
        <w:t>),</w:t>
      </w:r>
      <w:r>
        <w:t xml:space="preserve"> to receive </w:t>
      </w:r>
      <w:r w:rsidR="0062261E">
        <w:t>additional</w:t>
      </w:r>
      <w:r>
        <w:t xml:space="preserve"> support where required. </w:t>
      </w:r>
    </w:p>
    <w:p w14:paraId="5EDE51F4" w14:textId="77777777" w:rsidR="00FE5536" w:rsidRDefault="00FE5536" w:rsidP="00D0469A">
      <w:pPr>
        <w:pStyle w:val="ListParagraph"/>
        <w:numPr>
          <w:ilvl w:val="0"/>
          <w:numId w:val="23"/>
        </w:numPr>
        <w:jc w:val="both"/>
      </w:pPr>
      <w:r>
        <w:t>Overseeing the outcomes of interventions on pupils’ education and wellbeing.</w:t>
      </w:r>
    </w:p>
    <w:p w14:paraId="11FAECB0" w14:textId="77777777" w:rsidR="00FE5536" w:rsidRDefault="00FE5536" w:rsidP="00D0469A">
      <w:pPr>
        <w:pStyle w:val="ListParagraph"/>
        <w:numPr>
          <w:ilvl w:val="0"/>
          <w:numId w:val="23"/>
        </w:numPr>
        <w:jc w:val="both"/>
      </w:pPr>
      <w:r>
        <w:t xml:space="preserve">Liaising with parents of pupils with SEMH difficulties, where appropriate. </w:t>
      </w:r>
    </w:p>
    <w:p w14:paraId="6256D6C1" w14:textId="77777777" w:rsidR="00FE5536" w:rsidRPr="00F405CD" w:rsidRDefault="00FE5536" w:rsidP="00D0469A">
      <w:pPr>
        <w:pStyle w:val="ListParagraph"/>
        <w:numPr>
          <w:ilvl w:val="0"/>
          <w:numId w:val="23"/>
        </w:numPr>
        <w:jc w:val="both"/>
      </w:pPr>
      <w:r w:rsidRPr="00F405CD">
        <w:t>Liais</w:t>
      </w:r>
      <w:r>
        <w:t>ing</w:t>
      </w:r>
      <w:r w:rsidRPr="00F405CD">
        <w:t xml:space="preserve"> with other schools, educational p</w:t>
      </w:r>
      <w:r>
        <w:t xml:space="preserve">sychologists, health and social </w:t>
      </w:r>
      <w:r w:rsidRPr="00F405CD">
        <w:t>care professionals, and independent or voluntary bodies.</w:t>
      </w:r>
    </w:p>
    <w:p w14:paraId="38799A82" w14:textId="77777777" w:rsidR="00FE5536" w:rsidRPr="00F405CD" w:rsidRDefault="00FE5536" w:rsidP="00D0469A">
      <w:pPr>
        <w:pStyle w:val="ListParagraph"/>
        <w:numPr>
          <w:ilvl w:val="0"/>
          <w:numId w:val="23"/>
        </w:numPr>
        <w:jc w:val="both"/>
      </w:pPr>
      <w:r w:rsidRPr="00F405CD">
        <w:t>Liais</w:t>
      </w:r>
      <w:r>
        <w:t>ing</w:t>
      </w:r>
      <w:r w:rsidRPr="00F405CD">
        <w:t xml:space="preserve"> with the potential future provide</w:t>
      </w:r>
      <w:r>
        <w:t xml:space="preserve">rs of education, such as </w:t>
      </w:r>
      <w:r w:rsidRPr="006D5D60">
        <w:rPr>
          <w:b/>
          <w:u w:val="single"/>
        </w:rPr>
        <w:t>secondary school</w:t>
      </w:r>
      <w:r w:rsidRPr="006D5D60">
        <w:t xml:space="preserve"> </w:t>
      </w:r>
      <w:r>
        <w:t>teachers, to ensure that</w:t>
      </w:r>
      <w:r w:rsidRPr="00F405CD">
        <w:t xml:space="preserve"> pupil</w:t>
      </w:r>
      <w:r>
        <w:t>s</w:t>
      </w:r>
      <w:r w:rsidRPr="00F405CD">
        <w:t xml:space="preserve"> and their parents are informed about options and a smooth transition is planned.</w:t>
      </w:r>
    </w:p>
    <w:p w14:paraId="2C293263" w14:textId="4F5A66CC" w:rsidR="00FE5536" w:rsidRDefault="00FE5536" w:rsidP="00D0469A">
      <w:pPr>
        <w:pStyle w:val="ListParagraph"/>
        <w:numPr>
          <w:ilvl w:val="0"/>
          <w:numId w:val="23"/>
        </w:numPr>
        <w:jc w:val="both"/>
      </w:pPr>
      <w:r>
        <w:t>Leading mental health CPD.</w:t>
      </w:r>
    </w:p>
    <w:p w14:paraId="5A267860" w14:textId="25C9697E" w:rsidR="00FE049B" w:rsidRDefault="00FE049B" w:rsidP="00D0469A">
      <w:pPr>
        <w:pStyle w:val="ListParagraph"/>
        <w:numPr>
          <w:ilvl w:val="0"/>
          <w:numId w:val="23"/>
        </w:numPr>
        <w:jc w:val="both"/>
      </w:pPr>
      <w:r w:rsidRPr="00A50BEB">
        <w:rPr>
          <w:b/>
          <w:bCs/>
          <w:shd w:val="clear" w:color="auto" w:fill="47DCAC"/>
        </w:rPr>
        <w:t>[</w:t>
      </w:r>
      <w:r>
        <w:rPr>
          <w:b/>
          <w:bCs/>
          <w:shd w:val="clear" w:color="auto" w:fill="47DCAC"/>
        </w:rPr>
        <w:t>New</w:t>
      </w:r>
      <w:r w:rsidRPr="00A50BEB">
        <w:rPr>
          <w:b/>
          <w:bCs/>
          <w:shd w:val="clear" w:color="auto" w:fill="47DCAC"/>
        </w:rPr>
        <w:t>]</w:t>
      </w:r>
      <w:r>
        <w:t xml:space="preserve"> Undertaking senior mental health lead training</w:t>
      </w:r>
      <w:r w:rsidR="00A77244">
        <w:t>.</w:t>
      </w:r>
    </w:p>
    <w:p w14:paraId="437ECC8B" w14:textId="77777777" w:rsidR="00FE5536" w:rsidRDefault="00FE5536" w:rsidP="00D0469A">
      <w:pPr>
        <w:jc w:val="both"/>
      </w:pPr>
      <w:r>
        <w:t xml:space="preserve">The </w:t>
      </w:r>
      <w:r w:rsidRPr="00672C76">
        <w:rPr>
          <w:bCs/>
        </w:rPr>
        <w:t>SENCO</w:t>
      </w:r>
      <w:r>
        <w:t xml:space="preserve"> is responsible for: </w:t>
      </w:r>
    </w:p>
    <w:p w14:paraId="7279BC65" w14:textId="290CBF59" w:rsidR="00FE5536" w:rsidRPr="00F405CD" w:rsidRDefault="00FE5536" w:rsidP="00D0469A">
      <w:pPr>
        <w:pStyle w:val="ListParagraph"/>
        <w:numPr>
          <w:ilvl w:val="0"/>
          <w:numId w:val="24"/>
        </w:numPr>
        <w:jc w:val="both"/>
      </w:pPr>
      <w:r w:rsidRPr="00F405CD">
        <w:t xml:space="preserve">Collaborating with the governing </w:t>
      </w:r>
      <w:r>
        <w:t xml:space="preserve">board, </w:t>
      </w:r>
      <w:r w:rsidRPr="00F405CD">
        <w:t>headteacher</w:t>
      </w:r>
      <w:r>
        <w:t xml:space="preserve"> and the </w:t>
      </w:r>
      <w:r w:rsidR="00222103">
        <w:t xml:space="preserve">senior </w:t>
      </w:r>
      <w:r w:rsidRPr="00D6096F">
        <w:rPr>
          <w:bCs/>
        </w:rPr>
        <w:t>mental health lead</w:t>
      </w:r>
      <w:r w:rsidRPr="00F405CD">
        <w:t>, as part of the</w:t>
      </w:r>
      <w:r>
        <w:t xml:space="preserve"> SLT</w:t>
      </w:r>
      <w:r w:rsidRPr="00F405CD">
        <w:t xml:space="preserve">, to determine the strategic development of SEMH policies and provisions in the school. </w:t>
      </w:r>
    </w:p>
    <w:p w14:paraId="433D6EF8" w14:textId="77777777" w:rsidR="00FE5536" w:rsidRPr="00F405CD" w:rsidRDefault="00FE5536" w:rsidP="00D0469A">
      <w:pPr>
        <w:pStyle w:val="ListParagraph"/>
        <w:numPr>
          <w:ilvl w:val="0"/>
          <w:numId w:val="24"/>
        </w:numPr>
        <w:jc w:val="both"/>
      </w:pPr>
      <w:r>
        <w:t>Undertaking day-to-day responsibilities</w:t>
      </w:r>
      <w:r w:rsidRPr="00F405CD">
        <w:t xml:space="preserve"> for the </w:t>
      </w:r>
      <w:r>
        <w:t xml:space="preserve">successful </w:t>
      </w:r>
      <w:r w:rsidRPr="00F405CD">
        <w:t xml:space="preserve">operation of the SEMH </w:t>
      </w:r>
      <w:r>
        <w:t>P</w:t>
      </w:r>
      <w:r w:rsidRPr="00F405CD">
        <w:t xml:space="preserve">olicy. </w:t>
      </w:r>
    </w:p>
    <w:p w14:paraId="26D6F8BC" w14:textId="7DB5A993" w:rsidR="00FE5536" w:rsidRDefault="00FE5536" w:rsidP="00D0469A">
      <w:pPr>
        <w:pStyle w:val="ListParagraph"/>
        <w:numPr>
          <w:ilvl w:val="0"/>
          <w:numId w:val="24"/>
        </w:numPr>
        <w:jc w:val="both"/>
      </w:pPr>
      <w:r w:rsidRPr="00F405CD">
        <w:t>Support</w:t>
      </w:r>
      <w:r>
        <w:t>ing</w:t>
      </w:r>
      <w:r w:rsidRPr="00F405CD">
        <w:t xml:space="preserve"> the </w:t>
      </w:r>
      <w:r w:rsidRPr="00DA19FE">
        <w:rPr>
          <w:bCs/>
        </w:rPr>
        <w:t>subject teachers</w:t>
      </w:r>
      <w:r w:rsidRPr="00DA19FE">
        <w:t xml:space="preserve"> </w:t>
      </w:r>
      <w:r w:rsidRPr="00F405CD">
        <w:t xml:space="preserve">in the further assessment of a pupil’s particular strengths and </w:t>
      </w:r>
      <w:r>
        <w:t xml:space="preserve">areas for </w:t>
      </w:r>
      <w:proofErr w:type="gramStart"/>
      <w:r>
        <w:t>improvement</w:t>
      </w:r>
      <w:r w:rsidRPr="00F405CD">
        <w:t>, and</w:t>
      </w:r>
      <w:proofErr w:type="gramEnd"/>
      <w:r w:rsidRPr="00F405CD">
        <w:t xml:space="preserve"> advis</w:t>
      </w:r>
      <w:r>
        <w:t>ing</w:t>
      </w:r>
      <w:r w:rsidRPr="00F405CD">
        <w:t xml:space="preserve"> on </w:t>
      </w:r>
      <w:r w:rsidR="00FA684F">
        <w:t xml:space="preserve">the </w:t>
      </w:r>
      <w:r w:rsidRPr="00F405CD">
        <w:t>effective implementation of support.</w:t>
      </w:r>
    </w:p>
    <w:p w14:paraId="20111991" w14:textId="7F04D8A7" w:rsidR="00FE5536" w:rsidRDefault="00420452" w:rsidP="00D0469A">
      <w:pPr>
        <w:jc w:val="both"/>
      </w:pPr>
      <w:r>
        <w:rPr>
          <w:rFonts w:cs="Arial"/>
          <w:b/>
          <w:bCs/>
          <w:color w:val="000000"/>
          <w:shd w:val="clear" w:color="auto" w:fill="47D7AC"/>
        </w:rPr>
        <w:lastRenderedPageBreak/>
        <w:t>[Updated]</w:t>
      </w:r>
      <w:r>
        <w:rPr>
          <w:rFonts w:cs="Arial"/>
          <w:b/>
          <w:bCs/>
          <w:color w:val="000000"/>
        </w:rPr>
        <w:t xml:space="preserve"> </w:t>
      </w:r>
      <w:r w:rsidR="000A49E6">
        <w:t xml:space="preserve">All </w:t>
      </w:r>
      <w:r w:rsidR="00FE5536">
        <w:t xml:space="preserve">staff are responsible for: </w:t>
      </w:r>
    </w:p>
    <w:p w14:paraId="4B0E9E46" w14:textId="69513DC6" w:rsidR="00FE5536" w:rsidRDefault="00FE5536" w:rsidP="00D0469A">
      <w:pPr>
        <w:pStyle w:val="ListParagraph"/>
        <w:numPr>
          <w:ilvl w:val="0"/>
          <w:numId w:val="25"/>
        </w:numPr>
        <w:jc w:val="both"/>
      </w:pPr>
      <w:r>
        <w:t xml:space="preserve">Being aware of the signs of SEMH difficulties. </w:t>
      </w:r>
    </w:p>
    <w:p w14:paraId="6CBBB2BD" w14:textId="5D3A46FF" w:rsidR="00420452" w:rsidRDefault="00420452" w:rsidP="00D0469A">
      <w:pPr>
        <w:pStyle w:val="ListParagraph"/>
        <w:numPr>
          <w:ilvl w:val="0"/>
          <w:numId w:val="25"/>
        </w:numPr>
        <w:jc w:val="both"/>
      </w:pPr>
      <w:r>
        <w:t>Being aware that mental health problems can, in some cases, be an indicator that a pupil has suffered or is at risk of suffering abuse, neglect or exploitation.</w:t>
      </w:r>
    </w:p>
    <w:p w14:paraId="78B499AB" w14:textId="1FC288D1" w:rsidR="000F550A" w:rsidRDefault="000F550A" w:rsidP="00D0469A">
      <w:pPr>
        <w:pStyle w:val="ListParagraph"/>
        <w:numPr>
          <w:ilvl w:val="0"/>
          <w:numId w:val="25"/>
        </w:numPr>
        <w:jc w:val="both"/>
      </w:pPr>
      <w:r>
        <w:rPr>
          <w:rFonts w:ascii="Arial" w:hAnsi="Arial" w:cs="Arial"/>
          <w:b/>
          <w:bCs/>
          <w:color w:val="000000"/>
          <w:shd w:val="clear" w:color="auto" w:fill="47D7AC"/>
        </w:rPr>
        <w:t>[New]</w:t>
      </w:r>
      <w:r>
        <w:rPr>
          <w:rFonts w:ascii="Arial" w:hAnsi="Arial" w:cs="Arial"/>
          <w:b/>
          <w:bCs/>
          <w:color w:val="000000"/>
        </w:rPr>
        <w:t xml:space="preserve"> </w:t>
      </w:r>
      <w:r>
        <w:t>Understanding how potentially traumatic adverse childhood experiences can impact a pupil’s mental health, behaviour and education.</w:t>
      </w:r>
    </w:p>
    <w:p w14:paraId="6E38A03D" w14:textId="2AFE4BF4" w:rsidR="00FE5536" w:rsidRDefault="00FE5536" w:rsidP="00D0469A">
      <w:pPr>
        <w:pStyle w:val="ListParagraph"/>
        <w:numPr>
          <w:ilvl w:val="0"/>
          <w:numId w:val="25"/>
        </w:numPr>
        <w:jc w:val="both"/>
      </w:pPr>
      <w:r w:rsidRPr="00F405CD">
        <w:t>Be</w:t>
      </w:r>
      <w:r>
        <w:t>ing</w:t>
      </w:r>
      <w:r w:rsidRPr="00F405CD">
        <w:t xml:space="preserve"> aware of the needs, outcomes </w:t>
      </w:r>
      <w:proofErr w:type="gramStart"/>
      <w:r w:rsidRPr="00F405CD">
        <w:t>sought</w:t>
      </w:r>
      <w:proofErr w:type="gramEnd"/>
      <w:r w:rsidRPr="00F405CD">
        <w:t xml:space="preserve"> and support</w:t>
      </w:r>
      <w:r>
        <w:t xml:space="preserve"> provided to any pupils with SEMH</w:t>
      </w:r>
      <w:r w:rsidRPr="00F405CD">
        <w:t xml:space="preserve"> </w:t>
      </w:r>
      <w:r>
        <w:t>difficulties</w:t>
      </w:r>
      <w:r w:rsidRPr="00F405CD">
        <w:t>.</w:t>
      </w:r>
    </w:p>
    <w:p w14:paraId="0D683EF9" w14:textId="18EF2842" w:rsidR="00FE5536" w:rsidRDefault="00FE5536" w:rsidP="00D0469A">
      <w:pPr>
        <w:pStyle w:val="ListParagraph"/>
        <w:numPr>
          <w:ilvl w:val="0"/>
          <w:numId w:val="25"/>
        </w:numPr>
        <w:jc w:val="both"/>
      </w:pPr>
      <w:r w:rsidRPr="00C86C22">
        <w:t>Keep</w:t>
      </w:r>
      <w:r>
        <w:t>ing</w:t>
      </w:r>
      <w:r w:rsidRPr="00C86C22">
        <w:t xml:space="preserve"> the relevant figures of authority </w:t>
      </w:r>
      <w:proofErr w:type="gramStart"/>
      <w:r w:rsidRPr="00C86C22">
        <w:t>up-to-date</w:t>
      </w:r>
      <w:proofErr w:type="gramEnd"/>
      <w:r w:rsidRPr="00C86C22">
        <w:t xml:space="preserve"> with any changes in behaviour, academic developments and causes of concern. The relevant figures of authority </w:t>
      </w:r>
      <w:proofErr w:type="gramStart"/>
      <w:r w:rsidRPr="00C86C22">
        <w:t>include</w:t>
      </w:r>
      <w:r>
        <w:t>:</w:t>
      </w:r>
      <w:proofErr w:type="gramEnd"/>
      <w:r w:rsidRPr="00C86C22">
        <w:t xml:space="preserve"> </w:t>
      </w:r>
      <w:r w:rsidRPr="00DA19FE">
        <w:rPr>
          <w:bCs/>
        </w:rPr>
        <w:t>SENCO/headteacher/subject leader</w:t>
      </w:r>
      <w:r w:rsidRPr="00C86C22">
        <w:t>.</w:t>
      </w:r>
    </w:p>
    <w:p w14:paraId="29E83E06" w14:textId="62911F40" w:rsidR="000A49E6" w:rsidRDefault="000A49E6" w:rsidP="000A49E6">
      <w:pPr>
        <w:jc w:val="both"/>
      </w:pPr>
      <w:r>
        <w:t xml:space="preserve">Teaching staff are responsible for: </w:t>
      </w:r>
    </w:p>
    <w:p w14:paraId="70ADBCF1" w14:textId="77777777" w:rsidR="000A49E6" w:rsidRPr="00F405CD" w:rsidRDefault="000A49E6" w:rsidP="000A49E6">
      <w:pPr>
        <w:pStyle w:val="ListParagraph"/>
        <w:numPr>
          <w:ilvl w:val="0"/>
          <w:numId w:val="45"/>
        </w:numPr>
        <w:jc w:val="both"/>
      </w:pPr>
      <w:r w:rsidRPr="00F405CD">
        <w:t>Plan</w:t>
      </w:r>
      <w:r>
        <w:t>ning</w:t>
      </w:r>
      <w:r w:rsidRPr="00F405CD">
        <w:t xml:space="preserve"> and review</w:t>
      </w:r>
      <w:r>
        <w:t>ing</w:t>
      </w:r>
      <w:r w:rsidRPr="00F405CD">
        <w:t xml:space="preserve"> support for their pupils with SE</w:t>
      </w:r>
      <w:r>
        <w:t>MH difficulties</w:t>
      </w:r>
      <w:r w:rsidRPr="00F405CD">
        <w:t xml:space="preserve"> in c</w:t>
      </w:r>
      <w:r>
        <w:t>ollaboration with parents</w:t>
      </w:r>
      <w:r w:rsidRPr="00F405CD">
        <w:t xml:space="preserve">, the SENCO and, where appropriate, the pupils themselves. </w:t>
      </w:r>
    </w:p>
    <w:p w14:paraId="62E77038" w14:textId="77777777" w:rsidR="000A49E6" w:rsidRDefault="000A49E6" w:rsidP="000A49E6">
      <w:pPr>
        <w:pStyle w:val="ListParagraph"/>
        <w:numPr>
          <w:ilvl w:val="0"/>
          <w:numId w:val="45"/>
        </w:numPr>
        <w:jc w:val="both"/>
      </w:pPr>
      <w:r w:rsidRPr="00F405CD">
        <w:t>Set</w:t>
      </w:r>
      <w:r>
        <w:t>ting</w:t>
      </w:r>
      <w:r w:rsidRPr="00F405CD">
        <w:t xml:space="preserve"> high expectations for every pupil and aim</w:t>
      </w:r>
      <w:r>
        <w:t>ing</w:t>
      </w:r>
      <w:r w:rsidRPr="00F405CD">
        <w:t xml:space="preserve"> to teach them the full curriculum, whatever their prior attainment.</w:t>
      </w:r>
    </w:p>
    <w:p w14:paraId="438AAD0D" w14:textId="77777777" w:rsidR="000A49E6" w:rsidRPr="00F405CD" w:rsidRDefault="000A49E6" w:rsidP="000A49E6">
      <w:pPr>
        <w:pStyle w:val="ListParagraph"/>
        <w:numPr>
          <w:ilvl w:val="0"/>
          <w:numId w:val="45"/>
        </w:numPr>
        <w:jc w:val="both"/>
      </w:pPr>
      <w:r w:rsidRPr="00F405CD">
        <w:t>Pla</w:t>
      </w:r>
      <w:r>
        <w:t>n</w:t>
      </w:r>
      <w:r w:rsidRPr="00F405CD">
        <w:t>n</w:t>
      </w:r>
      <w:r>
        <w:t>ing</w:t>
      </w:r>
      <w:r w:rsidRPr="00F405CD">
        <w:t xml:space="preserve"> lessons to address potential areas of difficulty to ensure that there are no barriers to every pupil achieving</w:t>
      </w:r>
      <w:r>
        <w:t xml:space="preserve"> their full potential</w:t>
      </w:r>
      <w:r w:rsidRPr="00F405CD">
        <w:t xml:space="preserve">, and </w:t>
      </w:r>
      <w:r>
        <w:t xml:space="preserve">that </w:t>
      </w:r>
      <w:r w:rsidRPr="00F405CD">
        <w:t>every pupil with SE</w:t>
      </w:r>
      <w:r>
        <w:t>MH difficulties</w:t>
      </w:r>
      <w:r w:rsidRPr="00F405CD">
        <w:t xml:space="preserve"> will be able to study the full national curriculum.</w:t>
      </w:r>
    </w:p>
    <w:p w14:paraId="69E4FA46" w14:textId="4B589BBC" w:rsidR="000A49E6" w:rsidRDefault="000A49E6" w:rsidP="00DA19FE">
      <w:pPr>
        <w:pStyle w:val="ListParagraph"/>
        <w:numPr>
          <w:ilvl w:val="0"/>
          <w:numId w:val="45"/>
        </w:numPr>
        <w:jc w:val="both"/>
      </w:pPr>
      <w:r w:rsidRPr="00F405CD">
        <w:t>Be</w:t>
      </w:r>
      <w:r>
        <w:t>ing</w:t>
      </w:r>
      <w:r w:rsidRPr="00F405CD">
        <w:t xml:space="preserve"> responsible and accountable for the progress and development of the pupils in their class.</w:t>
      </w:r>
    </w:p>
    <w:p w14:paraId="671D8097" w14:textId="39D3CD76" w:rsidR="005B06F2" w:rsidRDefault="005B06F2" w:rsidP="00D0469A">
      <w:pPr>
        <w:jc w:val="both"/>
      </w:pPr>
      <w:r>
        <w:t>The DSL is responsible for:</w:t>
      </w:r>
    </w:p>
    <w:p w14:paraId="7D6DBB2E" w14:textId="7836A35F" w:rsidR="005B06F2" w:rsidRDefault="005B06F2" w:rsidP="00D0469A">
      <w:pPr>
        <w:pStyle w:val="ListParagraph"/>
        <w:numPr>
          <w:ilvl w:val="0"/>
          <w:numId w:val="41"/>
        </w:numPr>
        <w:jc w:val="both"/>
      </w:pPr>
      <w:r>
        <w:t>Acting as a source of support, advice and expertise for all staff.</w:t>
      </w:r>
    </w:p>
    <w:p w14:paraId="63266780" w14:textId="392452BF" w:rsidR="005B06F2" w:rsidRDefault="005B06F2" w:rsidP="00D0469A">
      <w:pPr>
        <w:pStyle w:val="ListParagraph"/>
        <w:numPr>
          <w:ilvl w:val="0"/>
          <w:numId w:val="41"/>
        </w:numPr>
        <w:jc w:val="both"/>
      </w:pPr>
      <w:r>
        <w:t>Liaising with staff on matters of safety, safeguarding and welfare.</w:t>
      </w:r>
    </w:p>
    <w:p w14:paraId="407EE11A" w14:textId="1B951B74" w:rsidR="005B06F2" w:rsidRDefault="005B06F2" w:rsidP="00DA19FE">
      <w:pPr>
        <w:pStyle w:val="ListParagraph"/>
        <w:numPr>
          <w:ilvl w:val="0"/>
          <w:numId w:val="41"/>
        </w:numPr>
        <w:jc w:val="both"/>
      </w:pPr>
      <w:r>
        <w:t xml:space="preserve">Liaising with the </w:t>
      </w:r>
      <w:r w:rsidR="00222103">
        <w:t xml:space="preserve">senior </w:t>
      </w:r>
      <w:r>
        <w:t>mental health lead and, where available, the Mental Health Support Team, where safeguarding concerns are linked to mental health.</w:t>
      </w:r>
    </w:p>
    <w:p w14:paraId="73447ED7" w14:textId="320B1E03" w:rsidR="00FE5536" w:rsidRDefault="00FE5536" w:rsidP="00D0469A">
      <w:pPr>
        <w:jc w:val="both"/>
      </w:pPr>
      <w:r>
        <w:t xml:space="preserve">The </w:t>
      </w:r>
      <w:proofErr w:type="gramStart"/>
      <w:r>
        <w:t>school</w:t>
      </w:r>
      <w:r w:rsidR="00E84B93">
        <w:t xml:space="preserve"> </w:t>
      </w:r>
      <w:r>
        <w:t>works</w:t>
      </w:r>
      <w:proofErr w:type="gramEnd"/>
      <w:r>
        <w:t xml:space="preserve"> in collaboration with mental health support workers who are trained </w:t>
      </w:r>
      <w:r w:rsidR="0043268C">
        <w:t>professionals</w:t>
      </w:r>
      <w:r>
        <w:t xml:space="preserve"> who act as a bridge between schools and mental health agencies. </w:t>
      </w:r>
    </w:p>
    <w:p w14:paraId="3DC01DDD" w14:textId="70950F5E" w:rsidR="00A23725" w:rsidRDefault="00FE5536" w:rsidP="00537432">
      <w:pPr>
        <w:pStyle w:val="Heading10"/>
      </w:pPr>
      <w:bookmarkStart w:id="13" w:name="_[New_for_2019]"/>
      <w:bookmarkEnd w:id="13"/>
      <w:r>
        <w:t>Creating a supportive whole-school culture</w:t>
      </w:r>
    </w:p>
    <w:p w14:paraId="0A1791E4" w14:textId="77777777" w:rsidR="00FE5536" w:rsidRDefault="00FE5536" w:rsidP="00D0469A">
      <w:pPr>
        <w:jc w:val="both"/>
      </w:pPr>
      <w:r>
        <w:t>Senior leaders will clearly communicate their vision for good mental health and wellbeing with the whole school community.</w:t>
      </w:r>
    </w:p>
    <w:p w14:paraId="45448635" w14:textId="77DE877D" w:rsidR="00FE5536" w:rsidRDefault="00FE5536" w:rsidP="00D0469A">
      <w:pPr>
        <w:jc w:val="both"/>
      </w:pPr>
      <w:r>
        <w:t xml:space="preserve">The school utilises various strategies to support pupils who are experiencing high levels of psychological stress, or who are at risk of developing </w:t>
      </w:r>
      <w:r w:rsidR="003B49AC">
        <w:t xml:space="preserve">SEMH </w:t>
      </w:r>
      <w:r>
        <w:t>problems, including:</w:t>
      </w:r>
    </w:p>
    <w:p w14:paraId="70DD89CD" w14:textId="77777777" w:rsidR="00FE5536" w:rsidRDefault="00FE5536" w:rsidP="00D0469A">
      <w:pPr>
        <w:pStyle w:val="ListParagraph"/>
        <w:numPr>
          <w:ilvl w:val="0"/>
          <w:numId w:val="26"/>
        </w:numPr>
        <w:jc w:val="both"/>
      </w:pPr>
      <w:r>
        <w:t xml:space="preserve">Teaching about mental health and wellbeing through curriculum subjects such as: </w:t>
      </w:r>
    </w:p>
    <w:p w14:paraId="7DFC628C" w14:textId="77777777" w:rsidR="00FE5536" w:rsidRDefault="00FE5536" w:rsidP="00D0469A">
      <w:pPr>
        <w:pStyle w:val="ListParagraph"/>
        <w:numPr>
          <w:ilvl w:val="1"/>
          <w:numId w:val="27"/>
        </w:numPr>
        <w:jc w:val="both"/>
      </w:pPr>
      <w:r>
        <w:t>PSHE</w:t>
      </w:r>
    </w:p>
    <w:p w14:paraId="565D9669" w14:textId="346F1BCC" w:rsidR="00FE5536" w:rsidRDefault="003B49AC" w:rsidP="00D0469A">
      <w:pPr>
        <w:pStyle w:val="ListParagraph"/>
        <w:numPr>
          <w:ilvl w:val="1"/>
          <w:numId w:val="27"/>
        </w:numPr>
        <w:jc w:val="both"/>
      </w:pPr>
      <w:r>
        <w:t>RS</w:t>
      </w:r>
      <w:r w:rsidR="00E84B93">
        <w:t>H</w:t>
      </w:r>
      <w:r>
        <w:t xml:space="preserve">E </w:t>
      </w:r>
    </w:p>
    <w:p w14:paraId="5F60163B" w14:textId="77777777" w:rsidR="00FE5536" w:rsidRDefault="00FE5536" w:rsidP="00D0469A">
      <w:pPr>
        <w:pStyle w:val="ListParagraph"/>
        <w:numPr>
          <w:ilvl w:val="0"/>
          <w:numId w:val="26"/>
        </w:numPr>
        <w:jc w:val="both"/>
      </w:pPr>
      <w:r>
        <w:t>Counselling</w:t>
      </w:r>
    </w:p>
    <w:p w14:paraId="0441B858" w14:textId="77777777" w:rsidR="00FE5536" w:rsidRDefault="00FE5536" w:rsidP="00D0469A">
      <w:pPr>
        <w:pStyle w:val="ListParagraph"/>
        <w:numPr>
          <w:ilvl w:val="0"/>
          <w:numId w:val="26"/>
        </w:numPr>
        <w:jc w:val="both"/>
      </w:pPr>
      <w:r>
        <w:t>Positive classroom management</w:t>
      </w:r>
    </w:p>
    <w:p w14:paraId="6849B273" w14:textId="77777777" w:rsidR="00FE5536" w:rsidRDefault="00FE5536" w:rsidP="00D0469A">
      <w:pPr>
        <w:pStyle w:val="ListParagraph"/>
        <w:numPr>
          <w:ilvl w:val="0"/>
          <w:numId w:val="26"/>
        </w:numPr>
        <w:jc w:val="both"/>
      </w:pPr>
      <w:r>
        <w:t>Developing pupils’ social skills</w:t>
      </w:r>
    </w:p>
    <w:p w14:paraId="6E4FE59A" w14:textId="77777777" w:rsidR="00FE5536" w:rsidRDefault="00FE5536" w:rsidP="00D0469A">
      <w:pPr>
        <w:pStyle w:val="ListParagraph"/>
        <w:numPr>
          <w:ilvl w:val="0"/>
          <w:numId w:val="26"/>
        </w:numPr>
        <w:jc w:val="both"/>
      </w:pPr>
      <w:r>
        <w:t>Working with parents</w:t>
      </w:r>
    </w:p>
    <w:p w14:paraId="0A284081" w14:textId="77777777" w:rsidR="00FE5536" w:rsidRDefault="00FE5536" w:rsidP="00D0469A">
      <w:pPr>
        <w:pStyle w:val="ListParagraph"/>
        <w:numPr>
          <w:ilvl w:val="0"/>
          <w:numId w:val="26"/>
        </w:numPr>
        <w:jc w:val="both"/>
      </w:pPr>
      <w:r>
        <w:lastRenderedPageBreak/>
        <w:t>Peer support</w:t>
      </w:r>
    </w:p>
    <w:p w14:paraId="453F5C92" w14:textId="33247EFD" w:rsidR="00FE5536" w:rsidRDefault="00FE5536" w:rsidP="00D0469A">
      <w:pPr>
        <w:jc w:val="both"/>
      </w:pPr>
      <w:r w:rsidRPr="00FA7618">
        <w:t xml:space="preserve">The school’s </w:t>
      </w:r>
      <w:r w:rsidR="00FA684F" w:rsidRPr="00672C76">
        <w:rPr>
          <w:bCs/>
        </w:rPr>
        <w:t>Behaviour Policy</w:t>
      </w:r>
      <w:r w:rsidR="00FA684F" w:rsidRPr="00672C76">
        <w:t xml:space="preserve"> </w:t>
      </w:r>
      <w:r w:rsidRPr="00FA7618">
        <w:t>includes measures to prevent and tackle bullying</w:t>
      </w:r>
      <w:r w:rsidR="00DF1909">
        <w:t>,</w:t>
      </w:r>
      <w:r w:rsidRPr="00FA7618">
        <w:t xml:space="preserve"> and contains an individualised, graduated response when behaviour may be the result of mental health needs or other vulnerabilities.</w:t>
      </w:r>
    </w:p>
    <w:p w14:paraId="2ACF205C" w14:textId="65F604CA" w:rsidR="00FE5536" w:rsidRDefault="00FE5536" w:rsidP="00D0469A">
      <w:pPr>
        <w:jc w:val="both"/>
      </w:pPr>
      <w:r w:rsidRPr="00FA7618">
        <w:t xml:space="preserve">The </w:t>
      </w:r>
      <w:r w:rsidR="003B49AC">
        <w:t>SLT</w:t>
      </w:r>
      <w:r w:rsidRPr="00FA7618">
        <w:t xml:space="preserve"> </w:t>
      </w:r>
      <w:r w:rsidR="00E84B93">
        <w:t xml:space="preserve">will </w:t>
      </w:r>
      <w:r w:rsidRPr="00FA7618">
        <w:t>ensure that there are clear policies and processes in place to reduce stigma and make pupils feel comfortable enough to discuss mental health concerns.</w:t>
      </w:r>
    </w:p>
    <w:p w14:paraId="57FDB48F" w14:textId="5DA43F90" w:rsidR="00107A1C" w:rsidRDefault="00107A1C" w:rsidP="00D0469A">
      <w:pPr>
        <w:jc w:val="both"/>
      </w:pPr>
      <w:r>
        <w:t>Pupils know where to go for further information and support should they wish to talk about their mental health needs or concerns over a peer’s or family member’s mental health or wellbeing.</w:t>
      </w:r>
    </w:p>
    <w:p w14:paraId="0E467943" w14:textId="6D0EF1B4" w:rsidR="00A23725" w:rsidRDefault="00D858DC" w:rsidP="00537432">
      <w:pPr>
        <w:pStyle w:val="Heading10"/>
      </w:pPr>
      <w:bookmarkStart w:id="14" w:name="_[New_for_2019]_1"/>
      <w:bookmarkEnd w:id="14"/>
      <w:r w:rsidRPr="00DA19FE">
        <w:rPr>
          <w:rFonts w:ascii="Arial" w:hAnsi="Arial" w:cs="Arial"/>
          <w:color w:val="000000"/>
          <w:szCs w:val="28"/>
          <w:shd w:val="clear" w:color="auto" w:fill="47D7AC"/>
        </w:rPr>
        <w:t>[Updated]</w:t>
      </w:r>
      <w:r w:rsidRPr="00DA19FE">
        <w:rPr>
          <w:rFonts w:ascii="Arial" w:hAnsi="Arial" w:cs="Arial"/>
          <w:bCs/>
          <w:color w:val="000000"/>
          <w:szCs w:val="28"/>
        </w:rPr>
        <w:t xml:space="preserve"> </w:t>
      </w:r>
      <w:r w:rsidR="00FE5536">
        <w:t>Staff training</w:t>
      </w:r>
    </w:p>
    <w:p w14:paraId="39F6005D" w14:textId="0EB0DB8D" w:rsidR="00FE5536" w:rsidRDefault="00FE5536" w:rsidP="00D0469A">
      <w:pPr>
        <w:jc w:val="both"/>
      </w:pPr>
      <w:r w:rsidRPr="00FA7618">
        <w:t xml:space="preserve">The </w:t>
      </w:r>
      <w:r w:rsidR="00FA684F">
        <w:t>SLT</w:t>
      </w:r>
      <w:r w:rsidRPr="00FA7618">
        <w:t xml:space="preserve"> </w:t>
      </w:r>
      <w:r w:rsidR="00E84B93">
        <w:t xml:space="preserve">will </w:t>
      </w:r>
      <w:r w:rsidRPr="00FA7618">
        <w:t xml:space="preserve">ensure that all teachers have a clear understanding of the needs of all pupils, including those with </w:t>
      </w:r>
      <w:r w:rsidR="00B06642">
        <w:t>SEMH</w:t>
      </w:r>
      <w:r w:rsidRPr="00FA7618">
        <w:t xml:space="preserve"> needs.</w:t>
      </w:r>
    </w:p>
    <w:p w14:paraId="2D78C20F" w14:textId="58491366" w:rsidR="00FE5536" w:rsidRDefault="00FE5536" w:rsidP="00D0469A">
      <w:pPr>
        <w:jc w:val="both"/>
      </w:pPr>
      <w:r w:rsidRPr="00FA7618">
        <w:t>The</w:t>
      </w:r>
      <w:r w:rsidR="00FA684F">
        <w:t xml:space="preserve"> SLT </w:t>
      </w:r>
      <w:r w:rsidR="00E84B93">
        <w:t xml:space="preserve">will </w:t>
      </w:r>
      <w:r w:rsidRPr="00FA7618">
        <w:t xml:space="preserve">promote </w:t>
      </w:r>
      <w:r w:rsidR="00B06642">
        <w:t>CPD</w:t>
      </w:r>
      <w:r w:rsidRPr="00FA7618">
        <w:t xml:space="preserve"> to ensure that staff </w:t>
      </w:r>
      <w:r w:rsidR="00DF1909" w:rsidRPr="00FA7618">
        <w:t>can</w:t>
      </w:r>
      <w:r w:rsidRPr="00FA7618">
        <w:t xml:space="preserve"> recognise common symptoms of mental health problems, </w:t>
      </w:r>
      <w:r w:rsidR="00DF1909">
        <w:t xml:space="preserve">understand </w:t>
      </w:r>
      <w:r w:rsidRPr="00FA7618">
        <w:t xml:space="preserve">what represents a concern, and </w:t>
      </w:r>
      <w:r w:rsidR="00DF1909">
        <w:t xml:space="preserve">know </w:t>
      </w:r>
      <w:r w:rsidRPr="00FA7618">
        <w:t>what to do if they believe they have spotted a developing problem.</w:t>
      </w:r>
    </w:p>
    <w:p w14:paraId="0CB97DDD" w14:textId="59480ADF" w:rsidR="00FE5536" w:rsidRDefault="00FE5536" w:rsidP="00D0469A">
      <w:pPr>
        <w:jc w:val="both"/>
      </w:pPr>
      <w:r w:rsidRPr="00FA7618">
        <w:t xml:space="preserve">Clear processes are in place to help staff who identify </w:t>
      </w:r>
      <w:r w:rsidR="00B06642">
        <w:t xml:space="preserve">SEMH problems in pupils </w:t>
      </w:r>
      <w:r w:rsidRPr="00FA7618">
        <w:t>escalate issues through clear referral and accountability systems.</w:t>
      </w:r>
    </w:p>
    <w:p w14:paraId="0D9D23BF" w14:textId="7BEBBF4D" w:rsidR="00006BA7" w:rsidRDefault="00FE049B" w:rsidP="00D0469A">
      <w:pPr>
        <w:jc w:val="both"/>
      </w:pPr>
      <w:r w:rsidRPr="00BC1C3F">
        <w:rPr>
          <w:b/>
          <w:bCs/>
          <w:shd w:val="clear" w:color="auto" w:fill="47DCAC"/>
        </w:rPr>
        <w:t>[Updated]</w:t>
      </w:r>
      <w:r>
        <w:t xml:space="preserve"> </w:t>
      </w:r>
      <w:r w:rsidR="0063115A">
        <w:t>Staff receive training to ensure they</w:t>
      </w:r>
      <w:r w:rsidR="00006BA7">
        <w:t>:</w:t>
      </w:r>
    </w:p>
    <w:p w14:paraId="03A02676" w14:textId="2F30484B" w:rsidR="00FE049B" w:rsidRDefault="00FE049B" w:rsidP="00D0469A">
      <w:pPr>
        <w:pStyle w:val="ListParagraph"/>
        <w:numPr>
          <w:ilvl w:val="0"/>
          <w:numId w:val="28"/>
        </w:numPr>
        <w:jc w:val="both"/>
      </w:pPr>
      <w:r w:rsidRPr="00A50BEB">
        <w:rPr>
          <w:b/>
          <w:bCs/>
          <w:shd w:val="clear" w:color="auto" w:fill="47DCAC"/>
        </w:rPr>
        <w:t>[</w:t>
      </w:r>
      <w:r>
        <w:rPr>
          <w:b/>
          <w:bCs/>
          <w:shd w:val="clear" w:color="auto" w:fill="47DCAC"/>
        </w:rPr>
        <w:t>New</w:t>
      </w:r>
      <w:r w:rsidRPr="00A50BEB">
        <w:rPr>
          <w:b/>
          <w:bCs/>
          <w:shd w:val="clear" w:color="auto" w:fill="47DCAC"/>
        </w:rPr>
        <w:t>]</w:t>
      </w:r>
      <w:r>
        <w:t xml:space="preserve"> Promote good mental health and wellbeing throughout the school</w:t>
      </w:r>
      <w:r w:rsidR="007B7D47">
        <w:t>.</w:t>
      </w:r>
    </w:p>
    <w:p w14:paraId="38DA123D" w14:textId="0071FBAD" w:rsidR="00FE049B" w:rsidRDefault="00FE049B" w:rsidP="00D0469A">
      <w:pPr>
        <w:pStyle w:val="ListParagraph"/>
        <w:numPr>
          <w:ilvl w:val="0"/>
          <w:numId w:val="28"/>
        </w:numPr>
        <w:jc w:val="both"/>
      </w:pPr>
      <w:r w:rsidRPr="00A50BEB">
        <w:rPr>
          <w:b/>
          <w:bCs/>
          <w:shd w:val="clear" w:color="auto" w:fill="47DCAC"/>
        </w:rPr>
        <w:t>[</w:t>
      </w:r>
      <w:r>
        <w:rPr>
          <w:b/>
          <w:bCs/>
          <w:shd w:val="clear" w:color="auto" w:fill="47DCAC"/>
        </w:rPr>
        <w:t>New</w:t>
      </w:r>
      <w:r w:rsidRPr="00A50BEB">
        <w:rPr>
          <w:b/>
          <w:bCs/>
          <w:shd w:val="clear" w:color="auto" w:fill="47DCAC"/>
        </w:rPr>
        <w:t>]</w:t>
      </w:r>
      <w:r>
        <w:t xml:space="preserve"> Can quickly identify individual pupils who need support with their mental health</w:t>
      </w:r>
      <w:r w:rsidR="007B7D47">
        <w:t>.</w:t>
      </w:r>
    </w:p>
    <w:p w14:paraId="44E6BC0A" w14:textId="4063344C" w:rsidR="00006BA7" w:rsidRDefault="00006BA7" w:rsidP="00D0469A">
      <w:pPr>
        <w:pStyle w:val="ListParagraph"/>
        <w:numPr>
          <w:ilvl w:val="0"/>
          <w:numId w:val="28"/>
        </w:numPr>
        <w:jc w:val="both"/>
      </w:pPr>
      <w:r>
        <w:t>Can recognise common suicide risk factors and warning signs.</w:t>
      </w:r>
    </w:p>
    <w:p w14:paraId="62C8B2F5" w14:textId="77777777" w:rsidR="00006BA7" w:rsidRDefault="00006BA7" w:rsidP="00D0469A">
      <w:pPr>
        <w:pStyle w:val="ListParagraph"/>
        <w:numPr>
          <w:ilvl w:val="0"/>
          <w:numId w:val="28"/>
        </w:numPr>
        <w:jc w:val="both"/>
      </w:pPr>
      <w:r>
        <w:t>Understand what to do if they have concerns about a pupil demonstrating suicidal behaviour.</w:t>
      </w:r>
    </w:p>
    <w:p w14:paraId="48864D5A" w14:textId="5D9318D9" w:rsidR="00006BA7" w:rsidRDefault="00006BA7" w:rsidP="00D0469A">
      <w:pPr>
        <w:pStyle w:val="ListParagraph"/>
        <w:numPr>
          <w:ilvl w:val="0"/>
          <w:numId w:val="28"/>
        </w:numPr>
        <w:jc w:val="both"/>
      </w:pPr>
      <w:r>
        <w:t xml:space="preserve">Know what support is available for pupils and how to refer pupils to such support where needed. </w:t>
      </w:r>
    </w:p>
    <w:p w14:paraId="6F2D19F7" w14:textId="141CEBB2" w:rsidR="0081151B" w:rsidRDefault="0081151B" w:rsidP="00D0469A">
      <w:pPr>
        <w:pStyle w:val="ListParagraph"/>
        <w:numPr>
          <w:ilvl w:val="0"/>
          <w:numId w:val="28"/>
        </w:numPr>
        <w:jc w:val="both"/>
      </w:pPr>
      <w:r>
        <w:t xml:space="preserve">Are aware of how abuse, neglect, and/or other traumatic adverse childhood experiences can have a lasting impact on </w:t>
      </w:r>
      <w:r w:rsidR="000F550A">
        <w:t xml:space="preserve">a </w:t>
      </w:r>
      <w:r>
        <w:t>pupil’s mental health, behaviour and education.</w:t>
      </w:r>
    </w:p>
    <w:p w14:paraId="5A75F737" w14:textId="1FF085E2" w:rsidR="00FE5536" w:rsidRDefault="00FE5536" w:rsidP="00537432">
      <w:pPr>
        <w:pStyle w:val="Heading10"/>
      </w:pPr>
      <w:bookmarkStart w:id="15" w:name="_Identifying_signs_of"/>
      <w:bookmarkEnd w:id="15"/>
      <w:r>
        <w:t>Identifying signs of SEMH difficulties</w:t>
      </w:r>
    </w:p>
    <w:p w14:paraId="22CC4976" w14:textId="5E1A8444" w:rsidR="00ED06BE" w:rsidRDefault="00006BA7" w:rsidP="00D0469A">
      <w:pPr>
        <w:jc w:val="both"/>
      </w:pPr>
      <w:bookmarkStart w:id="16" w:name="_Hlk536009897"/>
      <w:r>
        <w:t>The school is</w:t>
      </w:r>
      <w:r w:rsidR="00ED06BE">
        <w:t xml:space="preserve"> committed to </w:t>
      </w:r>
      <w:r>
        <w:t xml:space="preserve">identifying </w:t>
      </w:r>
      <w:r w:rsidR="00ED06BE">
        <w:t>pupils with SEMH difficulties</w:t>
      </w:r>
      <w:r>
        <w:t xml:space="preserve"> at the earliest stage possible</w:t>
      </w:r>
      <w:r w:rsidR="00ED06BE">
        <w:t>.</w:t>
      </w:r>
    </w:p>
    <w:p w14:paraId="122AF296" w14:textId="551FEFA1" w:rsidR="00ED06BE" w:rsidRDefault="00ED06BE" w:rsidP="00D0469A">
      <w:pPr>
        <w:jc w:val="both"/>
      </w:pPr>
      <w:r>
        <w:t>S</w:t>
      </w:r>
      <w:r w:rsidRPr="00B00DDB">
        <w:t>taff are trained to know how to identify possible mental health problems and understand what to do if they spot signs of emerging difficulties.</w:t>
      </w:r>
    </w:p>
    <w:p w14:paraId="2FD9394D" w14:textId="77777777" w:rsidR="00006A31" w:rsidRDefault="00006A31" w:rsidP="00D0469A">
      <w:pPr>
        <w:jc w:val="both"/>
      </w:pPr>
      <w:r>
        <w:t xml:space="preserve">Staff members are aware of the </w:t>
      </w:r>
      <w:r w:rsidRPr="00EB7241">
        <w:t xml:space="preserve">signs that may indicate if a pupil is struggling with </w:t>
      </w:r>
      <w:r>
        <w:t xml:space="preserve">their </w:t>
      </w:r>
      <w:r w:rsidRPr="00EB7241">
        <w:t>SEMH</w:t>
      </w:r>
      <w:r>
        <w:t>. The signs of SEMH difficulties may include, but are not limited to, the following list</w:t>
      </w:r>
      <w:r w:rsidRPr="00EB7241">
        <w:t>:</w:t>
      </w:r>
    </w:p>
    <w:p w14:paraId="3B780328" w14:textId="77777777" w:rsidR="00006A31" w:rsidRDefault="00006A31" w:rsidP="00D0469A">
      <w:pPr>
        <w:pStyle w:val="ListParagraph"/>
        <w:numPr>
          <w:ilvl w:val="0"/>
          <w:numId w:val="30"/>
        </w:numPr>
        <w:jc w:val="both"/>
      </w:pPr>
      <w:r>
        <w:t>Anxiety</w:t>
      </w:r>
    </w:p>
    <w:p w14:paraId="061DFA9D" w14:textId="77777777" w:rsidR="00006A31" w:rsidRDefault="00006A31" w:rsidP="00D0469A">
      <w:pPr>
        <w:pStyle w:val="ListParagraph"/>
        <w:numPr>
          <w:ilvl w:val="0"/>
          <w:numId w:val="30"/>
        </w:numPr>
        <w:jc w:val="both"/>
      </w:pPr>
      <w:r>
        <w:t>Low mood</w:t>
      </w:r>
    </w:p>
    <w:p w14:paraId="47240DC9" w14:textId="77777777" w:rsidR="00006A31" w:rsidRDefault="00006A31" w:rsidP="00D0469A">
      <w:pPr>
        <w:pStyle w:val="ListParagraph"/>
        <w:numPr>
          <w:ilvl w:val="0"/>
          <w:numId w:val="30"/>
        </w:numPr>
        <w:jc w:val="both"/>
      </w:pPr>
      <w:r>
        <w:lastRenderedPageBreak/>
        <w:t xml:space="preserve">Being withdrawn </w:t>
      </w:r>
    </w:p>
    <w:p w14:paraId="4D31AD10" w14:textId="77777777" w:rsidR="00006A31" w:rsidRDefault="00006A31" w:rsidP="00D0469A">
      <w:pPr>
        <w:pStyle w:val="ListParagraph"/>
        <w:numPr>
          <w:ilvl w:val="0"/>
          <w:numId w:val="30"/>
        </w:numPr>
        <w:jc w:val="both"/>
      </w:pPr>
      <w:r>
        <w:t xml:space="preserve">Avoiding risks </w:t>
      </w:r>
    </w:p>
    <w:p w14:paraId="05C91EE0" w14:textId="77777777" w:rsidR="00006A31" w:rsidRDefault="00006A31" w:rsidP="00D0469A">
      <w:pPr>
        <w:pStyle w:val="ListParagraph"/>
        <w:numPr>
          <w:ilvl w:val="0"/>
          <w:numId w:val="30"/>
        </w:numPr>
        <w:jc w:val="both"/>
      </w:pPr>
      <w:r>
        <w:t xml:space="preserve">Unable to make choices </w:t>
      </w:r>
    </w:p>
    <w:p w14:paraId="0FB2259C" w14:textId="77777777" w:rsidR="00006A31" w:rsidRDefault="00006A31" w:rsidP="00D0469A">
      <w:pPr>
        <w:pStyle w:val="ListParagraph"/>
        <w:numPr>
          <w:ilvl w:val="0"/>
          <w:numId w:val="30"/>
        </w:numPr>
        <w:jc w:val="both"/>
      </w:pPr>
      <w:r>
        <w:t>Low self-worth</w:t>
      </w:r>
    </w:p>
    <w:p w14:paraId="405987EC" w14:textId="77777777" w:rsidR="00006A31" w:rsidRDefault="00006A31" w:rsidP="00D0469A">
      <w:pPr>
        <w:pStyle w:val="ListParagraph"/>
        <w:numPr>
          <w:ilvl w:val="0"/>
          <w:numId w:val="30"/>
        </w:numPr>
        <w:jc w:val="both"/>
      </w:pPr>
      <w:r>
        <w:t>Isolating themselves</w:t>
      </w:r>
    </w:p>
    <w:p w14:paraId="45C02FB1" w14:textId="77777777" w:rsidR="00006A31" w:rsidRDefault="00006A31" w:rsidP="00D0469A">
      <w:pPr>
        <w:pStyle w:val="ListParagraph"/>
        <w:numPr>
          <w:ilvl w:val="0"/>
          <w:numId w:val="30"/>
        </w:numPr>
        <w:jc w:val="both"/>
      </w:pPr>
      <w:r>
        <w:t xml:space="preserve">Refusing to accept praise </w:t>
      </w:r>
    </w:p>
    <w:p w14:paraId="78F273A9" w14:textId="77777777" w:rsidR="00006A31" w:rsidRDefault="00006A31" w:rsidP="00D0469A">
      <w:pPr>
        <w:pStyle w:val="ListParagraph"/>
        <w:numPr>
          <w:ilvl w:val="0"/>
          <w:numId w:val="30"/>
        </w:numPr>
        <w:jc w:val="both"/>
      </w:pPr>
      <w:r>
        <w:t xml:space="preserve">Failure to engage </w:t>
      </w:r>
    </w:p>
    <w:p w14:paraId="084C1CD9" w14:textId="77777777" w:rsidR="00006A31" w:rsidRDefault="00006A31" w:rsidP="00D0469A">
      <w:pPr>
        <w:pStyle w:val="ListParagraph"/>
        <w:numPr>
          <w:ilvl w:val="0"/>
          <w:numId w:val="30"/>
        </w:numPr>
        <w:jc w:val="both"/>
      </w:pPr>
      <w:r>
        <w:t xml:space="preserve">Poor personal presentation </w:t>
      </w:r>
    </w:p>
    <w:p w14:paraId="6AFB6D72" w14:textId="77777777" w:rsidR="00006A31" w:rsidRDefault="00006A31" w:rsidP="00D0469A">
      <w:pPr>
        <w:pStyle w:val="ListParagraph"/>
        <w:numPr>
          <w:ilvl w:val="0"/>
          <w:numId w:val="30"/>
        </w:numPr>
        <w:jc w:val="both"/>
      </w:pPr>
      <w:r>
        <w:t xml:space="preserve">Lethargy/apathy </w:t>
      </w:r>
    </w:p>
    <w:p w14:paraId="4AA2AC98" w14:textId="77777777" w:rsidR="00006A31" w:rsidRDefault="00006A31" w:rsidP="00D0469A">
      <w:pPr>
        <w:pStyle w:val="ListParagraph"/>
        <w:numPr>
          <w:ilvl w:val="0"/>
          <w:numId w:val="30"/>
        </w:numPr>
        <w:jc w:val="both"/>
      </w:pPr>
      <w:r>
        <w:t>Daydreaming</w:t>
      </w:r>
    </w:p>
    <w:p w14:paraId="5DC41890" w14:textId="77777777" w:rsidR="00006A31" w:rsidRDefault="00006A31" w:rsidP="00D0469A">
      <w:pPr>
        <w:pStyle w:val="ListParagraph"/>
        <w:numPr>
          <w:ilvl w:val="0"/>
          <w:numId w:val="30"/>
        </w:numPr>
        <w:jc w:val="both"/>
      </w:pPr>
      <w:r>
        <w:t xml:space="preserve">Unable to make and maintain friendships </w:t>
      </w:r>
    </w:p>
    <w:p w14:paraId="46EF21E1" w14:textId="77777777" w:rsidR="00006A31" w:rsidRDefault="00006A31" w:rsidP="00D0469A">
      <w:pPr>
        <w:pStyle w:val="ListParagraph"/>
        <w:numPr>
          <w:ilvl w:val="0"/>
          <w:numId w:val="30"/>
        </w:numPr>
        <w:jc w:val="both"/>
      </w:pPr>
      <w:r>
        <w:t>Speech anxiety/reluctance to speak</w:t>
      </w:r>
    </w:p>
    <w:p w14:paraId="5EF39F36" w14:textId="77777777" w:rsidR="00006A31" w:rsidRDefault="00006A31" w:rsidP="00D0469A">
      <w:pPr>
        <w:pStyle w:val="ListParagraph"/>
        <w:numPr>
          <w:ilvl w:val="0"/>
          <w:numId w:val="30"/>
        </w:numPr>
        <w:jc w:val="both"/>
      </w:pPr>
      <w:r>
        <w:t xml:space="preserve">Task avoidance </w:t>
      </w:r>
    </w:p>
    <w:p w14:paraId="432FB8BA" w14:textId="77777777" w:rsidR="00006A31" w:rsidRDefault="00006A31" w:rsidP="00D0469A">
      <w:pPr>
        <w:pStyle w:val="ListParagraph"/>
        <w:numPr>
          <w:ilvl w:val="0"/>
          <w:numId w:val="30"/>
        </w:numPr>
        <w:jc w:val="both"/>
      </w:pPr>
      <w:r>
        <w:t xml:space="preserve">Challenging behaviour </w:t>
      </w:r>
    </w:p>
    <w:p w14:paraId="18CE96CF" w14:textId="77777777" w:rsidR="00006A31" w:rsidRDefault="00006A31" w:rsidP="00D0469A">
      <w:pPr>
        <w:pStyle w:val="ListParagraph"/>
        <w:numPr>
          <w:ilvl w:val="0"/>
          <w:numId w:val="30"/>
        </w:numPr>
        <w:jc w:val="both"/>
      </w:pPr>
      <w:r>
        <w:t xml:space="preserve">Restlessness/over-activity </w:t>
      </w:r>
    </w:p>
    <w:p w14:paraId="487C3181" w14:textId="77777777" w:rsidR="00006A31" w:rsidRDefault="00006A31" w:rsidP="00D0469A">
      <w:pPr>
        <w:pStyle w:val="ListParagraph"/>
        <w:numPr>
          <w:ilvl w:val="0"/>
          <w:numId w:val="30"/>
        </w:numPr>
        <w:jc w:val="both"/>
      </w:pPr>
      <w:r>
        <w:t xml:space="preserve">Non-compliance </w:t>
      </w:r>
    </w:p>
    <w:p w14:paraId="5F840571" w14:textId="77777777" w:rsidR="00006A31" w:rsidRDefault="00006A31" w:rsidP="00D0469A">
      <w:pPr>
        <w:pStyle w:val="ListParagraph"/>
        <w:numPr>
          <w:ilvl w:val="0"/>
          <w:numId w:val="30"/>
        </w:numPr>
        <w:jc w:val="both"/>
      </w:pPr>
      <w:r>
        <w:t xml:space="preserve">Mood swings </w:t>
      </w:r>
    </w:p>
    <w:p w14:paraId="66D1A940" w14:textId="77777777" w:rsidR="00006A31" w:rsidRDefault="00006A31" w:rsidP="00D0469A">
      <w:pPr>
        <w:pStyle w:val="ListParagraph"/>
        <w:numPr>
          <w:ilvl w:val="0"/>
          <w:numId w:val="30"/>
        </w:numPr>
        <w:jc w:val="both"/>
      </w:pPr>
      <w:r>
        <w:t xml:space="preserve">Impulsivity </w:t>
      </w:r>
    </w:p>
    <w:p w14:paraId="1456D6FE" w14:textId="77777777" w:rsidR="00006A31" w:rsidRDefault="00006A31" w:rsidP="00D0469A">
      <w:pPr>
        <w:pStyle w:val="ListParagraph"/>
        <w:numPr>
          <w:ilvl w:val="0"/>
          <w:numId w:val="30"/>
        </w:numPr>
        <w:jc w:val="both"/>
      </w:pPr>
      <w:r>
        <w:t xml:space="preserve">Physical aggression </w:t>
      </w:r>
    </w:p>
    <w:p w14:paraId="62828079" w14:textId="77777777" w:rsidR="00006A31" w:rsidRDefault="00006A31" w:rsidP="00D0469A">
      <w:pPr>
        <w:pStyle w:val="ListParagraph"/>
        <w:numPr>
          <w:ilvl w:val="0"/>
          <w:numId w:val="30"/>
        </w:numPr>
        <w:jc w:val="both"/>
      </w:pPr>
      <w:r>
        <w:t xml:space="preserve">Verbal aggression </w:t>
      </w:r>
    </w:p>
    <w:p w14:paraId="4387969F" w14:textId="77777777" w:rsidR="00006A31" w:rsidRDefault="00006A31" w:rsidP="00D0469A">
      <w:pPr>
        <w:pStyle w:val="ListParagraph"/>
        <w:numPr>
          <w:ilvl w:val="0"/>
          <w:numId w:val="30"/>
        </w:numPr>
        <w:jc w:val="both"/>
      </w:pPr>
      <w:r>
        <w:t xml:space="preserve">Perceived injustices </w:t>
      </w:r>
    </w:p>
    <w:p w14:paraId="43AA247C" w14:textId="77777777" w:rsidR="00006A31" w:rsidRDefault="00006A31" w:rsidP="00D0469A">
      <w:pPr>
        <w:pStyle w:val="ListParagraph"/>
        <w:numPr>
          <w:ilvl w:val="0"/>
          <w:numId w:val="30"/>
        </w:numPr>
        <w:jc w:val="both"/>
      </w:pPr>
      <w:r>
        <w:t xml:space="preserve">Disproportionate reactions to situations </w:t>
      </w:r>
    </w:p>
    <w:p w14:paraId="714670E7" w14:textId="77777777" w:rsidR="00006A31" w:rsidRDefault="00006A31" w:rsidP="00D0469A">
      <w:pPr>
        <w:pStyle w:val="ListParagraph"/>
        <w:numPr>
          <w:ilvl w:val="0"/>
          <w:numId w:val="30"/>
        </w:numPr>
        <w:jc w:val="both"/>
      </w:pPr>
      <w:r>
        <w:t>Difficulties with change/transitions</w:t>
      </w:r>
    </w:p>
    <w:p w14:paraId="36662F2D" w14:textId="77777777" w:rsidR="00006A31" w:rsidRDefault="00006A31" w:rsidP="00D0469A">
      <w:pPr>
        <w:pStyle w:val="ListParagraph"/>
        <w:numPr>
          <w:ilvl w:val="0"/>
          <w:numId w:val="30"/>
        </w:numPr>
        <w:jc w:val="both"/>
      </w:pPr>
      <w:r>
        <w:t xml:space="preserve">Absconding </w:t>
      </w:r>
    </w:p>
    <w:p w14:paraId="092CA280" w14:textId="77777777" w:rsidR="00006A31" w:rsidRDefault="00006A31" w:rsidP="00D0469A">
      <w:pPr>
        <w:pStyle w:val="ListParagraph"/>
        <w:numPr>
          <w:ilvl w:val="0"/>
          <w:numId w:val="30"/>
        </w:numPr>
        <w:jc w:val="both"/>
      </w:pPr>
      <w:r>
        <w:t>Eating issues</w:t>
      </w:r>
    </w:p>
    <w:p w14:paraId="1062B11D" w14:textId="77777777" w:rsidR="00006A31" w:rsidRDefault="00006A31" w:rsidP="00D0469A">
      <w:pPr>
        <w:pStyle w:val="ListParagraph"/>
        <w:numPr>
          <w:ilvl w:val="0"/>
          <w:numId w:val="30"/>
        </w:numPr>
        <w:jc w:val="both"/>
      </w:pPr>
      <w:r>
        <w:t>Lack of empathy</w:t>
      </w:r>
    </w:p>
    <w:p w14:paraId="37AFBCD0" w14:textId="704AC02C" w:rsidR="00006A31" w:rsidRDefault="00006A31" w:rsidP="00D0469A">
      <w:pPr>
        <w:pStyle w:val="ListParagraph"/>
        <w:numPr>
          <w:ilvl w:val="0"/>
          <w:numId w:val="30"/>
        </w:numPr>
        <w:jc w:val="both"/>
      </w:pPr>
      <w:r>
        <w:t xml:space="preserve">Lack of personal boundaries </w:t>
      </w:r>
    </w:p>
    <w:p w14:paraId="4538D1E6" w14:textId="43C5BC04" w:rsidR="00006A31" w:rsidRDefault="00006A31" w:rsidP="00DA19FE">
      <w:pPr>
        <w:pStyle w:val="ListParagraph"/>
        <w:numPr>
          <w:ilvl w:val="0"/>
          <w:numId w:val="30"/>
        </w:numPr>
        <w:jc w:val="both"/>
      </w:pPr>
      <w:r>
        <w:t>Poor awareness of personal space</w:t>
      </w:r>
    </w:p>
    <w:p w14:paraId="14A9193F" w14:textId="77777777" w:rsidR="00ED06BE" w:rsidRDefault="00ED06BE" w:rsidP="00D0469A">
      <w:pPr>
        <w:jc w:val="both"/>
      </w:pPr>
      <w:r>
        <w:t>When the school suspects that a pupil is experiencing mental health difficulties, the following graduated response is employed:</w:t>
      </w:r>
    </w:p>
    <w:p w14:paraId="363A3491" w14:textId="77777777" w:rsidR="00ED06BE" w:rsidRDefault="00ED06BE" w:rsidP="00D0469A">
      <w:pPr>
        <w:pStyle w:val="ListParagraph"/>
        <w:numPr>
          <w:ilvl w:val="0"/>
          <w:numId w:val="29"/>
        </w:numPr>
        <w:jc w:val="both"/>
      </w:pPr>
      <w:r>
        <w:t>An assessment is undertaken to establish a clear analysis of the pupil’s needs</w:t>
      </w:r>
    </w:p>
    <w:p w14:paraId="71FF7EBB" w14:textId="77777777" w:rsidR="00ED06BE" w:rsidRDefault="00ED06BE" w:rsidP="00D0469A">
      <w:pPr>
        <w:pStyle w:val="ListParagraph"/>
        <w:numPr>
          <w:ilvl w:val="0"/>
          <w:numId w:val="29"/>
        </w:numPr>
        <w:jc w:val="both"/>
      </w:pPr>
      <w:r>
        <w:t>A plan is set out to determine how the pupil will be supported</w:t>
      </w:r>
    </w:p>
    <w:p w14:paraId="71ADC6E3" w14:textId="77777777" w:rsidR="00ED06BE" w:rsidRDefault="00ED06BE" w:rsidP="00D0469A">
      <w:pPr>
        <w:pStyle w:val="ListParagraph"/>
        <w:numPr>
          <w:ilvl w:val="0"/>
          <w:numId w:val="29"/>
        </w:numPr>
        <w:jc w:val="both"/>
      </w:pPr>
      <w:r>
        <w:t>Action is taken to provide that support</w:t>
      </w:r>
    </w:p>
    <w:p w14:paraId="32B3F584" w14:textId="7188177D" w:rsidR="00ED06BE" w:rsidRDefault="00ED06BE" w:rsidP="00D0469A">
      <w:pPr>
        <w:pStyle w:val="ListParagraph"/>
        <w:numPr>
          <w:ilvl w:val="0"/>
          <w:numId w:val="29"/>
        </w:numPr>
        <w:jc w:val="both"/>
      </w:pPr>
      <w:r>
        <w:t>Regular reviews are undertaken to assess the effectiveness of the provision</w:t>
      </w:r>
      <w:r w:rsidR="00FA684F">
        <w:t>,</w:t>
      </w:r>
      <w:r>
        <w:t xml:space="preserve"> and changes are made as necessary</w:t>
      </w:r>
    </w:p>
    <w:p w14:paraId="3CDE96F4" w14:textId="5E054D90" w:rsidR="00ED06BE" w:rsidRDefault="00ED06BE" w:rsidP="00D0469A">
      <w:pPr>
        <w:jc w:val="both"/>
      </w:pPr>
      <w:r>
        <w:t xml:space="preserve">A strengths and difficulties questionnaire (SDQ) </w:t>
      </w:r>
      <w:proofErr w:type="gramStart"/>
      <w:r>
        <w:t>is</w:t>
      </w:r>
      <w:proofErr w:type="gramEnd"/>
      <w:r>
        <w:t xml:space="preserve"> utilised when a pupil is suspected of having SEMH difficulties. An SDQ</w:t>
      </w:r>
      <w:r w:rsidRPr="001B0F99">
        <w:t xml:space="preserve"> can assist</w:t>
      </w:r>
      <w:r>
        <w:t xml:space="preserve"> staff members</w:t>
      </w:r>
      <w:r w:rsidRPr="001B0F99">
        <w:t xml:space="preserve"> in </w:t>
      </w:r>
      <w:r>
        <w:t>creating</w:t>
      </w:r>
      <w:r w:rsidRPr="001B0F99">
        <w:t xml:space="preserve"> an overview</w:t>
      </w:r>
      <w:r>
        <w:t xml:space="preserve"> of the pupil’s mental health</w:t>
      </w:r>
      <w:r w:rsidRPr="001B0F99">
        <w:t xml:space="preserve"> and making a judgement about whether the pupil is likely to be suffe</w:t>
      </w:r>
      <w:r>
        <w:t xml:space="preserve">ring from any SEMH difficulties. </w:t>
      </w:r>
    </w:p>
    <w:p w14:paraId="687F2EE5" w14:textId="77777777" w:rsidR="0043268C" w:rsidRDefault="0043268C" w:rsidP="00D0469A">
      <w:pPr>
        <w:jc w:val="both"/>
      </w:pPr>
      <w:r>
        <w:t xml:space="preserve">Where appropriate, the </w:t>
      </w:r>
      <w:r w:rsidRPr="00672C76">
        <w:rPr>
          <w:bCs/>
        </w:rPr>
        <w:t>headteacher</w:t>
      </w:r>
      <w:r>
        <w:t xml:space="preserve"> asks parents to give consent to their child’s GP to share relevant information regarding SEMH with the school. </w:t>
      </w:r>
    </w:p>
    <w:p w14:paraId="5BD1E289" w14:textId="0708D279" w:rsidR="00ED06BE" w:rsidRDefault="00ED06BE" w:rsidP="00D0469A">
      <w:pPr>
        <w:jc w:val="both"/>
      </w:pPr>
      <w:r>
        <w:lastRenderedPageBreak/>
        <w:t xml:space="preserve">Where possible, the school is aware of any support programmes GPs are offering to pupils who are diagnosed with SEMH difficulties, especially when these may impact the pupil’s behaviour and attainment at school. </w:t>
      </w:r>
    </w:p>
    <w:p w14:paraId="38E273B9" w14:textId="3557E6DD" w:rsidR="00ED06BE" w:rsidRDefault="00ED06BE" w:rsidP="00D0469A">
      <w:pPr>
        <w:jc w:val="both"/>
      </w:pPr>
      <w:r>
        <w:t>Staff members discuss concerns regarding SEMH difficulties with the parents of pupils who have SEMH difficulties</w:t>
      </w:r>
      <w:r w:rsidR="00956495">
        <w:t>, and</w:t>
      </w:r>
      <w:r w:rsidR="00945A93">
        <w:t xml:space="preserve"> take any concerns expressed by parents, other pupils, colleagues and the pupil in question seriously.  </w:t>
      </w:r>
      <w:r>
        <w:t xml:space="preserve">Staff consider all previous assessments and progress over time, and then refer the pupil to the appropriate services. </w:t>
      </w:r>
    </w:p>
    <w:p w14:paraId="33A79A09" w14:textId="7904E91E" w:rsidR="00ED06BE" w:rsidRDefault="00ED06BE" w:rsidP="00D0469A">
      <w:pPr>
        <w:jc w:val="both"/>
      </w:pPr>
      <w:r>
        <w:t xml:space="preserve">The assessment, intervention and support processes available from the LA are in line with the local offer. All assessments are in line with the provisions outlined in the school’s </w:t>
      </w:r>
      <w:r w:rsidRPr="00672C76">
        <w:rPr>
          <w:bCs/>
        </w:rPr>
        <w:t>SEND Policy</w:t>
      </w:r>
      <w:r>
        <w:t xml:space="preserve">. </w:t>
      </w:r>
    </w:p>
    <w:p w14:paraId="209B4E8F" w14:textId="77777777" w:rsidR="00E84B93" w:rsidRDefault="00FE5536" w:rsidP="00D0469A">
      <w:pPr>
        <w:jc w:val="both"/>
      </w:pPr>
      <w:r>
        <w:t>S</w:t>
      </w:r>
      <w:r w:rsidRPr="001B0F99">
        <w:t>taff</w:t>
      </w:r>
      <w:r>
        <w:t xml:space="preserve"> members</w:t>
      </w:r>
      <w:r w:rsidRPr="001B0F99">
        <w:t xml:space="preserve"> </w:t>
      </w:r>
      <w:r>
        <w:t xml:space="preserve">are aware of </w:t>
      </w:r>
      <w:r w:rsidR="00E84B93">
        <w:t xml:space="preserve">the following: </w:t>
      </w:r>
    </w:p>
    <w:p w14:paraId="6BE00BC8" w14:textId="2EA0251C" w:rsidR="00E84B93" w:rsidRDefault="00E84B93" w:rsidP="00DA19FE">
      <w:pPr>
        <w:pStyle w:val="ListParagraph"/>
        <w:numPr>
          <w:ilvl w:val="0"/>
          <w:numId w:val="43"/>
        </w:numPr>
        <w:jc w:val="both"/>
      </w:pPr>
      <w:r>
        <w:t>F</w:t>
      </w:r>
      <w:r w:rsidR="00FE5536">
        <w:t xml:space="preserve">actors that put pupils at risk of SEMH difficulties, such as low self-esteem, physical illnesses, academic difficulties and family problems   </w:t>
      </w:r>
    </w:p>
    <w:p w14:paraId="0F92580A" w14:textId="5879F79C" w:rsidR="00FE5536" w:rsidRDefault="00E84B93" w:rsidP="00DA19FE">
      <w:pPr>
        <w:pStyle w:val="ListParagraph"/>
        <w:numPr>
          <w:ilvl w:val="0"/>
          <w:numId w:val="43"/>
        </w:numPr>
        <w:jc w:val="both"/>
      </w:pPr>
      <w:r>
        <w:t xml:space="preserve">The fact that </w:t>
      </w:r>
      <w:r w:rsidR="00FE5536">
        <w:t xml:space="preserve">risks are cumulative and that exposure to multiple risk factors can increase the risk of SEMH difficulties </w:t>
      </w:r>
    </w:p>
    <w:p w14:paraId="2151EF9F" w14:textId="77777777" w:rsidR="00956495" w:rsidRDefault="00FE5536" w:rsidP="00D0469A">
      <w:pPr>
        <w:jc w:val="both"/>
      </w:pPr>
      <w:r>
        <w:t>S</w:t>
      </w:r>
      <w:r w:rsidRPr="001B0F99">
        <w:t>taff</w:t>
      </w:r>
      <w:r>
        <w:t xml:space="preserve"> members</w:t>
      </w:r>
      <w:r w:rsidRPr="001B0F99">
        <w:t xml:space="preserve"> </w:t>
      </w:r>
      <w:r>
        <w:t>understand th</w:t>
      </w:r>
      <w:r w:rsidR="00956495">
        <w:t>e following:</w:t>
      </w:r>
    </w:p>
    <w:p w14:paraId="7A2A915C" w14:textId="22DDD030" w:rsidR="00956495" w:rsidRDefault="00956495" w:rsidP="00DA19FE">
      <w:pPr>
        <w:pStyle w:val="ListParagraph"/>
        <w:numPr>
          <w:ilvl w:val="0"/>
          <w:numId w:val="44"/>
        </w:numPr>
        <w:jc w:val="both"/>
      </w:pPr>
      <w:r>
        <w:t>F</w:t>
      </w:r>
      <w:r w:rsidR="00FE5536">
        <w:t>amilial loss or separation, significant changes in a pupil’s life or traumatic events are likely to cause SEMH difficulties</w:t>
      </w:r>
    </w:p>
    <w:p w14:paraId="7C69C40B" w14:textId="04155678" w:rsidR="00956495" w:rsidRDefault="00956495" w:rsidP="00DA19FE">
      <w:pPr>
        <w:pStyle w:val="ListParagraph"/>
        <w:numPr>
          <w:ilvl w:val="0"/>
          <w:numId w:val="44"/>
        </w:numPr>
        <w:jc w:val="both"/>
      </w:pPr>
      <w:r>
        <w:t>W</w:t>
      </w:r>
      <w:r w:rsidR="00FE5536">
        <w:t xml:space="preserve">hat indicators they should be aware of that may point to SEMH difficulties, such as behavioural problems, </w:t>
      </w:r>
      <w:r w:rsidR="000B63CF">
        <w:t xml:space="preserve">pupils </w:t>
      </w:r>
      <w:r w:rsidR="00FE5536">
        <w:t xml:space="preserve">distancing </w:t>
      </w:r>
      <w:r w:rsidR="000B63CF">
        <w:t xml:space="preserve">themselves </w:t>
      </w:r>
      <w:r w:rsidR="00FE5536">
        <w:t>from other pupils or changes in attitude</w:t>
      </w:r>
    </w:p>
    <w:p w14:paraId="622CE0E6" w14:textId="120A9749" w:rsidR="00FE5536" w:rsidRDefault="00956495" w:rsidP="00D0469A">
      <w:pPr>
        <w:pStyle w:val="ListParagraph"/>
        <w:numPr>
          <w:ilvl w:val="0"/>
          <w:numId w:val="44"/>
        </w:numPr>
        <w:jc w:val="both"/>
      </w:pPr>
      <w:r>
        <w:t>W</w:t>
      </w:r>
      <w:r w:rsidR="0064710B">
        <w:t xml:space="preserve">here </w:t>
      </w:r>
      <w:r w:rsidR="00FE5536">
        <w:t xml:space="preserve">SEMH difficulties may lead to a pupil developing SEND, </w:t>
      </w:r>
      <w:r w:rsidR="0064710B">
        <w:t>it could result in</w:t>
      </w:r>
      <w:r w:rsidR="00FE5536">
        <w:t xml:space="preserve"> a pupil requiring an EHC plan. </w:t>
      </w:r>
    </w:p>
    <w:p w14:paraId="4541CB6D" w14:textId="19E7A35A" w:rsidR="00956495" w:rsidRDefault="00956495" w:rsidP="00DA19FE">
      <w:pPr>
        <w:pStyle w:val="ListParagraph"/>
        <w:numPr>
          <w:ilvl w:val="0"/>
          <w:numId w:val="44"/>
        </w:numPr>
        <w:jc w:val="both"/>
      </w:pPr>
      <w:r>
        <w:t xml:space="preserve">Persistent mental health difficulties can lead to a pupil developing SEND. If this occurs, the </w:t>
      </w:r>
      <w:r w:rsidRPr="00672C76">
        <w:rPr>
          <w:bCs/>
        </w:rPr>
        <w:t>headteacher</w:t>
      </w:r>
      <w:r>
        <w:t xml:space="preserve"> ensures that correct provisions are implemented to provide the best learning conditions for the pupil, such as providing school counselling. Both the pupil and their parents are involved in any decision-making concerning what support the pupil needs.</w:t>
      </w:r>
    </w:p>
    <w:p w14:paraId="34C86CBE" w14:textId="77777777" w:rsidR="00956495" w:rsidRDefault="00956495" w:rsidP="00DA19FE">
      <w:pPr>
        <w:jc w:val="both"/>
      </w:pPr>
      <w:r>
        <w:t>The school will</w:t>
      </w:r>
      <w:r w:rsidRPr="001B0F99">
        <w:t xml:space="preserve"> </w:t>
      </w:r>
      <w:r>
        <w:t xml:space="preserve">promote resilience to help encourage positive SEMH. </w:t>
      </w:r>
    </w:p>
    <w:p w14:paraId="6EBCB98F" w14:textId="1BD026C1" w:rsidR="00FE5536" w:rsidRDefault="00FE5536" w:rsidP="00D0469A">
      <w:pPr>
        <w:jc w:val="both"/>
      </w:pPr>
      <w:r>
        <w:t xml:space="preserve">Poor behaviour is managed in line with the school’s </w:t>
      </w:r>
      <w:r w:rsidRPr="00672C76">
        <w:rPr>
          <w:bCs/>
        </w:rPr>
        <w:t>Behaviour Policy</w:t>
      </w:r>
      <w:r>
        <w:t xml:space="preserve">. </w:t>
      </w:r>
    </w:p>
    <w:p w14:paraId="59279344" w14:textId="77777777" w:rsidR="00FE5536" w:rsidRPr="006D5D60" w:rsidRDefault="00FE5536" w:rsidP="00D0469A">
      <w:pPr>
        <w:jc w:val="both"/>
      </w:pPr>
      <w:r>
        <w:t xml:space="preserve">Staff members will observe, identify and monitor the behaviour of pupils potentially displaying signs of SEMH difficulties; however, </w:t>
      </w:r>
      <w:r w:rsidRPr="00241C3E">
        <w:rPr>
          <w:b/>
        </w:rPr>
        <w:t>only medical professionals</w:t>
      </w:r>
      <w:r>
        <w:t xml:space="preserve"> will make a diagnosis of a mental health condition. </w:t>
      </w:r>
    </w:p>
    <w:p w14:paraId="5E497C55" w14:textId="465775F4" w:rsidR="00FE5536" w:rsidRPr="006D5D60" w:rsidRDefault="00FE5536" w:rsidP="00D0469A">
      <w:pPr>
        <w:jc w:val="both"/>
      </w:pPr>
      <w:r w:rsidRPr="006D5D60">
        <w:t>Pupils’ data is</w:t>
      </w:r>
      <w:r w:rsidR="0043268C" w:rsidRPr="006D5D60">
        <w:t xml:space="preserve"> reviewed on a </w:t>
      </w:r>
      <w:r w:rsidR="0043268C" w:rsidRPr="006D5D60">
        <w:rPr>
          <w:b/>
          <w:u w:val="single"/>
        </w:rPr>
        <w:t>termly</w:t>
      </w:r>
      <w:r w:rsidR="0043268C" w:rsidRPr="006D5D60">
        <w:t xml:space="preserve"> basis by the </w:t>
      </w:r>
      <w:r w:rsidR="0043268C" w:rsidRPr="006D5D60">
        <w:rPr>
          <w:bCs/>
        </w:rPr>
        <w:t>SLT</w:t>
      </w:r>
      <w:r w:rsidRPr="006D5D60">
        <w:rPr>
          <w:bCs/>
        </w:rPr>
        <w:t xml:space="preserve"> </w:t>
      </w:r>
      <w:r w:rsidRPr="006D5D60">
        <w:t xml:space="preserve">so that patterns of attainment, attendance or behaviour are noticed and can be acted upon if necessary. </w:t>
      </w:r>
    </w:p>
    <w:p w14:paraId="4433A08C" w14:textId="2342706A" w:rsidR="00FE5536" w:rsidRPr="006D5D60" w:rsidRDefault="00FE5536" w:rsidP="00D0469A">
      <w:pPr>
        <w:jc w:val="both"/>
      </w:pPr>
      <w:r w:rsidRPr="006D5D60">
        <w:t xml:space="preserve">An effective pastoral system is in place so that </w:t>
      </w:r>
      <w:r w:rsidR="0043268C" w:rsidRPr="006D5D60">
        <w:t xml:space="preserve">every pupil </w:t>
      </w:r>
      <w:r w:rsidR="00ED62FB" w:rsidRPr="006D5D60">
        <w:t xml:space="preserve">is well known by </w:t>
      </w:r>
      <w:r w:rsidRPr="006D5D60">
        <w:t xml:space="preserve">at least </w:t>
      </w:r>
      <w:r w:rsidRPr="006D5D60">
        <w:rPr>
          <w:b/>
          <w:u w:val="single"/>
        </w:rPr>
        <w:t>one</w:t>
      </w:r>
      <w:r w:rsidRPr="006D5D60">
        <w:rPr>
          <w:b/>
        </w:rPr>
        <w:t xml:space="preserve"> </w:t>
      </w:r>
      <w:r w:rsidRPr="006D5D60">
        <w:t>member of staff</w:t>
      </w:r>
      <w:r w:rsidR="00ED62FB" w:rsidRPr="006D5D60">
        <w:t>, for example,</w:t>
      </w:r>
      <w:r w:rsidRPr="006D5D60">
        <w:t xml:space="preserve"> a </w:t>
      </w:r>
      <w:r w:rsidR="006D5D60" w:rsidRPr="006D5D60">
        <w:rPr>
          <w:b/>
          <w:u w:val="single"/>
        </w:rPr>
        <w:t>class teacher or member of support staff</w:t>
      </w:r>
      <w:r w:rsidR="000B63CF" w:rsidRPr="006D5D60">
        <w:t xml:space="preserve">, </w:t>
      </w:r>
      <w:r w:rsidR="00ED62FB" w:rsidRPr="006D5D60">
        <w:t>who can</w:t>
      </w:r>
      <w:r w:rsidRPr="006D5D60">
        <w:t xml:space="preserve"> spot where </w:t>
      </w:r>
      <w:r w:rsidR="009B31BE" w:rsidRPr="006D5D60">
        <w:t>disruptive</w:t>
      </w:r>
      <w:r w:rsidRPr="006D5D60">
        <w:t xml:space="preserve"> or unusual behaviour may need investigating and addressing. </w:t>
      </w:r>
    </w:p>
    <w:p w14:paraId="368AEEA7" w14:textId="0CEA1545" w:rsidR="00FE5536" w:rsidRDefault="00FE5536" w:rsidP="00DA19FE">
      <w:pPr>
        <w:jc w:val="both"/>
      </w:pPr>
      <w:r>
        <w:lastRenderedPageBreak/>
        <w:t>Staff members</w:t>
      </w:r>
      <w:r w:rsidRPr="003B5D68">
        <w:rPr>
          <w:color w:val="FFD006"/>
        </w:rPr>
        <w:t xml:space="preserve"> </w:t>
      </w:r>
      <w:r>
        <w:t xml:space="preserve">are </w:t>
      </w:r>
      <w:r w:rsidRPr="003B5D68">
        <w:t xml:space="preserve">mindful that some groups of </w:t>
      </w:r>
      <w:r>
        <w:t>pupils</w:t>
      </w:r>
      <w:r w:rsidRPr="003B5D68">
        <w:t xml:space="preserve"> are more vulnerable to mental health difficulties than others</w:t>
      </w:r>
      <w:r w:rsidR="009B04CB">
        <w:t>;</w:t>
      </w:r>
      <w:r w:rsidR="00CE46AC">
        <w:t xml:space="preserve"> </w:t>
      </w:r>
      <w:r w:rsidR="009B04CB">
        <w:t>t</w:t>
      </w:r>
      <w:r w:rsidRPr="003B5D68">
        <w:t xml:space="preserve">hese include </w:t>
      </w:r>
      <w:r>
        <w:t>LAC</w:t>
      </w:r>
      <w:r w:rsidRPr="003B5D68">
        <w:t>,</w:t>
      </w:r>
      <w:r>
        <w:t xml:space="preserve"> pupils with SEND</w:t>
      </w:r>
      <w:r w:rsidRPr="003B5D68">
        <w:t xml:space="preserve"> and </w:t>
      </w:r>
      <w:r>
        <w:t>pupils</w:t>
      </w:r>
      <w:r w:rsidRPr="003B5D68">
        <w:t xml:space="preserve"> from disadvantaged backgrounds.</w:t>
      </w:r>
    </w:p>
    <w:p w14:paraId="389AEC32" w14:textId="690D2FD1" w:rsidR="00FE5536" w:rsidRDefault="00FE5536" w:rsidP="00537432">
      <w:pPr>
        <w:pStyle w:val="Heading10"/>
      </w:pPr>
      <w:bookmarkStart w:id="17" w:name="_[New_for_2019]_2"/>
      <w:bookmarkEnd w:id="16"/>
      <w:bookmarkEnd w:id="17"/>
      <w:r w:rsidRPr="00FE5536">
        <w:t>Vulnerable groups</w:t>
      </w:r>
    </w:p>
    <w:p w14:paraId="55C65C39" w14:textId="71AE19C6" w:rsidR="00FE5536" w:rsidRDefault="00FE5536" w:rsidP="00D0469A">
      <w:pPr>
        <w:jc w:val="both"/>
      </w:pPr>
      <w:r>
        <w:t>Some pupils are particular</w:t>
      </w:r>
      <w:r w:rsidR="009B04CB">
        <w:t>ly</w:t>
      </w:r>
      <w:r>
        <w:t xml:space="preserve"> vulnerable to SEMH</w:t>
      </w:r>
      <w:r w:rsidR="00CE46AC">
        <w:t xml:space="preserve"> difficulties</w:t>
      </w:r>
      <w:r>
        <w:t xml:space="preserve">. </w:t>
      </w:r>
      <w:r w:rsidRPr="008F62EA">
        <w:t xml:space="preserve">These </w:t>
      </w:r>
      <w:r>
        <w:t xml:space="preserve">‘vulnerable </w:t>
      </w:r>
      <w:r w:rsidRPr="008F62EA">
        <w:t>groups</w:t>
      </w:r>
      <w:r>
        <w:t>’</w:t>
      </w:r>
      <w:r w:rsidRPr="008F62EA">
        <w:t xml:space="preserve"> are more likely to experience a range of adverse circumstances that increase the risk of mental health problems.</w:t>
      </w:r>
    </w:p>
    <w:p w14:paraId="35CCCBFA" w14:textId="77777777" w:rsidR="00FE5536" w:rsidRDefault="00FE5536" w:rsidP="00D0469A">
      <w:pPr>
        <w:jc w:val="both"/>
      </w:pPr>
      <w:r>
        <w:t xml:space="preserve">Staff are aware of the increased likelihood of SEMH difficulties in pupils in vulnerable groups and remain vigilant to early signs of difficulties. </w:t>
      </w:r>
    </w:p>
    <w:p w14:paraId="0CBA046C" w14:textId="77777777" w:rsidR="00FE5536" w:rsidRDefault="00FE5536" w:rsidP="00D0469A">
      <w:pPr>
        <w:jc w:val="both"/>
      </w:pPr>
      <w:r>
        <w:t>Vulnerable groups include the following:</w:t>
      </w:r>
    </w:p>
    <w:p w14:paraId="57486B77" w14:textId="77777777" w:rsidR="00FE5536" w:rsidRDefault="00FE5536" w:rsidP="00D0469A">
      <w:pPr>
        <w:pStyle w:val="ListParagraph"/>
        <w:numPr>
          <w:ilvl w:val="0"/>
          <w:numId w:val="31"/>
        </w:numPr>
        <w:jc w:val="both"/>
      </w:pPr>
      <w:r>
        <w:t>Pupils who have experienced abuse, neglect, exploitation or other adverse contextual circumstances</w:t>
      </w:r>
    </w:p>
    <w:p w14:paraId="104F91F8" w14:textId="6CE1C9AC" w:rsidR="00FE5536" w:rsidRDefault="00FE5536" w:rsidP="00D0469A">
      <w:pPr>
        <w:pStyle w:val="ListParagraph"/>
        <w:numPr>
          <w:ilvl w:val="0"/>
          <w:numId w:val="31"/>
        </w:numPr>
        <w:jc w:val="both"/>
      </w:pPr>
      <w:r>
        <w:t xml:space="preserve">Children in </w:t>
      </w:r>
      <w:r w:rsidR="009B31BE">
        <w:t>n</w:t>
      </w:r>
      <w:r>
        <w:t>eed</w:t>
      </w:r>
    </w:p>
    <w:p w14:paraId="579F937C" w14:textId="3CA9307C" w:rsidR="00FE5536" w:rsidRDefault="00FE5536" w:rsidP="00D0469A">
      <w:pPr>
        <w:pStyle w:val="ListParagraph"/>
        <w:numPr>
          <w:ilvl w:val="0"/>
          <w:numId w:val="31"/>
        </w:numPr>
        <w:jc w:val="both"/>
      </w:pPr>
      <w:r>
        <w:t>LAC</w:t>
      </w:r>
    </w:p>
    <w:p w14:paraId="1FE9E553" w14:textId="6E02FBED" w:rsidR="00FE5536" w:rsidRDefault="00FE5536" w:rsidP="00D0469A">
      <w:pPr>
        <w:pStyle w:val="ListParagraph"/>
        <w:numPr>
          <w:ilvl w:val="0"/>
          <w:numId w:val="31"/>
        </w:numPr>
        <w:jc w:val="both"/>
      </w:pPr>
      <w:r>
        <w:t>PLAC</w:t>
      </w:r>
    </w:p>
    <w:p w14:paraId="6B0F5C7E" w14:textId="41B5CD6E" w:rsidR="00FE5536" w:rsidRDefault="00FE5536" w:rsidP="00D0469A">
      <w:pPr>
        <w:pStyle w:val="ListParagraph"/>
        <w:numPr>
          <w:ilvl w:val="0"/>
          <w:numId w:val="31"/>
        </w:numPr>
        <w:jc w:val="both"/>
      </w:pPr>
      <w:r>
        <w:t>Socio-economically disadvantage</w:t>
      </w:r>
      <w:r w:rsidR="009B31BE">
        <w:t>d</w:t>
      </w:r>
      <w:r>
        <w:t xml:space="preserve"> pupils</w:t>
      </w:r>
      <w:r w:rsidR="009B31BE">
        <w:t>,</w:t>
      </w:r>
      <w:r>
        <w:t xml:space="preserve"> including those in receipt</w:t>
      </w:r>
      <w:r w:rsidR="00ED62FB">
        <w:t xml:space="preserve"> of, or previously in receipt of,</w:t>
      </w:r>
      <w:r>
        <w:t xml:space="preserve"> free school meals and the pupil premium</w:t>
      </w:r>
    </w:p>
    <w:p w14:paraId="6629AD96" w14:textId="21A088FE" w:rsidR="00FE5536" w:rsidRDefault="009B31BE" w:rsidP="00D0469A">
      <w:pPr>
        <w:jc w:val="both"/>
      </w:pPr>
      <w:r>
        <w:t>T</w:t>
      </w:r>
      <w:r w:rsidR="00FE5536" w:rsidRPr="00B00DDB">
        <w:t>hese circumstances can have a far-reaching impact on behaviour and emotional states. These factors will be considered when discussing the possible exclusion of vulnerable pupils.</w:t>
      </w:r>
    </w:p>
    <w:p w14:paraId="585F4B6F" w14:textId="28C91038" w:rsidR="00FE5536" w:rsidRDefault="00FE5536" w:rsidP="00537432">
      <w:pPr>
        <w:pStyle w:val="Heading10"/>
      </w:pPr>
      <w:bookmarkStart w:id="18" w:name="_[_New_for"/>
      <w:bookmarkEnd w:id="18"/>
      <w:r w:rsidRPr="00FE5536">
        <w:t>Children in need, LAC an</w:t>
      </w:r>
      <w:r w:rsidR="00E152E1">
        <w:t xml:space="preserve">d </w:t>
      </w:r>
      <w:r w:rsidRPr="00FE5536">
        <w:t>PLAC</w:t>
      </w:r>
    </w:p>
    <w:p w14:paraId="15957B9E" w14:textId="77777777" w:rsidR="00FE5536" w:rsidRPr="00277BCA" w:rsidRDefault="00FE5536" w:rsidP="00D0469A">
      <w:pPr>
        <w:jc w:val="both"/>
      </w:pPr>
      <w:r w:rsidRPr="00277BCA">
        <w:t>Children in need, LAC and PLAC are more likely to have SEND and experience mental health difficulties than their peers.</w:t>
      </w:r>
    </w:p>
    <w:p w14:paraId="22B4198B" w14:textId="77777777" w:rsidR="00FE5536" w:rsidRPr="00B00DDB" w:rsidRDefault="00FE5536" w:rsidP="00D0469A">
      <w:pPr>
        <w:jc w:val="both"/>
      </w:pPr>
      <w:r w:rsidRPr="00B00DDB">
        <w:t>Children in need, LAC and PLAC are more likely to struggle with executive functioning skills, forming trusting relationships, social skills, managing strong feelings, sensory processing difficulties, foetal alcohol syndrome and coping with change.</w:t>
      </w:r>
    </w:p>
    <w:p w14:paraId="7244A55C" w14:textId="45E333B7" w:rsidR="00FE5536" w:rsidRDefault="00FE5536" w:rsidP="00D0469A">
      <w:pPr>
        <w:jc w:val="both"/>
      </w:pPr>
      <w:r w:rsidRPr="00B00DDB">
        <w:t>Children in need may also be living in chaotic circumstances and be suffering, or at risk of, abuse, neglect</w:t>
      </w:r>
      <w:r>
        <w:t xml:space="preserve"> and exploitation. They are also likely to have less support available outside of school than mo</w:t>
      </w:r>
      <w:r w:rsidR="009B31BE">
        <w:t>st</w:t>
      </w:r>
      <w:r>
        <w:t xml:space="preserve"> pupils.</w:t>
      </w:r>
    </w:p>
    <w:p w14:paraId="4E88BFA5" w14:textId="77777777" w:rsidR="00FE5536" w:rsidRPr="00277BCA" w:rsidRDefault="00FE5536" w:rsidP="00D0469A">
      <w:pPr>
        <w:jc w:val="both"/>
      </w:pPr>
      <w:r w:rsidRPr="00277BCA">
        <w:t xml:space="preserve">School staff are aware of how these pupils’ experiences and SEND can impact their behaviour and education. </w:t>
      </w:r>
    </w:p>
    <w:p w14:paraId="6F2CF548" w14:textId="1DE4AB28" w:rsidR="00FE5536" w:rsidRPr="00277BCA" w:rsidRDefault="00FE5536" w:rsidP="00D0469A">
      <w:pPr>
        <w:jc w:val="both"/>
      </w:pPr>
      <w:r w:rsidRPr="00277BCA">
        <w:t>The impact of these pupils’ experiences is reflected in the design and application of the</w:t>
      </w:r>
      <w:r w:rsidR="00ED62FB">
        <w:t xml:space="preserve"> school’s</w:t>
      </w:r>
      <w:r w:rsidRPr="00277BCA">
        <w:t xml:space="preserve"> </w:t>
      </w:r>
      <w:r w:rsidR="00ED62FB" w:rsidRPr="00672C76">
        <w:rPr>
          <w:bCs/>
        </w:rPr>
        <w:t>B</w:t>
      </w:r>
      <w:r w:rsidRPr="00672C76">
        <w:rPr>
          <w:bCs/>
        </w:rPr>
        <w:t xml:space="preserve">ehaviour </w:t>
      </w:r>
      <w:r w:rsidR="00ED62FB" w:rsidRPr="00672C76">
        <w:rPr>
          <w:bCs/>
        </w:rPr>
        <w:t>Policy</w:t>
      </w:r>
      <w:r w:rsidRPr="00277BCA">
        <w:t>, including through individualised graduated responses.</w:t>
      </w:r>
    </w:p>
    <w:p w14:paraId="2ACAAAEB" w14:textId="3843BBDD" w:rsidR="00FE5536" w:rsidRPr="00277BCA" w:rsidRDefault="00FE5536" w:rsidP="00D0469A">
      <w:pPr>
        <w:jc w:val="both"/>
      </w:pPr>
      <w:r w:rsidRPr="00277BCA">
        <w:t>The school uses multi-agency working as an effective way to inform assessment procedures.</w:t>
      </w:r>
    </w:p>
    <w:p w14:paraId="3C0BB23E" w14:textId="6886E3A9" w:rsidR="00FE5536" w:rsidRPr="00277BCA" w:rsidRDefault="00FE5536" w:rsidP="00D0469A">
      <w:pPr>
        <w:jc w:val="both"/>
      </w:pPr>
      <w:r w:rsidRPr="00277BCA">
        <w:t>Where a pupil is being supported by LA children’s social care</w:t>
      </w:r>
      <w:r w:rsidR="00E54087">
        <w:t xml:space="preserve"> services (CSCS)</w:t>
      </w:r>
      <w:r w:rsidRPr="00277BCA">
        <w:t xml:space="preserve">, the </w:t>
      </w:r>
      <w:proofErr w:type="gramStart"/>
      <w:r w:rsidRPr="00277BCA">
        <w:t>school works</w:t>
      </w:r>
      <w:proofErr w:type="gramEnd"/>
      <w:r w:rsidRPr="00277BCA">
        <w:t xml:space="preserve"> with their allocated social worker to better understand </w:t>
      </w:r>
      <w:r w:rsidR="00ED62FB">
        <w:t>the pupil’s</w:t>
      </w:r>
      <w:r w:rsidRPr="00277BCA">
        <w:t xml:space="preserve"> wider needs and contextual circumstances. This collaborative working informs assessment of needs and enables prompt responses to safeguarding concerns.</w:t>
      </w:r>
    </w:p>
    <w:p w14:paraId="27C1C932" w14:textId="7A094EF4" w:rsidR="00FE5536" w:rsidRPr="00277BCA" w:rsidRDefault="00FE5536" w:rsidP="00D0469A">
      <w:pPr>
        <w:jc w:val="both"/>
      </w:pPr>
      <w:r w:rsidRPr="00277BCA">
        <w:lastRenderedPageBreak/>
        <w:t>When the school has concerns about a looked-after child’s</w:t>
      </w:r>
      <w:r w:rsidR="009B31BE">
        <w:t xml:space="preserve"> </w:t>
      </w:r>
      <w:r w:rsidRPr="00277BCA">
        <w:t>behaviour, the designated teacher and virtual school head (VSH) are informed at the earliest opportunity so they can help to determine the best way to support the pupil.</w:t>
      </w:r>
    </w:p>
    <w:p w14:paraId="50504061" w14:textId="42BB118A" w:rsidR="00FE5536" w:rsidRPr="002925DA" w:rsidRDefault="00FE5536" w:rsidP="00D0469A">
      <w:pPr>
        <w:jc w:val="both"/>
      </w:pPr>
      <w:r w:rsidRPr="00277BCA">
        <w:t>When the school has concerns about a previously looked-after child’</w:t>
      </w:r>
      <w:r w:rsidR="009B31BE">
        <w:t>s</w:t>
      </w:r>
      <w:r w:rsidRPr="00277BCA">
        <w:t xml:space="preserve"> behaviour, the pupil’s parents</w:t>
      </w:r>
      <w:r w:rsidR="000B63CF">
        <w:t>/carers</w:t>
      </w:r>
      <w:r w:rsidRPr="00277BCA">
        <w:t xml:space="preserve"> or the designated teacher seeks advice from the VSH to determine the best way to support the pupil.</w:t>
      </w:r>
    </w:p>
    <w:p w14:paraId="2580BCD2" w14:textId="6AA0C4E7" w:rsidR="00693BBE" w:rsidRDefault="00693BBE" w:rsidP="00537432">
      <w:pPr>
        <w:pStyle w:val="Heading10"/>
      </w:pPr>
      <w:bookmarkStart w:id="19" w:name="_[New_for_2019]_3"/>
      <w:bookmarkEnd w:id="19"/>
      <w:r w:rsidRPr="00693BBE">
        <w:t>Adverse childhood experiences (ACEs) and other events that impact pupils’ SEMH</w:t>
      </w:r>
    </w:p>
    <w:p w14:paraId="3316A236" w14:textId="051F4BDA" w:rsidR="00693BBE" w:rsidRDefault="00693BBE" w:rsidP="00D0469A">
      <w:pPr>
        <w:jc w:val="both"/>
      </w:pPr>
      <w:r>
        <w:t>The balance between risk and protective factors is disrupted when traumatic events happen in pupils’ lives, such as</w:t>
      </w:r>
      <w:r w:rsidR="00757CAA">
        <w:t xml:space="preserve"> the following</w:t>
      </w:r>
      <w:r>
        <w:t>:</w:t>
      </w:r>
    </w:p>
    <w:p w14:paraId="0652B6CB" w14:textId="1AE932C4" w:rsidR="00693BBE" w:rsidRPr="00672C76" w:rsidRDefault="00693BBE" w:rsidP="00D0469A">
      <w:pPr>
        <w:pStyle w:val="ListParagraph"/>
        <w:numPr>
          <w:ilvl w:val="0"/>
          <w:numId w:val="32"/>
        </w:numPr>
        <w:jc w:val="both"/>
        <w:rPr>
          <w:b/>
        </w:rPr>
      </w:pPr>
      <w:r w:rsidRPr="00672C76">
        <w:rPr>
          <w:b/>
        </w:rPr>
        <w:t>Loss or separation:</w:t>
      </w:r>
      <w:r w:rsidR="008559FC" w:rsidRPr="00672C76">
        <w:rPr>
          <w:b/>
        </w:rPr>
        <w:t xml:space="preserve"> </w:t>
      </w:r>
      <w:r w:rsidR="00757CAA">
        <w:t>Th</w:t>
      </w:r>
      <w:r w:rsidR="00DF0EB3">
        <w:t>is may</w:t>
      </w:r>
      <w:r w:rsidR="00757CAA">
        <w:t xml:space="preserve"> include a</w:t>
      </w:r>
      <w:r w:rsidR="008559FC" w:rsidRPr="00757CAA">
        <w:t xml:space="preserve"> death in the family, parental separation, divorce, hospitalisation, loss of </w:t>
      </w:r>
      <w:r w:rsidR="00757CAA" w:rsidRPr="00757CAA">
        <w:t>f</w:t>
      </w:r>
      <w:r w:rsidR="008559FC" w:rsidRPr="00757CAA">
        <w:t xml:space="preserve">riendships, </w:t>
      </w:r>
      <w:r w:rsidR="00757CAA" w:rsidRPr="00757CAA">
        <w:t>family conflict, a family breakdown that displaces the pupil, being taken into care o</w:t>
      </w:r>
      <w:r w:rsidR="00DF0EB3">
        <w:t>r</w:t>
      </w:r>
      <w:r w:rsidR="00757CAA" w:rsidRPr="00757CAA">
        <w:t xml:space="preserve"> adopted</w:t>
      </w:r>
      <w:r w:rsidR="008322C8">
        <w:t>,</w:t>
      </w:r>
      <w:r w:rsidR="00757CAA" w:rsidRPr="00757CAA">
        <w:t xml:space="preserve"> or parents being deployed in the armed forces. </w:t>
      </w:r>
    </w:p>
    <w:p w14:paraId="1DE77AD6" w14:textId="2CF82039" w:rsidR="00693BBE" w:rsidRPr="00672C76" w:rsidRDefault="00693BBE" w:rsidP="00D0469A">
      <w:pPr>
        <w:pStyle w:val="ListParagraph"/>
        <w:numPr>
          <w:ilvl w:val="0"/>
          <w:numId w:val="32"/>
        </w:numPr>
        <w:jc w:val="both"/>
        <w:rPr>
          <w:b/>
        </w:rPr>
      </w:pPr>
      <w:r w:rsidRPr="00672C76">
        <w:rPr>
          <w:b/>
        </w:rPr>
        <w:t>Life changes:</w:t>
      </w:r>
      <w:r w:rsidR="00757CAA" w:rsidRPr="00672C76">
        <w:rPr>
          <w:b/>
        </w:rPr>
        <w:t xml:space="preserve"> </w:t>
      </w:r>
      <w:r w:rsidR="00757CAA">
        <w:t>Th</w:t>
      </w:r>
      <w:r w:rsidR="00DF0EB3">
        <w:t>is may</w:t>
      </w:r>
      <w:r w:rsidR="00757CAA">
        <w:t xml:space="preserve"> include </w:t>
      </w:r>
      <w:r w:rsidR="00757CAA" w:rsidRPr="00757CAA">
        <w:t>the birth of a sibling, moving house, changing schools or transition</w:t>
      </w:r>
      <w:r w:rsidR="008322C8">
        <w:t>ing</w:t>
      </w:r>
      <w:r w:rsidR="00757CAA" w:rsidRPr="00757CAA">
        <w:t xml:space="preserve"> between schools.</w:t>
      </w:r>
      <w:r w:rsidR="00757CAA" w:rsidRPr="00672C76">
        <w:rPr>
          <w:b/>
        </w:rPr>
        <w:t xml:space="preserve"> </w:t>
      </w:r>
    </w:p>
    <w:p w14:paraId="7131C4E7" w14:textId="25D8A876" w:rsidR="00693BBE" w:rsidRPr="00672C76" w:rsidRDefault="00693BBE" w:rsidP="00D0469A">
      <w:pPr>
        <w:pStyle w:val="ListParagraph"/>
        <w:numPr>
          <w:ilvl w:val="0"/>
          <w:numId w:val="32"/>
        </w:numPr>
        <w:jc w:val="both"/>
        <w:rPr>
          <w:b/>
        </w:rPr>
      </w:pPr>
      <w:r w:rsidRPr="00672C76">
        <w:rPr>
          <w:b/>
        </w:rPr>
        <w:t>Traumatic experiences:</w:t>
      </w:r>
      <w:r w:rsidR="00757CAA" w:rsidRPr="00672C76">
        <w:rPr>
          <w:b/>
        </w:rPr>
        <w:t xml:space="preserve"> </w:t>
      </w:r>
      <w:r w:rsidR="00757CAA">
        <w:t>Th</w:t>
      </w:r>
      <w:r w:rsidR="00DF0EB3">
        <w:t>is may</w:t>
      </w:r>
      <w:r w:rsidR="00757CAA">
        <w:t xml:space="preserve"> include abuse, neglect, domestic violence, bullying, violence, accidents or injuries.</w:t>
      </w:r>
    </w:p>
    <w:p w14:paraId="1AD3A045" w14:textId="038970CC" w:rsidR="00693BBE" w:rsidRPr="00672C76" w:rsidRDefault="00693BBE" w:rsidP="00D0469A">
      <w:pPr>
        <w:pStyle w:val="ListParagraph"/>
        <w:numPr>
          <w:ilvl w:val="0"/>
          <w:numId w:val="32"/>
        </w:numPr>
        <w:jc w:val="both"/>
        <w:rPr>
          <w:b/>
        </w:rPr>
      </w:pPr>
      <w:r w:rsidRPr="00672C76">
        <w:rPr>
          <w:b/>
        </w:rPr>
        <w:t>Other traumatic incidents:</w:t>
      </w:r>
      <w:r w:rsidR="00757CAA" w:rsidRPr="00672C76">
        <w:rPr>
          <w:b/>
        </w:rPr>
        <w:t xml:space="preserve"> </w:t>
      </w:r>
      <w:r w:rsidR="00757CAA">
        <w:t>Th</w:t>
      </w:r>
      <w:r w:rsidR="00DF0EB3">
        <w:t>is may</w:t>
      </w:r>
      <w:r w:rsidR="00757CAA">
        <w:t xml:space="preserve"> include natural disasters or terrorist attacks. </w:t>
      </w:r>
    </w:p>
    <w:p w14:paraId="1FBCB415" w14:textId="77777777" w:rsidR="00DF0EB3" w:rsidRDefault="00DF0EB3" w:rsidP="00D0469A">
      <w:pPr>
        <w:jc w:val="both"/>
      </w:pPr>
      <w:r>
        <w:t xml:space="preserve">Some pupils may be susceptible to such incidents, even if they are not directly affected. For example, pupils with parents in the armed forces may find global disasters or terrorist incidents particularly traumatic. </w:t>
      </w:r>
    </w:p>
    <w:p w14:paraId="53119E59" w14:textId="5D5F389B" w:rsidR="00693BBE" w:rsidRDefault="00693BBE" w:rsidP="00D0469A">
      <w:pPr>
        <w:jc w:val="both"/>
      </w:pPr>
      <w:r>
        <w:t xml:space="preserve">The school supports pupils when they have been through ACEs, even if they are not presenting any obvious </w:t>
      </w:r>
      <w:r w:rsidR="00DF0EB3">
        <w:t>signs of distress – early help is likely to prevent further problems.</w:t>
      </w:r>
      <w:r>
        <w:t xml:space="preserve"> </w:t>
      </w:r>
    </w:p>
    <w:p w14:paraId="2A905ED7" w14:textId="3779E80D" w:rsidR="00444C8A" w:rsidRDefault="00DF0EB3" w:rsidP="00D0469A">
      <w:pPr>
        <w:jc w:val="both"/>
      </w:pPr>
      <w:r>
        <w:t>S</w:t>
      </w:r>
      <w:r w:rsidR="00444C8A">
        <w:t>upport may come from the school’s existing support systems or via specialist staff and support services.</w:t>
      </w:r>
    </w:p>
    <w:p w14:paraId="6E52CA5C" w14:textId="73DC6CEE" w:rsidR="00FE5536" w:rsidRPr="00FE5536" w:rsidRDefault="00FE5536" w:rsidP="00537432">
      <w:pPr>
        <w:pStyle w:val="Heading10"/>
      </w:pPr>
      <w:bookmarkStart w:id="20" w:name="_[New_for_2019]_4"/>
      <w:bookmarkEnd w:id="20"/>
      <w:r w:rsidRPr="00FE5536">
        <w:t>SEND and SEMH</w:t>
      </w:r>
    </w:p>
    <w:p w14:paraId="5E68EC6B" w14:textId="73FB9C86" w:rsidR="00FE5536" w:rsidRDefault="00FE5536" w:rsidP="00D0469A">
      <w:pPr>
        <w:jc w:val="both"/>
      </w:pPr>
      <w:r>
        <w:t>The school recognises it is well-placed to identify SEND at an early stage and work</w:t>
      </w:r>
      <w:r w:rsidR="00F97B0D">
        <w:t>s</w:t>
      </w:r>
      <w:r>
        <w:t xml:space="preserve"> with partner agencies to address these needs. The school’s full SEND identification and support procedures are available in the </w:t>
      </w:r>
      <w:r w:rsidRPr="00672C76">
        <w:rPr>
          <w:bCs/>
        </w:rPr>
        <w:t>SEND Policy</w:t>
      </w:r>
      <w:r>
        <w:t>.</w:t>
      </w:r>
    </w:p>
    <w:p w14:paraId="7A42A91F" w14:textId="77777777" w:rsidR="00FE5536" w:rsidRPr="00277BCA" w:rsidRDefault="00FE5536" w:rsidP="00D0469A">
      <w:pPr>
        <w:jc w:val="both"/>
      </w:pPr>
      <w:r w:rsidRPr="00277BCA">
        <w:t>Where pupils have certain types of SEND, there is an increased likelihood of mental health problems. For example, children with autism or learning difficulties are significantly more likely to experience anxiety.</w:t>
      </w:r>
    </w:p>
    <w:p w14:paraId="6A5F0BCF" w14:textId="77777777" w:rsidR="00FE5536" w:rsidRDefault="00FE5536" w:rsidP="00D0469A">
      <w:pPr>
        <w:jc w:val="both"/>
      </w:pPr>
      <w:r>
        <w:t>Early intervention to address the underlying causes of disruptive behaviour includes an assessment of whether appropriate support is in place to address the pupil’s SEND.</w:t>
      </w:r>
    </w:p>
    <w:p w14:paraId="5B5506A6" w14:textId="17683E81" w:rsidR="00FE5536" w:rsidRDefault="00FE5536" w:rsidP="00D0469A">
      <w:pPr>
        <w:jc w:val="both"/>
      </w:pPr>
      <w:r>
        <w:t xml:space="preserve">The headteacher considers the use of a multi-agency assessment for pupils demonstrating persistently disruptive behaviour. These assessments are designed to identify unidentified </w:t>
      </w:r>
      <w:r>
        <w:lastRenderedPageBreak/>
        <w:t>SEND and mental health problems, and to discover whether there are housing or family problems that may be having an adverse effect</w:t>
      </w:r>
      <w:r w:rsidR="00521F5F">
        <w:t xml:space="preserve"> on the pupil</w:t>
      </w:r>
      <w:r>
        <w:t>.</w:t>
      </w:r>
    </w:p>
    <w:p w14:paraId="5232EE51" w14:textId="77777777" w:rsidR="00DF0EB3" w:rsidRDefault="00FE5536" w:rsidP="00D0469A">
      <w:pPr>
        <w:jc w:val="both"/>
      </w:pPr>
      <w:r>
        <w:t xml:space="preserve">The school recognises that not all pupils with mental health difficulties have SEND. </w:t>
      </w:r>
    </w:p>
    <w:p w14:paraId="67ECF135" w14:textId="139EE7E5" w:rsidR="00FE5536" w:rsidRDefault="00FE5536" w:rsidP="00D0469A">
      <w:pPr>
        <w:jc w:val="both"/>
      </w:pPr>
      <w:r>
        <w:t>The graduated response is used to determine the correct level of support to offer</w:t>
      </w:r>
      <w:r w:rsidR="00DF0EB3">
        <w:t xml:space="preserve"> (this is used as </w:t>
      </w:r>
      <w:r>
        <w:t>good practice</w:t>
      </w:r>
      <w:r w:rsidR="00DF0EB3">
        <w:t xml:space="preserve"> throughout the school,</w:t>
      </w:r>
      <w:r>
        <w:t xml:space="preserve"> regardless of </w:t>
      </w:r>
      <w:proofErr w:type="gramStart"/>
      <w:r>
        <w:t>whether or not</w:t>
      </w:r>
      <w:proofErr w:type="gramEnd"/>
      <w:r>
        <w:t xml:space="preserve"> a pupil has SEND</w:t>
      </w:r>
      <w:r w:rsidR="00DF0EB3">
        <w:t>)</w:t>
      </w:r>
      <w:r>
        <w:t xml:space="preserve">. </w:t>
      </w:r>
    </w:p>
    <w:p w14:paraId="07EE7578" w14:textId="77777777" w:rsidR="00FE5536" w:rsidRDefault="00FE5536" w:rsidP="00D0469A">
      <w:pPr>
        <w:jc w:val="both"/>
      </w:pPr>
      <w:r>
        <w:t xml:space="preserve">All staff understand their responsibilities to pupils with SEND, including pupils with persistent mental health difficulties. </w:t>
      </w:r>
    </w:p>
    <w:p w14:paraId="621D2FB1" w14:textId="77777777" w:rsidR="00FE5536" w:rsidRPr="00277BCA" w:rsidRDefault="00FE5536" w:rsidP="00D0469A">
      <w:pPr>
        <w:jc w:val="both"/>
      </w:pPr>
      <w:r>
        <w:t>The SENCO ensures that staff understand how the school identifies and meets pupils’ needs, provides advice and support as needed, and liaises with external SEND professionals as necessary.</w:t>
      </w:r>
    </w:p>
    <w:p w14:paraId="0BC61454" w14:textId="5350A180" w:rsidR="00FE5536" w:rsidRPr="00FE5536" w:rsidRDefault="00FE5536" w:rsidP="00537432">
      <w:pPr>
        <w:pStyle w:val="Heading10"/>
      </w:pPr>
      <w:bookmarkStart w:id="21" w:name="_[New_for_2019]_5"/>
      <w:bookmarkEnd w:id="21"/>
      <w:r w:rsidRPr="00FE5536">
        <w:t>Risk factors and protective factors</w:t>
      </w:r>
    </w:p>
    <w:p w14:paraId="49068C31" w14:textId="630D2CA9" w:rsidR="00FE5536" w:rsidRDefault="00FE5536" w:rsidP="00D0469A">
      <w:pPr>
        <w:jc w:val="both"/>
      </w:pPr>
      <w:r>
        <w:t xml:space="preserve">There are </w:t>
      </w:r>
      <w:proofErr w:type="gramStart"/>
      <w:r>
        <w:t>a number of</w:t>
      </w:r>
      <w:proofErr w:type="gramEnd"/>
      <w:r>
        <w:t xml:space="preserve"> risk factors beyond being part of a vulnerable group</w:t>
      </w:r>
      <w:r w:rsidR="00DF0EB3">
        <w:t xml:space="preserve"> that</w:t>
      </w:r>
      <w:r>
        <w:t xml:space="preserve"> are associated with an increased likelihood of SEMH difficulties</w:t>
      </w:r>
      <w:r w:rsidR="00DF0EB3">
        <w:t>, these are known as risk factors</w:t>
      </w:r>
      <w:r>
        <w:t>. There are also factors associated with a decreased likelihood of SEMH difficulties, these are known as protective factors.</w:t>
      </w:r>
    </w:p>
    <w:p w14:paraId="34A4F544" w14:textId="3761FCB5" w:rsidR="00A76A4F" w:rsidRDefault="00FE5536" w:rsidP="00D0469A">
      <w:pPr>
        <w:jc w:val="both"/>
      </w:pPr>
      <w:r>
        <w:t>The table below displays common risk factors</w:t>
      </w:r>
      <w:r w:rsidR="00006BA7">
        <w:t xml:space="preserve"> for SEMH difficulties</w:t>
      </w:r>
      <w:r>
        <w:t xml:space="preserve"> (as outlined by the DfE) that staff remain vigilant of, and the protective factors</w:t>
      </w:r>
      <w:r w:rsidR="00DF0EB3">
        <w:t xml:space="preserve"> that</w:t>
      </w:r>
      <w:r>
        <w:t xml:space="preserve"> staff look for and notice when missing</w:t>
      </w:r>
      <w:r w:rsidR="00C83ED8">
        <w:t xml:space="preserve"> from a pupil</w:t>
      </w:r>
      <w:r>
        <w:t>:</w:t>
      </w:r>
    </w:p>
    <w:tbl>
      <w:tblPr>
        <w:tblStyle w:val="TableGrid"/>
        <w:tblW w:w="10065" w:type="dxa"/>
        <w:tblInd w:w="-572" w:type="dxa"/>
        <w:tblLook w:val="04A0" w:firstRow="1" w:lastRow="0" w:firstColumn="1" w:lastColumn="0" w:noHBand="0" w:noVBand="1"/>
      </w:tblPr>
      <w:tblGrid>
        <w:gridCol w:w="1280"/>
        <w:gridCol w:w="3970"/>
        <w:gridCol w:w="4815"/>
      </w:tblGrid>
      <w:tr w:rsidR="00FE5536" w:rsidRPr="00FE5536" w14:paraId="7053F2FE" w14:textId="77777777" w:rsidTr="00672C76">
        <w:tc>
          <w:tcPr>
            <w:tcW w:w="1280" w:type="dxa"/>
            <w:tcBorders>
              <w:top w:val="nil"/>
              <w:left w:val="nil"/>
            </w:tcBorders>
          </w:tcPr>
          <w:p w14:paraId="2B077B9C" w14:textId="77777777" w:rsidR="00FE5536" w:rsidRPr="00FE5536" w:rsidRDefault="00FE5536" w:rsidP="00537432">
            <w:pPr>
              <w:pStyle w:val="Style2"/>
              <w:ind w:left="0" w:firstLine="0"/>
            </w:pPr>
          </w:p>
        </w:tc>
        <w:tc>
          <w:tcPr>
            <w:tcW w:w="3970" w:type="dxa"/>
            <w:shd w:val="clear" w:color="auto" w:fill="041E42"/>
          </w:tcPr>
          <w:p w14:paraId="591DEB62" w14:textId="77777777" w:rsidR="00FE5536" w:rsidRPr="006958C6" w:rsidRDefault="00FE5536" w:rsidP="00241C3E">
            <w:pPr>
              <w:jc w:val="center"/>
              <w:rPr>
                <w:b/>
                <w:bCs/>
                <w:color w:val="FFFFFF" w:themeColor="background1"/>
              </w:rPr>
            </w:pPr>
            <w:r w:rsidRPr="006958C6">
              <w:rPr>
                <w:b/>
                <w:bCs/>
                <w:color w:val="FFFFFF" w:themeColor="background1"/>
              </w:rPr>
              <w:t>Risk factors</w:t>
            </w:r>
          </w:p>
        </w:tc>
        <w:tc>
          <w:tcPr>
            <w:tcW w:w="4815" w:type="dxa"/>
            <w:shd w:val="clear" w:color="auto" w:fill="041E42"/>
          </w:tcPr>
          <w:p w14:paraId="6BDBF507" w14:textId="77777777" w:rsidR="00FE5536" w:rsidRPr="006958C6" w:rsidRDefault="00FE5536" w:rsidP="00241C3E">
            <w:pPr>
              <w:jc w:val="center"/>
              <w:rPr>
                <w:b/>
                <w:bCs/>
                <w:color w:val="FFFFFF" w:themeColor="background1"/>
              </w:rPr>
            </w:pPr>
            <w:r w:rsidRPr="006958C6">
              <w:rPr>
                <w:b/>
                <w:bCs/>
                <w:color w:val="FFFFFF" w:themeColor="background1"/>
              </w:rPr>
              <w:t>Protective factors</w:t>
            </w:r>
          </w:p>
        </w:tc>
      </w:tr>
      <w:tr w:rsidR="00FE5536" w:rsidRPr="00FE5536" w14:paraId="6844A979" w14:textId="77777777" w:rsidTr="00672C76">
        <w:trPr>
          <w:trHeight w:val="2553"/>
        </w:trPr>
        <w:tc>
          <w:tcPr>
            <w:tcW w:w="1280" w:type="dxa"/>
            <w:shd w:val="clear" w:color="auto" w:fill="041E42"/>
            <w:vAlign w:val="center"/>
          </w:tcPr>
          <w:p w14:paraId="5F9DF860" w14:textId="77777777" w:rsidR="00FE5536" w:rsidRPr="000B75FC" w:rsidRDefault="00FE5536" w:rsidP="00537432">
            <w:pPr>
              <w:pStyle w:val="Style2"/>
              <w:ind w:left="0" w:firstLine="0"/>
              <w:rPr>
                <w:sz w:val="22"/>
                <w:szCs w:val="22"/>
              </w:rPr>
            </w:pPr>
            <w:r w:rsidRPr="000B75FC">
              <w:rPr>
                <w:sz w:val="22"/>
                <w:szCs w:val="22"/>
              </w:rPr>
              <w:t>In the pupil</w:t>
            </w:r>
          </w:p>
        </w:tc>
        <w:tc>
          <w:tcPr>
            <w:tcW w:w="3970" w:type="dxa"/>
          </w:tcPr>
          <w:p w14:paraId="4A4E6FB0" w14:textId="77777777" w:rsidR="00FE5536" w:rsidRPr="00FE5536" w:rsidRDefault="00FE5536" w:rsidP="003B664D">
            <w:pPr>
              <w:pStyle w:val="ListParagraph"/>
              <w:numPr>
                <w:ilvl w:val="0"/>
                <w:numId w:val="10"/>
              </w:numPr>
              <w:spacing w:line="276" w:lineRule="auto"/>
              <w:ind w:left="310"/>
            </w:pPr>
            <w:r w:rsidRPr="00FE5536">
              <w:t>Genetic influences</w:t>
            </w:r>
          </w:p>
          <w:p w14:paraId="3E1F9398" w14:textId="77777777" w:rsidR="00FE5536" w:rsidRPr="00FE5536" w:rsidRDefault="00FE5536" w:rsidP="003B664D">
            <w:pPr>
              <w:pStyle w:val="ListParagraph"/>
              <w:numPr>
                <w:ilvl w:val="0"/>
                <w:numId w:val="10"/>
              </w:numPr>
              <w:spacing w:line="276" w:lineRule="auto"/>
              <w:ind w:left="310"/>
            </w:pPr>
            <w:r w:rsidRPr="00FE5536">
              <w:t>Low IQ and learning disabilities</w:t>
            </w:r>
          </w:p>
          <w:p w14:paraId="5C6E1432" w14:textId="77777777" w:rsidR="00FE5536" w:rsidRPr="00FE5536" w:rsidRDefault="00FE5536" w:rsidP="003B664D">
            <w:pPr>
              <w:pStyle w:val="ListParagraph"/>
              <w:numPr>
                <w:ilvl w:val="0"/>
                <w:numId w:val="10"/>
              </w:numPr>
              <w:spacing w:line="276" w:lineRule="auto"/>
              <w:ind w:left="310"/>
            </w:pPr>
            <w:r w:rsidRPr="00FE5536">
              <w:t xml:space="preserve">Specific development delay or </w:t>
            </w:r>
            <w:proofErr w:type="gramStart"/>
            <w:r w:rsidRPr="00FE5536">
              <w:t>neuro-diversity</w:t>
            </w:r>
            <w:proofErr w:type="gramEnd"/>
          </w:p>
          <w:p w14:paraId="0609A42D" w14:textId="77777777" w:rsidR="00FE5536" w:rsidRPr="00FE5536" w:rsidRDefault="00FE5536" w:rsidP="003B664D">
            <w:pPr>
              <w:pStyle w:val="ListParagraph"/>
              <w:numPr>
                <w:ilvl w:val="0"/>
                <w:numId w:val="10"/>
              </w:numPr>
              <w:spacing w:line="276" w:lineRule="auto"/>
              <w:ind w:left="310"/>
            </w:pPr>
            <w:r w:rsidRPr="00FE5536">
              <w:t>Communication difficulties</w:t>
            </w:r>
          </w:p>
          <w:p w14:paraId="3AEBF5F0" w14:textId="77777777" w:rsidR="00FE5536" w:rsidRPr="00FE5536" w:rsidRDefault="00FE5536" w:rsidP="003B664D">
            <w:pPr>
              <w:pStyle w:val="ListParagraph"/>
              <w:numPr>
                <w:ilvl w:val="0"/>
                <w:numId w:val="10"/>
              </w:numPr>
              <w:spacing w:line="276" w:lineRule="auto"/>
              <w:ind w:left="310"/>
            </w:pPr>
            <w:r w:rsidRPr="00FE5536">
              <w:t>Difficult temperament</w:t>
            </w:r>
          </w:p>
          <w:p w14:paraId="0946DCBF" w14:textId="77777777" w:rsidR="00FE5536" w:rsidRPr="00FE5536" w:rsidRDefault="00FE5536" w:rsidP="003B664D">
            <w:pPr>
              <w:pStyle w:val="ListParagraph"/>
              <w:numPr>
                <w:ilvl w:val="0"/>
                <w:numId w:val="10"/>
              </w:numPr>
              <w:spacing w:line="276" w:lineRule="auto"/>
              <w:ind w:left="310"/>
            </w:pPr>
            <w:r w:rsidRPr="00FE5536">
              <w:t>Physical illness</w:t>
            </w:r>
          </w:p>
          <w:p w14:paraId="7E8F35B8" w14:textId="77777777" w:rsidR="00FE5536" w:rsidRPr="00FE5536" w:rsidRDefault="00FE5536" w:rsidP="003B664D">
            <w:pPr>
              <w:pStyle w:val="ListParagraph"/>
              <w:numPr>
                <w:ilvl w:val="0"/>
                <w:numId w:val="10"/>
              </w:numPr>
              <w:spacing w:line="276" w:lineRule="auto"/>
              <w:ind w:left="310"/>
            </w:pPr>
            <w:r w:rsidRPr="00FE5536">
              <w:t>Academic failure</w:t>
            </w:r>
          </w:p>
          <w:p w14:paraId="570CC5BC" w14:textId="77777777" w:rsidR="00FE5536" w:rsidRPr="00FE5536" w:rsidRDefault="00FE5536" w:rsidP="003B664D">
            <w:pPr>
              <w:pStyle w:val="ListParagraph"/>
              <w:numPr>
                <w:ilvl w:val="0"/>
                <w:numId w:val="10"/>
              </w:numPr>
              <w:spacing w:line="276" w:lineRule="auto"/>
              <w:ind w:left="310"/>
            </w:pPr>
            <w:r w:rsidRPr="00FE5536">
              <w:t>Low self-esteem</w:t>
            </w:r>
          </w:p>
        </w:tc>
        <w:tc>
          <w:tcPr>
            <w:tcW w:w="4815" w:type="dxa"/>
          </w:tcPr>
          <w:p w14:paraId="200A9ABC" w14:textId="77777777" w:rsidR="00FE5536" w:rsidRPr="00FE5536" w:rsidRDefault="00FE5536" w:rsidP="003B664D">
            <w:pPr>
              <w:pStyle w:val="ListParagraph"/>
              <w:numPr>
                <w:ilvl w:val="0"/>
                <w:numId w:val="10"/>
              </w:numPr>
              <w:spacing w:line="276" w:lineRule="auto"/>
              <w:ind w:left="310"/>
            </w:pPr>
            <w:r w:rsidRPr="00FE5536">
              <w:t>Secure attachment experience</w:t>
            </w:r>
          </w:p>
          <w:p w14:paraId="51DEE52E" w14:textId="77777777" w:rsidR="00FE5536" w:rsidRPr="00FE5536" w:rsidRDefault="00FE5536" w:rsidP="003B664D">
            <w:pPr>
              <w:pStyle w:val="ListParagraph"/>
              <w:numPr>
                <w:ilvl w:val="0"/>
                <w:numId w:val="10"/>
              </w:numPr>
              <w:spacing w:line="276" w:lineRule="auto"/>
              <w:ind w:left="310"/>
            </w:pPr>
            <w:r w:rsidRPr="00FE5536">
              <w:t>Outgoing temperament as an infant</w:t>
            </w:r>
          </w:p>
          <w:p w14:paraId="6F0AE91B" w14:textId="4E044CE7" w:rsidR="00FE5536" w:rsidRPr="00FE5536" w:rsidRDefault="00FE5536" w:rsidP="003B664D">
            <w:pPr>
              <w:pStyle w:val="ListParagraph"/>
              <w:numPr>
                <w:ilvl w:val="0"/>
                <w:numId w:val="10"/>
              </w:numPr>
              <w:spacing w:line="276" w:lineRule="auto"/>
              <w:ind w:left="310"/>
            </w:pPr>
            <w:r w:rsidRPr="00FE5536">
              <w:t>Good communication skills</w:t>
            </w:r>
            <w:r w:rsidR="00DF0EB3">
              <w:t xml:space="preserve"> and</w:t>
            </w:r>
            <w:r w:rsidRPr="00FE5536">
              <w:t xml:space="preserve"> sociability</w:t>
            </w:r>
          </w:p>
          <w:p w14:paraId="109D9105" w14:textId="77777777" w:rsidR="00FE5536" w:rsidRPr="00FE5536" w:rsidRDefault="00FE5536" w:rsidP="003B664D">
            <w:pPr>
              <w:pStyle w:val="ListParagraph"/>
              <w:numPr>
                <w:ilvl w:val="0"/>
                <w:numId w:val="10"/>
              </w:numPr>
              <w:spacing w:line="276" w:lineRule="auto"/>
              <w:ind w:left="310"/>
            </w:pPr>
            <w:r w:rsidRPr="00FE5536">
              <w:t>Being a planner and having a belief in control</w:t>
            </w:r>
          </w:p>
          <w:p w14:paraId="07D128FD" w14:textId="77777777" w:rsidR="00FE5536" w:rsidRPr="00FE5536" w:rsidRDefault="00FE5536" w:rsidP="003B664D">
            <w:pPr>
              <w:pStyle w:val="ListParagraph"/>
              <w:numPr>
                <w:ilvl w:val="0"/>
                <w:numId w:val="10"/>
              </w:numPr>
              <w:spacing w:line="276" w:lineRule="auto"/>
              <w:ind w:left="310"/>
            </w:pPr>
            <w:r w:rsidRPr="00FE5536">
              <w:t>Humour</w:t>
            </w:r>
          </w:p>
          <w:p w14:paraId="7E1E1FEA" w14:textId="77777777" w:rsidR="00FE5536" w:rsidRPr="00FE5536" w:rsidRDefault="00FE5536" w:rsidP="003B664D">
            <w:pPr>
              <w:pStyle w:val="ListParagraph"/>
              <w:numPr>
                <w:ilvl w:val="0"/>
                <w:numId w:val="10"/>
              </w:numPr>
              <w:spacing w:line="276" w:lineRule="auto"/>
              <w:ind w:left="310"/>
            </w:pPr>
            <w:r w:rsidRPr="00FE5536">
              <w:t>A positive attitude</w:t>
            </w:r>
          </w:p>
          <w:p w14:paraId="64BB4213" w14:textId="77777777" w:rsidR="00FE5536" w:rsidRPr="00FE5536" w:rsidRDefault="00FE5536" w:rsidP="003B664D">
            <w:pPr>
              <w:pStyle w:val="ListParagraph"/>
              <w:numPr>
                <w:ilvl w:val="0"/>
                <w:numId w:val="10"/>
              </w:numPr>
              <w:spacing w:line="276" w:lineRule="auto"/>
              <w:ind w:left="310"/>
            </w:pPr>
            <w:r w:rsidRPr="00FE5536">
              <w:t>Experiences of success and achievement</w:t>
            </w:r>
          </w:p>
          <w:p w14:paraId="7EE2CCA8" w14:textId="77777777" w:rsidR="00FE5536" w:rsidRPr="00FE5536" w:rsidRDefault="00FE5536" w:rsidP="003B664D">
            <w:pPr>
              <w:pStyle w:val="ListParagraph"/>
              <w:numPr>
                <w:ilvl w:val="0"/>
                <w:numId w:val="10"/>
              </w:numPr>
              <w:spacing w:line="276" w:lineRule="auto"/>
              <w:ind w:left="310"/>
            </w:pPr>
            <w:r w:rsidRPr="00FE5536">
              <w:t>Faith or spirituality</w:t>
            </w:r>
          </w:p>
          <w:p w14:paraId="5DD24F9A" w14:textId="77777777" w:rsidR="00FE5536" w:rsidRPr="00FE5536" w:rsidRDefault="00FE5536" w:rsidP="003B664D">
            <w:pPr>
              <w:pStyle w:val="ListParagraph"/>
              <w:numPr>
                <w:ilvl w:val="0"/>
                <w:numId w:val="10"/>
              </w:numPr>
              <w:spacing w:line="276" w:lineRule="auto"/>
              <w:ind w:left="310"/>
            </w:pPr>
            <w:r w:rsidRPr="00FE5536">
              <w:t>Capacity to reflect</w:t>
            </w:r>
          </w:p>
        </w:tc>
      </w:tr>
      <w:tr w:rsidR="00FE5536" w:rsidRPr="00FE5536" w14:paraId="6E0C84D9" w14:textId="77777777" w:rsidTr="006958C6">
        <w:tc>
          <w:tcPr>
            <w:tcW w:w="1280" w:type="dxa"/>
            <w:shd w:val="clear" w:color="auto" w:fill="041E42"/>
            <w:vAlign w:val="center"/>
          </w:tcPr>
          <w:p w14:paraId="2D2681B1" w14:textId="77777777" w:rsidR="00FE5536" w:rsidRPr="000B75FC" w:rsidRDefault="00FE5536" w:rsidP="00537432">
            <w:pPr>
              <w:pStyle w:val="Style2"/>
              <w:ind w:left="0" w:firstLine="0"/>
              <w:rPr>
                <w:sz w:val="22"/>
                <w:szCs w:val="22"/>
              </w:rPr>
            </w:pPr>
            <w:r w:rsidRPr="000B75FC">
              <w:rPr>
                <w:sz w:val="22"/>
                <w:szCs w:val="22"/>
              </w:rPr>
              <w:t>In the pupil’s family</w:t>
            </w:r>
          </w:p>
        </w:tc>
        <w:tc>
          <w:tcPr>
            <w:tcW w:w="3970" w:type="dxa"/>
          </w:tcPr>
          <w:p w14:paraId="394A2B02" w14:textId="77777777" w:rsidR="00FE5536" w:rsidRPr="00FE5536" w:rsidRDefault="00FE5536" w:rsidP="003B664D">
            <w:pPr>
              <w:pStyle w:val="ListParagraph"/>
              <w:numPr>
                <w:ilvl w:val="0"/>
                <w:numId w:val="10"/>
              </w:numPr>
              <w:spacing w:line="276" w:lineRule="auto"/>
              <w:ind w:left="310"/>
            </w:pPr>
            <w:r w:rsidRPr="00FE5536">
              <w:t>Overt parental conflict including domestic violence</w:t>
            </w:r>
          </w:p>
          <w:p w14:paraId="6D60BF0B" w14:textId="77777777" w:rsidR="00FE5536" w:rsidRPr="00FE5536" w:rsidRDefault="00FE5536" w:rsidP="003B664D">
            <w:pPr>
              <w:pStyle w:val="ListParagraph"/>
              <w:numPr>
                <w:ilvl w:val="0"/>
                <w:numId w:val="10"/>
              </w:numPr>
              <w:spacing w:line="276" w:lineRule="auto"/>
              <w:ind w:left="310"/>
            </w:pPr>
            <w:r w:rsidRPr="00FE5536">
              <w:t>Family breakdown (including where children are taken into care or adopted)</w:t>
            </w:r>
          </w:p>
          <w:p w14:paraId="338E089A" w14:textId="77777777" w:rsidR="00FE5536" w:rsidRPr="00FE5536" w:rsidRDefault="00FE5536" w:rsidP="003B664D">
            <w:pPr>
              <w:pStyle w:val="ListParagraph"/>
              <w:numPr>
                <w:ilvl w:val="0"/>
                <w:numId w:val="10"/>
              </w:numPr>
              <w:spacing w:line="276" w:lineRule="auto"/>
              <w:ind w:left="310"/>
            </w:pPr>
            <w:r w:rsidRPr="00FE5536">
              <w:t>Inconsistent or unclear discipline</w:t>
            </w:r>
          </w:p>
          <w:p w14:paraId="6AECBC4E" w14:textId="77777777" w:rsidR="00FE5536" w:rsidRPr="00FE5536" w:rsidRDefault="00FE5536" w:rsidP="003B664D">
            <w:pPr>
              <w:pStyle w:val="ListParagraph"/>
              <w:numPr>
                <w:ilvl w:val="0"/>
                <w:numId w:val="10"/>
              </w:numPr>
              <w:spacing w:line="276" w:lineRule="auto"/>
              <w:ind w:left="310"/>
            </w:pPr>
            <w:r w:rsidRPr="00FE5536">
              <w:t>Hostile and rejecting relationships</w:t>
            </w:r>
          </w:p>
          <w:p w14:paraId="1700FDAA" w14:textId="77777777" w:rsidR="00FE5536" w:rsidRPr="00FE5536" w:rsidRDefault="00FE5536" w:rsidP="003B664D">
            <w:pPr>
              <w:pStyle w:val="ListParagraph"/>
              <w:numPr>
                <w:ilvl w:val="0"/>
                <w:numId w:val="10"/>
              </w:numPr>
              <w:spacing w:line="276" w:lineRule="auto"/>
              <w:ind w:left="310"/>
            </w:pPr>
            <w:r w:rsidRPr="00FE5536">
              <w:t>Failure to adapt to a child’s changing needs</w:t>
            </w:r>
          </w:p>
          <w:p w14:paraId="1C102A04" w14:textId="77777777" w:rsidR="00FE5536" w:rsidRPr="00FE5536" w:rsidRDefault="00FE5536" w:rsidP="003B664D">
            <w:pPr>
              <w:pStyle w:val="ListParagraph"/>
              <w:numPr>
                <w:ilvl w:val="0"/>
                <w:numId w:val="10"/>
              </w:numPr>
              <w:spacing w:line="276" w:lineRule="auto"/>
              <w:ind w:left="310"/>
            </w:pPr>
            <w:r w:rsidRPr="00FE5536">
              <w:t>Physical, sexual, emotional abuse, or neglect</w:t>
            </w:r>
          </w:p>
          <w:p w14:paraId="3328AB54" w14:textId="77777777" w:rsidR="00FE5536" w:rsidRPr="00FE5536" w:rsidRDefault="00FE5536" w:rsidP="003B664D">
            <w:pPr>
              <w:pStyle w:val="ListParagraph"/>
              <w:numPr>
                <w:ilvl w:val="0"/>
                <w:numId w:val="10"/>
              </w:numPr>
              <w:spacing w:line="276" w:lineRule="auto"/>
              <w:ind w:left="310"/>
            </w:pPr>
            <w:r w:rsidRPr="00FE5536">
              <w:t>Parental psychiatric illness</w:t>
            </w:r>
          </w:p>
          <w:p w14:paraId="3A41811E" w14:textId="77777777" w:rsidR="00FE5536" w:rsidRPr="00FE5536" w:rsidRDefault="00FE5536" w:rsidP="003B664D">
            <w:pPr>
              <w:pStyle w:val="ListParagraph"/>
              <w:numPr>
                <w:ilvl w:val="0"/>
                <w:numId w:val="10"/>
              </w:numPr>
              <w:spacing w:line="276" w:lineRule="auto"/>
              <w:ind w:left="310"/>
            </w:pPr>
            <w:r w:rsidRPr="00FE5536">
              <w:lastRenderedPageBreak/>
              <w:t>Parental criminality, alcoholism or personality disorder</w:t>
            </w:r>
          </w:p>
          <w:p w14:paraId="7E03404D" w14:textId="77777777" w:rsidR="00FE5536" w:rsidRPr="00FE5536" w:rsidRDefault="00FE5536" w:rsidP="003B664D">
            <w:pPr>
              <w:pStyle w:val="ListParagraph"/>
              <w:numPr>
                <w:ilvl w:val="0"/>
                <w:numId w:val="10"/>
              </w:numPr>
              <w:spacing w:line="276" w:lineRule="auto"/>
              <w:ind w:left="310"/>
            </w:pPr>
            <w:r w:rsidRPr="00FE5536">
              <w:t>Death and loss – including loss of friendship</w:t>
            </w:r>
          </w:p>
        </w:tc>
        <w:tc>
          <w:tcPr>
            <w:tcW w:w="4815" w:type="dxa"/>
          </w:tcPr>
          <w:p w14:paraId="5DC6B318" w14:textId="77777777" w:rsidR="00FE5536" w:rsidRPr="00FE5536" w:rsidRDefault="00FE5536" w:rsidP="003B664D">
            <w:pPr>
              <w:pStyle w:val="ListParagraph"/>
              <w:numPr>
                <w:ilvl w:val="0"/>
                <w:numId w:val="10"/>
              </w:numPr>
              <w:spacing w:line="276" w:lineRule="auto"/>
              <w:ind w:left="310"/>
            </w:pPr>
            <w:r w:rsidRPr="00FE5536">
              <w:lastRenderedPageBreak/>
              <w:t>At least one good parent-child relationship (or one supportive adult)</w:t>
            </w:r>
          </w:p>
          <w:p w14:paraId="2AD199EE" w14:textId="77777777" w:rsidR="00FE5536" w:rsidRPr="00FE5536" w:rsidRDefault="00FE5536" w:rsidP="003B664D">
            <w:pPr>
              <w:pStyle w:val="ListParagraph"/>
              <w:numPr>
                <w:ilvl w:val="0"/>
                <w:numId w:val="10"/>
              </w:numPr>
              <w:spacing w:line="276" w:lineRule="auto"/>
              <w:ind w:left="310"/>
            </w:pPr>
            <w:r w:rsidRPr="00FE5536">
              <w:t>Affection</w:t>
            </w:r>
          </w:p>
          <w:p w14:paraId="460AFCC1" w14:textId="77777777" w:rsidR="00FE5536" w:rsidRPr="00FE5536" w:rsidRDefault="00FE5536" w:rsidP="003B664D">
            <w:pPr>
              <w:pStyle w:val="ListParagraph"/>
              <w:numPr>
                <w:ilvl w:val="0"/>
                <w:numId w:val="10"/>
              </w:numPr>
              <w:spacing w:line="276" w:lineRule="auto"/>
              <w:ind w:left="310"/>
            </w:pPr>
            <w:r w:rsidRPr="00FE5536">
              <w:t>Clear, consistent discipline</w:t>
            </w:r>
          </w:p>
          <w:p w14:paraId="2E8F41EB" w14:textId="77777777" w:rsidR="00FE5536" w:rsidRPr="00FE5536" w:rsidRDefault="00FE5536" w:rsidP="003B664D">
            <w:pPr>
              <w:pStyle w:val="ListParagraph"/>
              <w:numPr>
                <w:ilvl w:val="0"/>
                <w:numId w:val="10"/>
              </w:numPr>
              <w:spacing w:line="276" w:lineRule="auto"/>
              <w:ind w:left="310"/>
            </w:pPr>
            <w:r w:rsidRPr="00FE5536">
              <w:t>Support for education</w:t>
            </w:r>
          </w:p>
          <w:p w14:paraId="48E0AAFD" w14:textId="16071B54" w:rsidR="00FE5536" w:rsidRPr="00FE5536" w:rsidRDefault="00FE5536" w:rsidP="003B664D">
            <w:pPr>
              <w:pStyle w:val="ListParagraph"/>
              <w:numPr>
                <w:ilvl w:val="0"/>
                <w:numId w:val="10"/>
              </w:numPr>
              <w:spacing w:line="276" w:lineRule="auto"/>
              <w:ind w:left="310"/>
            </w:pPr>
            <w:r w:rsidRPr="00FE5536">
              <w:t>Supportive long-term relationship</w:t>
            </w:r>
            <w:r w:rsidR="00DF0EB3">
              <w:t>s</w:t>
            </w:r>
            <w:r w:rsidRPr="00FE5536">
              <w:t xml:space="preserve"> or the absence of severe discord</w:t>
            </w:r>
          </w:p>
        </w:tc>
      </w:tr>
      <w:tr w:rsidR="00FE5536" w:rsidRPr="00FE5536" w14:paraId="10D6CB2F" w14:textId="77777777" w:rsidTr="006958C6">
        <w:tc>
          <w:tcPr>
            <w:tcW w:w="1280" w:type="dxa"/>
            <w:shd w:val="clear" w:color="auto" w:fill="041E42"/>
            <w:vAlign w:val="center"/>
          </w:tcPr>
          <w:p w14:paraId="715169F9" w14:textId="77777777" w:rsidR="00FE5536" w:rsidRPr="000B75FC" w:rsidRDefault="00FE5536" w:rsidP="00537432">
            <w:pPr>
              <w:pStyle w:val="Style2"/>
              <w:ind w:left="0" w:firstLine="0"/>
              <w:rPr>
                <w:sz w:val="22"/>
                <w:szCs w:val="22"/>
              </w:rPr>
            </w:pPr>
            <w:r w:rsidRPr="000B75FC">
              <w:rPr>
                <w:sz w:val="22"/>
                <w:szCs w:val="22"/>
              </w:rPr>
              <w:t>In the school</w:t>
            </w:r>
          </w:p>
        </w:tc>
        <w:tc>
          <w:tcPr>
            <w:tcW w:w="3970" w:type="dxa"/>
          </w:tcPr>
          <w:p w14:paraId="5B5B5A16" w14:textId="34F4958A" w:rsidR="00FE5536" w:rsidRPr="00FE5536" w:rsidRDefault="00FE5536" w:rsidP="003B664D">
            <w:pPr>
              <w:pStyle w:val="ListParagraph"/>
              <w:numPr>
                <w:ilvl w:val="0"/>
                <w:numId w:val="10"/>
              </w:numPr>
              <w:spacing w:line="276" w:lineRule="auto"/>
              <w:ind w:left="310"/>
            </w:pPr>
            <w:r w:rsidRPr="00FE5536">
              <w:t>Bullying including online (cyber</w:t>
            </w:r>
            <w:r w:rsidR="00552A94">
              <w:t xml:space="preserve"> </w:t>
            </w:r>
            <w:r w:rsidR="00DF0EB3">
              <w:t>bullying</w:t>
            </w:r>
            <w:r w:rsidRPr="00FE5536">
              <w:t>)</w:t>
            </w:r>
          </w:p>
          <w:p w14:paraId="5A9BD5BB" w14:textId="77777777" w:rsidR="00FE5536" w:rsidRPr="00FE5536" w:rsidRDefault="00FE5536" w:rsidP="003B664D">
            <w:pPr>
              <w:pStyle w:val="ListParagraph"/>
              <w:numPr>
                <w:ilvl w:val="0"/>
                <w:numId w:val="10"/>
              </w:numPr>
              <w:spacing w:line="276" w:lineRule="auto"/>
              <w:ind w:left="310"/>
            </w:pPr>
            <w:r w:rsidRPr="00FE5536">
              <w:t>Discrimination</w:t>
            </w:r>
          </w:p>
          <w:p w14:paraId="27635BAC" w14:textId="77777777" w:rsidR="00FE5536" w:rsidRPr="00FE5536" w:rsidRDefault="00FE5536" w:rsidP="003B664D">
            <w:pPr>
              <w:pStyle w:val="ListParagraph"/>
              <w:numPr>
                <w:ilvl w:val="0"/>
                <w:numId w:val="10"/>
              </w:numPr>
              <w:spacing w:line="276" w:lineRule="auto"/>
              <w:ind w:left="310"/>
            </w:pPr>
            <w:r w:rsidRPr="00FE5536">
              <w:t>Breakdown in or lack of positive friendships</w:t>
            </w:r>
          </w:p>
          <w:p w14:paraId="29C0AF2D" w14:textId="77777777" w:rsidR="00FE5536" w:rsidRPr="00FE5536" w:rsidRDefault="00FE5536" w:rsidP="003B664D">
            <w:pPr>
              <w:pStyle w:val="ListParagraph"/>
              <w:numPr>
                <w:ilvl w:val="0"/>
                <w:numId w:val="10"/>
              </w:numPr>
              <w:spacing w:line="276" w:lineRule="auto"/>
              <w:ind w:left="310"/>
            </w:pPr>
            <w:r w:rsidRPr="00FE5536">
              <w:t>Deviant peer influences</w:t>
            </w:r>
          </w:p>
          <w:p w14:paraId="600D1515" w14:textId="77777777" w:rsidR="00FE5536" w:rsidRPr="00FE5536" w:rsidRDefault="00FE5536" w:rsidP="003B664D">
            <w:pPr>
              <w:pStyle w:val="ListParagraph"/>
              <w:numPr>
                <w:ilvl w:val="0"/>
                <w:numId w:val="10"/>
              </w:numPr>
              <w:spacing w:line="276" w:lineRule="auto"/>
              <w:ind w:left="310"/>
            </w:pPr>
            <w:r w:rsidRPr="00FE5536">
              <w:t>Peer pressure</w:t>
            </w:r>
          </w:p>
          <w:p w14:paraId="70EEA842" w14:textId="782E3A35" w:rsidR="00FE5536" w:rsidRPr="00FE5536" w:rsidRDefault="00FE5536" w:rsidP="003B664D">
            <w:pPr>
              <w:pStyle w:val="ListParagraph"/>
              <w:numPr>
                <w:ilvl w:val="0"/>
                <w:numId w:val="10"/>
              </w:numPr>
              <w:spacing w:line="276" w:lineRule="auto"/>
              <w:ind w:left="310"/>
            </w:pPr>
            <w:r w:rsidRPr="00FE5536">
              <w:t>Peer</w:t>
            </w:r>
            <w:r w:rsidR="00552A94">
              <w:t>-</w:t>
            </w:r>
            <w:r w:rsidRPr="00FE5536">
              <w:t>on</w:t>
            </w:r>
            <w:r w:rsidR="00552A94">
              <w:t>-</w:t>
            </w:r>
            <w:r w:rsidRPr="00FE5536">
              <w:t>peer abuse</w:t>
            </w:r>
          </w:p>
          <w:p w14:paraId="0EB9DFD2" w14:textId="1C6158B1" w:rsidR="00FE5536" w:rsidRPr="00FE5536" w:rsidRDefault="00FE5536" w:rsidP="003B664D">
            <w:pPr>
              <w:pStyle w:val="ListParagraph"/>
              <w:numPr>
                <w:ilvl w:val="0"/>
                <w:numId w:val="10"/>
              </w:numPr>
              <w:spacing w:line="276" w:lineRule="auto"/>
              <w:ind w:left="310"/>
            </w:pPr>
            <w:r w:rsidRPr="00FE5536">
              <w:t>Poor pupil</w:t>
            </w:r>
            <w:r w:rsidR="000B63CF">
              <w:t>-</w:t>
            </w:r>
            <w:r w:rsidRPr="00FE5536">
              <w:t>to</w:t>
            </w:r>
            <w:r w:rsidR="000B63CF">
              <w:t>-</w:t>
            </w:r>
            <w:r w:rsidRPr="00FE5536">
              <w:t>teacher/school staff relationships</w:t>
            </w:r>
          </w:p>
        </w:tc>
        <w:tc>
          <w:tcPr>
            <w:tcW w:w="4815" w:type="dxa"/>
          </w:tcPr>
          <w:p w14:paraId="0BCC27E0" w14:textId="77777777" w:rsidR="00FE5536" w:rsidRPr="00FE5536" w:rsidRDefault="00FE5536" w:rsidP="003B664D">
            <w:pPr>
              <w:pStyle w:val="ListParagraph"/>
              <w:numPr>
                <w:ilvl w:val="0"/>
                <w:numId w:val="10"/>
              </w:numPr>
              <w:spacing w:line="276" w:lineRule="auto"/>
              <w:ind w:left="310"/>
            </w:pPr>
            <w:r w:rsidRPr="00FE5536">
              <w:t>Clear policies on behaviour and bullying</w:t>
            </w:r>
          </w:p>
          <w:p w14:paraId="322272C6" w14:textId="77777777" w:rsidR="00FE5536" w:rsidRPr="00FE5536" w:rsidRDefault="00FE5536" w:rsidP="003B664D">
            <w:pPr>
              <w:pStyle w:val="ListParagraph"/>
              <w:numPr>
                <w:ilvl w:val="0"/>
                <w:numId w:val="10"/>
              </w:numPr>
              <w:spacing w:line="276" w:lineRule="auto"/>
              <w:ind w:left="310"/>
            </w:pPr>
            <w:r w:rsidRPr="00FE5536">
              <w:t>Staff behaviour policy (also known as code of conduct)</w:t>
            </w:r>
          </w:p>
          <w:p w14:paraId="6E99EAD2" w14:textId="77777777" w:rsidR="00FE5536" w:rsidRPr="00FE5536" w:rsidRDefault="00FE5536" w:rsidP="003B664D">
            <w:pPr>
              <w:pStyle w:val="ListParagraph"/>
              <w:numPr>
                <w:ilvl w:val="0"/>
                <w:numId w:val="10"/>
              </w:numPr>
              <w:spacing w:line="276" w:lineRule="auto"/>
              <w:ind w:left="310"/>
            </w:pPr>
            <w:r w:rsidRPr="00FE5536">
              <w:t>‘Open door’ policy for children to raise problems</w:t>
            </w:r>
          </w:p>
          <w:p w14:paraId="21D272C7" w14:textId="77777777" w:rsidR="00FE5536" w:rsidRPr="00FE5536" w:rsidRDefault="00FE5536" w:rsidP="003B664D">
            <w:pPr>
              <w:pStyle w:val="ListParagraph"/>
              <w:numPr>
                <w:ilvl w:val="0"/>
                <w:numId w:val="10"/>
              </w:numPr>
              <w:spacing w:line="276" w:lineRule="auto"/>
              <w:ind w:left="310"/>
            </w:pPr>
            <w:r w:rsidRPr="00FE5536">
              <w:t>A whole-school approach to promoting good mental health</w:t>
            </w:r>
          </w:p>
          <w:p w14:paraId="2189F2C5" w14:textId="7F36588F" w:rsidR="00FE5536" w:rsidRPr="00FE5536" w:rsidRDefault="00FE5536" w:rsidP="003B664D">
            <w:pPr>
              <w:pStyle w:val="ListParagraph"/>
              <w:numPr>
                <w:ilvl w:val="0"/>
                <w:numId w:val="10"/>
              </w:numPr>
              <w:spacing w:line="276" w:lineRule="auto"/>
              <w:ind w:left="310"/>
            </w:pPr>
            <w:r w:rsidRPr="00FE5536">
              <w:t>Good pupil</w:t>
            </w:r>
            <w:r w:rsidR="000B63CF">
              <w:t>-</w:t>
            </w:r>
            <w:r w:rsidRPr="00FE5536">
              <w:t>to</w:t>
            </w:r>
            <w:r w:rsidR="000B63CF">
              <w:t>-</w:t>
            </w:r>
            <w:r w:rsidRPr="00FE5536">
              <w:t>teacher/school staff relationships</w:t>
            </w:r>
          </w:p>
          <w:p w14:paraId="44332511" w14:textId="77777777" w:rsidR="00FE5536" w:rsidRPr="00FE5536" w:rsidRDefault="00FE5536" w:rsidP="003B664D">
            <w:pPr>
              <w:pStyle w:val="ListParagraph"/>
              <w:numPr>
                <w:ilvl w:val="0"/>
                <w:numId w:val="10"/>
              </w:numPr>
              <w:spacing w:line="276" w:lineRule="auto"/>
              <w:ind w:left="310"/>
            </w:pPr>
            <w:r w:rsidRPr="00FE5536">
              <w:t>Positive classroom management</w:t>
            </w:r>
          </w:p>
          <w:p w14:paraId="7921CB2C" w14:textId="77777777" w:rsidR="00FE5536" w:rsidRPr="00FE5536" w:rsidRDefault="00FE5536" w:rsidP="003B664D">
            <w:pPr>
              <w:pStyle w:val="ListParagraph"/>
              <w:numPr>
                <w:ilvl w:val="0"/>
                <w:numId w:val="10"/>
              </w:numPr>
              <w:spacing w:line="276" w:lineRule="auto"/>
              <w:ind w:left="310"/>
            </w:pPr>
            <w:r w:rsidRPr="00FE5536">
              <w:t>A sense of belonging</w:t>
            </w:r>
          </w:p>
          <w:p w14:paraId="207C5A90" w14:textId="77777777" w:rsidR="00FE5536" w:rsidRPr="00FE5536" w:rsidRDefault="00FE5536" w:rsidP="003B664D">
            <w:pPr>
              <w:pStyle w:val="ListParagraph"/>
              <w:numPr>
                <w:ilvl w:val="0"/>
                <w:numId w:val="10"/>
              </w:numPr>
              <w:spacing w:line="276" w:lineRule="auto"/>
              <w:ind w:left="310"/>
            </w:pPr>
            <w:r w:rsidRPr="00FE5536">
              <w:t>Positive peer influences</w:t>
            </w:r>
          </w:p>
          <w:p w14:paraId="5DAAF84A" w14:textId="77777777" w:rsidR="00FE5536" w:rsidRPr="00FE5536" w:rsidRDefault="00FE5536" w:rsidP="003B664D">
            <w:pPr>
              <w:pStyle w:val="ListParagraph"/>
              <w:numPr>
                <w:ilvl w:val="0"/>
                <w:numId w:val="10"/>
              </w:numPr>
              <w:spacing w:line="276" w:lineRule="auto"/>
              <w:ind w:left="310"/>
            </w:pPr>
            <w:r w:rsidRPr="00FE5536">
              <w:t>Positive friendships</w:t>
            </w:r>
          </w:p>
          <w:p w14:paraId="03040EA5" w14:textId="5007F7FA" w:rsidR="00FE5536" w:rsidRPr="00FE5536" w:rsidRDefault="00FE5536" w:rsidP="003B664D">
            <w:pPr>
              <w:pStyle w:val="ListParagraph"/>
              <w:numPr>
                <w:ilvl w:val="0"/>
                <w:numId w:val="10"/>
              </w:numPr>
              <w:spacing w:line="276" w:lineRule="auto"/>
              <w:ind w:left="310"/>
            </w:pPr>
            <w:r w:rsidRPr="00FE5536">
              <w:t xml:space="preserve">Effective safeguarding and </w:t>
            </w:r>
            <w:r w:rsidR="00552A94">
              <w:t>c</w:t>
            </w:r>
            <w:r w:rsidRPr="00FE5536">
              <w:t xml:space="preserve">hild </w:t>
            </w:r>
            <w:r w:rsidR="00552A94">
              <w:t>p</w:t>
            </w:r>
            <w:r w:rsidRPr="00FE5536">
              <w:t>rotection policies.</w:t>
            </w:r>
          </w:p>
          <w:p w14:paraId="4DB288A9" w14:textId="77777777" w:rsidR="00FE5536" w:rsidRPr="00FE5536" w:rsidRDefault="00FE5536" w:rsidP="003B664D">
            <w:pPr>
              <w:pStyle w:val="ListParagraph"/>
              <w:numPr>
                <w:ilvl w:val="0"/>
                <w:numId w:val="10"/>
              </w:numPr>
              <w:spacing w:line="276" w:lineRule="auto"/>
              <w:ind w:left="310"/>
            </w:pPr>
            <w:r w:rsidRPr="00FE5536">
              <w:t>An effective early help process</w:t>
            </w:r>
          </w:p>
          <w:p w14:paraId="5531A87E" w14:textId="6CA56A91" w:rsidR="00FE5536" w:rsidRPr="00FE5536" w:rsidRDefault="00FE5536" w:rsidP="003B664D">
            <w:pPr>
              <w:pStyle w:val="ListParagraph"/>
              <w:numPr>
                <w:ilvl w:val="0"/>
                <w:numId w:val="10"/>
              </w:numPr>
              <w:spacing w:line="276" w:lineRule="auto"/>
              <w:ind w:left="310"/>
            </w:pPr>
            <w:r w:rsidRPr="00FE5536">
              <w:t>Understand their role in</w:t>
            </w:r>
            <w:r w:rsidR="000B63CF">
              <w:t>,</w:t>
            </w:r>
            <w:r w:rsidRPr="00FE5536">
              <w:t xml:space="preserve"> and </w:t>
            </w:r>
            <w:r w:rsidR="00107A1C">
              <w:t>are</w:t>
            </w:r>
            <w:r w:rsidRPr="00FE5536">
              <w:t xml:space="preserve"> part of</w:t>
            </w:r>
            <w:r w:rsidR="000B63CF">
              <w:t>,</w:t>
            </w:r>
            <w:r w:rsidRPr="00FE5536">
              <w:t xml:space="preserve"> effective multi-agency working</w:t>
            </w:r>
          </w:p>
          <w:p w14:paraId="6D19C63C" w14:textId="5D943D9D" w:rsidR="00FE5536" w:rsidRPr="00FE5536" w:rsidRDefault="00FE5536" w:rsidP="003B664D">
            <w:pPr>
              <w:pStyle w:val="ListParagraph"/>
              <w:numPr>
                <w:ilvl w:val="0"/>
                <w:numId w:val="10"/>
              </w:numPr>
              <w:spacing w:line="276" w:lineRule="auto"/>
              <w:ind w:left="310"/>
            </w:pPr>
            <w:r w:rsidRPr="00FE5536">
              <w:t>Appropriate procedures</w:t>
            </w:r>
            <w:r w:rsidR="00107A1C">
              <w:t xml:space="preserve"> in place</w:t>
            </w:r>
            <w:r w:rsidRPr="00FE5536">
              <w:t xml:space="preserve"> to ensure staff are confident </w:t>
            </w:r>
            <w:r w:rsidR="000B63CF">
              <w:t xml:space="preserve">enough </w:t>
            </w:r>
            <w:r w:rsidRPr="00FE5536">
              <w:t>to raise concerns about policies and processes and know they will be dealt with fairly and effectively</w:t>
            </w:r>
          </w:p>
        </w:tc>
      </w:tr>
      <w:tr w:rsidR="00FE5536" w:rsidRPr="00FE5536" w14:paraId="012CA8BE" w14:textId="77777777" w:rsidTr="006958C6">
        <w:trPr>
          <w:trHeight w:val="3186"/>
        </w:trPr>
        <w:tc>
          <w:tcPr>
            <w:tcW w:w="1280" w:type="dxa"/>
            <w:shd w:val="clear" w:color="auto" w:fill="041E42"/>
            <w:vAlign w:val="center"/>
          </w:tcPr>
          <w:p w14:paraId="1B3D8665" w14:textId="77777777" w:rsidR="00FE5536" w:rsidRPr="000B75FC" w:rsidRDefault="00FE5536" w:rsidP="00537432">
            <w:pPr>
              <w:pStyle w:val="Style2"/>
              <w:ind w:left="0" w:firstLine="0"/>
              <w:rPr>
                <w:sz w:val="22"/>
                <w:szCs w:val="22"/>
              </w:rPr>
            </w:pPr>
            <w:r w:rsidRPr="000B75FC">
              <w:rPr>
                <w:sz w:val="22"/>
                <w:szCs w:val="22"/>
              </w:rPr>
              <w:t>In the community</w:t>
            </w:r>
          </w:p>
        </w:tc>
        <w:tc>
          <w:tcPr>
            <w:tcW w:w="3970" w:type="dxa"/>
          </w:tcPr>
          <w:p w14:paraId="22598CA3" w14:textId="77777777" w:rsidR="00FE5536" w:rsidRPr="00FE5536" w:rsidRDefault="00FE5536" w:rsidP="003B664D">
            <w:pPr>
              <w:pStyle w:val="ListParagraph"/>
              <w:numPr>
                <w:ilvl w:val="0"/>
                <w:numId w:val="10"/>
              </w:numPr>
              <w:spacing w:line="276" w:lineRule="auto"/>
              <w:ind w:left="310"/>
            </w:pPr>
            <w:r w:rsidRPr="00FE5536">
              <w:t>Socio-economic disadvantage</w:t>
            </w:r>
          </w:p>
          <w:p w14:paraId="607508AD" w14:textId="77777777" w:rsidR="00FE5536" w:rsidRPr="00FE5536" w:rsidRDefault="00FE5536" w:rsidP="003B664D">
            <w:pPr>
              <w:pStyle w:val="ListParagraph"/>
              <w:numPr>
                <w:ilvl w:val="0"/>
                <w:numId w:val="10"/>
              </w:numPr>
              <w:spacing w:line="276" w:lineRule="auto"/>
              <w:ind w:left="310"/>
            </w:pPr>
            <w:r w:rsidRPr="00FE5536">
              <w:t>Homelessness</w:t>
            </w:r>
          </w:p>
          <w:p w14:paraId="04DACF49" w14:textId="77777777" w:rsidR="00FE5536" w:rsidRPr="00FE5536" w:rsidRDefault="00FE5536" w:rsidP="003B664D">
            <w:pPr>
              <w:pStyle w:val="ListParagraph"/>
              <w:numPr>
                <w:ilvl w:val="0"/>
                <w:numId w:val="10"/>
              </w:numPr>
              <w:spacing w:line="276" w:lineRule="auto"/>
              <w:ind w:left="310"/>
            </w:pPr>
            <w:r w:rsidRPr="00FE5536">
              <w:t>Disaster, accidents, war or other overwhelming events</w:t>
            </w:r>
          </w:p>
          <w:p w14:paraId="594ECF5A" w14:textId="77777777" w:rsidR="00FE5536" w:rsidRPr="00FE5536" w:rsidRDefault="00FE5536" w:rsidP="003B664D">
            <w:pPr>
              <w:pStyle w:val="ListParagraph"/>
              <w:numPr>
                <w:ilvl w:val="0"/>
                <w:numId w:val="10"/>
              </w:numPr>
              <w:spacing w:line="276" w:lineRule="auto"/>
              <w:ind w:left="310"/>
            </w:pPr>
            <w:r w:rsidRPr="00FE5536">
              <w:t>Discrimination</w:t>
            </w:r>
          </w:p>
          <w:p w14:paraId="3F759380" w14:textId="77777777" w:rsidR="00FE5536" w:rsidRPr="00FE5536" w:rsidRDefault="00FE5536" w:rsidP="003B664D">
            <w:pPr>
              <w:pStyle w:val="ListParagraph"/>
              <w:numPr>
                <w:ilvl w:val="0"/>
                <w:numId w:val="10"/>
              </w:numPr>
              <w:spacing w:line="276" w:lineRule="auto"/>
              <w:ind w:left="310"/>
            </w:pPr>
            <w:r w:rsidRPr="00FE5536">
              <w:t>Exploitation, including by criminal gangs and organised crime groups, trafficking, online abuse, sexual exploitation and the influences of extremism leading to radicalisation</w:t>
            </w:r>
          </w:p>
          <w:p w14:paraId="1CA86D3E" w14:textId="77777777" w:rsidR="00FE5536" w:rsidRPr="00FE5536" w:rsidRDefault="00FE5536" w:rsidP="003B664D">
            <w:pPr>
              <w:pStyle w:val="ListParagraph"/>
              <w:numPr>
                <w:ilvl w:val="0"/>
                <w:numId w:val="10"/>
              </w:numPr>
              <w:spacing w:line="276" w:lineRule="auto"/>
              <w:ind w:left="310"/>
            </w:pPr>
            <w:r w:rsidRPr="00FE5536">
              <w:t>Other significant life events</w:t>
            </w:r>
          </w:p>
        </w:tc>
        <w:tc>
          <w:tcPr>
            <w:tcW w:w="4815" w:type="dxa"/>
          </w:tcPr>
          <w:p w14:paraId="0473B1E7" w14:textId="77777777" w:rsidR="00FE5536" w:rsidRPr="00FE5536" w:rsidRDefault="00FE5536" w:rsidP="003B664D">
            <w:pPr>
              <w:pStyle w:val="ListParagraph"/>
              <w:numPr>
                <w:ilvl w:val="0"/>
                <w:numId w:val="10"/>
              </w:numPr>
              <w:spacing w:line="276" w:lineRule="auto"/>
              <w:ind w:left="310"/>
            </w:pPr>
            <w:r w:rsidRPr="00FE5536">
              <w:t>Wider supportive network</w:t>
            </w:r>
          </w:p>
          <w:p w14:paraId="657C9E3E" w14:textId="77777777" w:rsidR="00FE5536" w:rsidRPr="00FE5536" w:rsidRDefault="00FE5536" w:rsidP="003B664D">
            <w:pPr>
              <w:pStyle w:val="ListParagraph"/>
              <w:numPr>
                <w:ilvl w:val="0"/>
                <w:numId w:val="10"/>
              </w:numPr>
              <w:spacing w:line="276" w:lineRule="auto"/>
              <w:ind w:left="310"/>
            </w:pPr>
            <w:r w:rsidRPr="00FE5536">
              <w:t>Good housing</w:t>
            </w:r>
          </w:p>
          <w:p w14:paraId="78CF9A9E" w14:textId="77777777" w:rsidR="00FE5536" w:rsidRPr="00FE5536" w:rsidRDefault="00FE5536" w:rsidP="003B664D">
            <w:pPr>
              <w:pStyle w:val="ListParagraph"/>
              <w:numPr>
                <w:ilvl w:val="0"/>
                <w:numId w:val="10"/>
              </w:numPr>
              <w:spacing w:line="276" w:lineRule="auto"/>
              <w:ind w:left="310"/>
            </w:pPr>
            <w:r w:rsidRPr="00FE5536">
              <w:t>High standard of living</w:t>
            </w:r>
          </w:p>
          <w:p w14:paraId="4F6BA765" w14:textId="77777777" w:rsidR="00FE5536" w:rsidRPr="00FE5536" w:rsidRDefault="00FE5536" w:rsidP="003B664D">
            <w:pPr>
              <w:pStyle w:val="ListParagraph"/>
              <w:numPr>
                <w:ilvl w:val="0"/>
                <w:numId w:val="10"/>
              </w:numPr>
              <w:spacing w:line="276" w:lineRule="auto"/>
              <w:ind w:left="310"/>
            </w:pPr>
            <w:r w:rsidRPr="00FE5536">
              <w:t>High morale school with positive policies for behaviour, attitudes and anti-bullying</w:t>
            </w:r>
          </w:p>
          <w:p w14:paraId="70019B3D" w14:textId="77777777" w:rsidR="00FE5536" w:rsidRPr="00FE5536" w:rsidRDefault="00FE5536" w:rsidP="003B664D">
            <w:pPr>
              <w:pStyle w:val="ListParagraph"/>
              <w:numPr>
                <w:ilvl w:val="0"/>
                <w:numId w:val="10"/>
              </w:numPr>
              <w:spacing w:line="276" w:lineRule="auto"/>
              <w:ind w:left="310"/>
            </w:pPr>
            <w:r w:rsidRPr="00FE5536">
              <w:t>Opportunities for valued social roles</w:t>
            </w:r>
          </w:p>
          <w:p w14:paraId="08AD734B" w14:textId="77777777" w:rsidR="00FE5536" w:rsidRPr="00FE5536" w:rsidRDefault="00FE5536" w:rsidP="003B664D">
            <w:pPr>
              <w:pStyle w:val="ListParagraph"/>
              <w:numPr>
                <w:ilvl w:val="0"/>
                <w:numId w:val="10"/>
              </w:numPr>
              <w:spacing w:line="276" w:lineRule="auto"/>
              <w:ind w:left="310"/>
            </w:pPr>
            <w:r w:rsidRPr="00FE5536">
              <w:t>Range of sport/leisure activities</w:t>
            </w:r>
          </w:p>
        </w:tc>
      </w:tr>
    </w:tbl>
    <w:p w14:paraId="40A6A7E0" w14:textId="498F1CCF" w:rsidR="00A23725" w:rsidRDefault="00A23725" w:rsidP="00241C3E">
      <w:pPr>
        <w:jc w:val="both"/>
      </w:pPr>
    </w:p>
    <w:p w14:paraId="125105F2" w14:textId="6A7572E9" w:rsidR="00006BA7" w:rsidRDefault="00006BA7" w:rsidP="006958C6">
      <w:r>
        <w:t>The following table contains common warning signs for suicidal behaviour:</w:t>
      </w:r>
    </w:p>
    <w:tbl>
      <w:tblPr>
        <w:tblStyle w:val="TableGrid"/>
        <w:tblW w:w="9923" w:type="dxa"/>
        <w:tblInd w:w="-572" w:type="dxa"/>
        <w:tblLook w:val="04A0" w:firstRow="1" w:lastRow="0" w:firstColumn="1" w:lastColumn="0" w:noHBand="0" w:noVBand="1"/>
      </w:tblPr>
      <w:tblGrid>
        <w:gridCol w:w="3261"/>
        <w:gridCol w:w="3260"/>
        <w:gridCol w:w="3402"/>
      </w:tblGrid>
      <w:tr w:rsidR="00EE0D99" w14:paraId="7F1C30FF" w14:textId="77777777" w:rsidTr="006958C6">
        <w:tc>
          <w:tcPr>
            <w:tcW w:w="3261" w:type="dxa"/>
            <w:shd w:val="clear" w:color="auto" w:fill="041E42"/>
          </w:tcPr>
          <w:p w14:paraId="70AE5173" w14:textId="4C5FE456" w:rsidR="00EE0D99" w:rsidRPr="006958C6" w:rsidRDefault="00006BA7" w:rsidP="00BC1C3F">
            <w:pPr>
              <w:pStyle w:val="TSB-Level1Numbers"/>
              <w:numPr>
                <w:ilvl w:val="0"/>
                <w:numId w:val="0"/>
              </w:numPr>
            </w:pPr>
            <w:r w:rsidRPr="006958C6">
              <w:t>Speech</w:t>
            </w:r>
          </w:p>
        </w:tc>
        <w:tc>
          <w:tcPr>
            <w:tcW w:w="3260" w:type="dxa"/>
            <w:shd w:val="clear" w:color="auto" w:fill="041E42"/>
          </w:tcPr>
          <w:p w14:paraId="6A779DE3" w14:textId="1C0DD200" w:rsidR="00006BA7" w:rsidRPr="006958C6" w:rsidRDefault="00006BA7" w:rsidP="00BC1C3F">
            <w:pPr>
              <w:pStyle w:val="TSB-Level1Numbers"/>
              <w:numPr>
                <w:ilvl w:val="0"/>
                <w:numId w:val="0"/>
              </w:numPr>
            </w:pPr>
            <w:r w:rsidRPr="006958C6">
              <w:t>Behaviour</w:t>
            </w:r>
          </w:p>
        </w:tc>
        <w:tc>
          <w:tcPr>
            <w:tcW w:w="3402" w:type="dxa"/>
            <w:shd w:val="clear" w:color="auto" w:fill="041E42"/>
          </w:tcPr>
          <w:p w14:paraId="09F10A13" w14:textId="16FF52F8" w:rsidR="00006BA7" w:rsidRPr="006958C6" w:rsidRDefault="00006BA7" w:rsidP="00BC1C3F">
            <w:pPr>
              <w:pStyle w:val="TSB-Level1Numbers"/>
              <w:numPr>
                <w:ilvl w:val="0"/>
                <w:numId w:val="0"/>
              </w:numPr>
            </w:pPr>
            <w:r w:rsidRPr="006958C6">
              <w:t>Mood</w:t>
            </w:r>
          </w:p>
        </w:tc>
      </w:tr>
      <w:tr w:rsidR="00EE0D99" w14:paraId="6F2A6E76" w14:textId="77777777" w:rsidTr="00AF7101">
        <w:tc>
          <w:tcPr>
            <w:tcW w:w="3261" w:type="dxa"/>
            <w:shd w:val="clear" w:color="auto" w:fill="D8D8D8" w:themeFill="accent2"/>
            <w:vAlign w:val="center"/>
          </w:tcPr>
          <w:p w14:paraId="3D813837" w14:textId="174875EA" w:rsidR="00EE0D99" w:rsidRPr="006958C6" w:rsidRDefault="00EE0D99" w:rsidP="00BC1C3F">
            <w:pPr>
              <w:pStyle w:val="TSB-Level1Numbers"/>
              <w:numPr>
                <w:ilvl w:val="0"/>
                <w:numId w:val="0"/>
              </w:numPr>
            </w:pPr>
            <w:r w:rsidRPr="006958C6">
              <w:t>The pupil has mentioned the following:</w:t>
            </w:r>
          </w:p>
        </w:tc>
        <w:tc>
          <w:tcPr>
            <w:tcW w:w="3260" w:type="dxa"/>
            <w:shd w:val="clear" w:color="auto" w:fill="D8D8D8" w:themeFill="accent2"/>
            <w:vAlign w:val="center"/>
          </w:tcPr>
          <w:p w14:paraId="21565A18" w14:textId="432A9617" w:rsidR="00EE0D99" w:rsidRPr="006958C6" w:rsidRDefault="00EE0D99" w:rsidP="00BC1C3F">
            <w:pPr>
              <w:pStyle w:val="TSB-Level1Numbers"/>
              <w:numPr>
                <w:ilvl w:val="0"/>
                <w:numId w:val="0"/>
              </w:numPr>
            </w:pPr>
            <w:r w:rsidRPr="006958C6">
              <w:t>The pupil displays the following behaviour:</w:t>
            </w:r>
          </w:p>
        </w:tc>
        <w:tc>
          <w:tcPr>
            <w:tcW w:w="3402" w:type="dxa"/>
            <w:shd w:val="clear" w:color="auto" w:fill="D8D8D8" w:themeFill="accent2"/>
            <w:vAlign w:val="center"/>
          </w:tcPr>
          <w:p w14:paraId="08CB0278" w14:textId="0C275C7A" w:rsidR="00EE0D99" w:rsidRPr="006958C6" w:rsidRDefault="00EE0D99" w:rsidP="00BC1C3F">
            <w:pPr>
              <w:pStyle w:val="TSB-Level1Numbers"/>
              <w:numPr>
                <w:ilvl w:val="0"/>
                <w:numId w:val="0"/>
              </w:numPr>
            </w:pPr>
            <w:r w:rsidRPr="006958C6">
              <w:t>The pupil often displays the following moods:</w:t>
            </w:r>
          </w:p>
        </w:tc>
      </w:tr>
      <w:tr w:rsidR="00006BA7" w14:paraId="27E5EE91" w14:textId="77777777" w:rsidTr="00F7619F">
        <w:tc>
          <w:tcPr>
            <w:tcW w:w="3261" w:type="dxa"/>
            <w:vAlign w:val="center"/>
          </w:tcPr>
          <w:p w14:paraId="7790AC61" w14:textId="317FA4B6" w:rsidR="00006BA7" w:rsidRPr="00F7619F" w:rsidRDefault="00006BA7" w:rsidP="00537432">
            <w:pPr>
              <w:pStyle w:val="TSB-Level1Numbers"/>
              <w:numPr>
                <w:ilvl w:val="0"/>
                <w:numId w:val="0"/>
              </w:numPr>
            </w:pPr>
            <w:r w:rsidRPr="00F7619F">
              <w:t>Killing themselves</w:t>
            </w:r>
          </w:p>
        </w:tc>
        <w:tc>
          <w:tcPr>
            <w:tcW w:w="3260" w:type="dxa"/>
            <w:vAlign w:val="center"/>
          </w:tcPr>
          <w:p w14:paraId="04320E49" w14:textId="6F82C1F9" w:rsidR="00006BA7" w:rsidRPr="00F7619F" w:rsidRDefault="00006BA7" w:rsidP="00537432">
            <w:pPr>
              <w:pStyle w:val="TSB-Level1Numbers"/>
              <w:numPr>
                <w:ilvl w:val="0"/>
                <w:numId w:val="0"/>
              </w:numPr>
            </w:pPr>
            <w:r w:rsidRPr="00F7619F">
              <w:t>Increased use of alcohol or drugs</w:t>
            </w:r>
          </w:p>
        </w:tc>
        <w:tc>
          <w:tcPr>
            <w:tcW w:w="3402" w:type="dxa"/>
            <w:vAlign w:val="center"/>
          </w:tcPr>
          <w:p w14:paraId="0F5AC28A" w14:textId="27ECF443" w:rsidR="00006BA7" w:rsidRPr="00F7619F" w:rsidRDefault="00006BA7" w:rsidP="00537432">
            <w:pPr>
              <w:pStyle w:val="TSB-Level1Numbers"/>
              <w:numPr>
                <w:ilvl w:val="0"/>
                <w:numId w:val="0"/>
              </w:numPr>
            </w:pPr>
            <w:r w:rsidRPr="00F7619F">
              <w:t>Depression</w:t>
            </w:r>
          </w:p>
        </w:tc>
      </w:tr>
      <w:tr w:rsidR="00006BA7" w14:paraId="1CCD356A" w14:textId="77777777" w:rsidTr="00F7619F">
        <w:tc>
          <w:tcPr>
            <w:tcW w:w="3261" w:type="dxa"/>
            <w:vAlign w:val="center"/>
          </w:tcPr>
          <w:p w14:paraId="3AFE00A0" w14:textId="08DEAD37" w:rsidR="00006BA7" w:rsidRPr="00F7619F" w:rsidRDefault="00006BA7" w:rsidP="00537432">
            <w:pPr>
              <w:pStyle w:val="TSB-Level1Numbers"/>
              <w:numPr>
                <w:ilvl w:val="0"/>
                <w:numId w:val="0"/>
              </w:numPr>
            </w:pPr>
            <w:r w:rsidRPr="00F7619F">
              <w:lastRenderedPageBreak/>
              <w:t>Feeling hopeless</w:t>
            </w:r>
          </w:p>
        </w:tc>
        <w:tc>
          <w:tcPr>
            <w:tcW w:w="3260" w:type="dxa"/>
            <w:vAlign w:val="center"/>
          </w:tcPr>
          <w:p w14:paraId="3D6ACCB2" w14:textId="06586BCA" w:rsidR="00006BA7" w:rsidRPr="00F7619F" w:rsidRDefault="00006BA7" w:rsidP="00537432">
            <w:pPr>
              <w:pStyle w:val="TSB-Level1Numbers"/>
              <w:numPr>
                <w:ilvl w:val="0"/>
                <w:numId w:val="0"/>
              </w:numPr>
            </w:pPr>
            <w:r w:rsidRPr="00F7619F">
              <w:t>Looking for ways to end their lives, such as searching suicide online</w:t>
            </w:r>
          </w:p>
        </w:tc>
        <w:tc>
          <w:tcPr>
            <w:tcW w:w="3402" w:type="dxa"/>
            <w:vAlign w:val="center"/>
          </w:tcPr>
          <w:p w14:paraId="453BA8F2" w14:textId="48636C3B" w:rsidR="00006BA7" w:rsidRPr="00F7619F" w:rsidRDefault="00006BA7" w:rsidP="00537432">
            <w:pPr>
              <w:pStyle w:val="TSB-Level1Numbers"/>
              <w:numPr>
                <w:ilvl w:val="0"/>
                <w:numId w:val="0"/>
              </w:numPr>
            </w:pPr>
            <w:r w:rsidRPr="00F7619F">
              <w:t>Anxiety</w:t>
            </w:r>
          </w:p>
        </w:tc>
      </w:tr>
      <w:tr w:rsidR="00006BA7" w14:paraId="47F09C62" w14:textId="77777777" w:rsidTr="00F7619F">
        <w:tc>
          <w:tcPr>
            <w:tcW w:w="3261" w:type="dxa"/>
            <w:vAlign w:val="center"/>
          </w:tcPr>
          <w:p w14:paraId="0786F3C3" w14:textId="61A7DB50" w:rsidR="00006BA7" w:rsidRPr="00F7619F" w:rsidRDefault="00006BA7" w:rsidP="00537432">
            <w:pPr>
              <w:pStyle w:val="TSB-Level1Numbers"/>
              <w:numPr>
                <w:ilvl w:val="0"/>
                <w:numId w:val="0"/>
              </w:numPr>
            </w:pPr>
            <w:r w:rsidRPr="00F7619F">
              <w:t>Having no reason to live</w:t>
            </w:r>
          </w:p>
        </w:tc>
        <w:tc>
          <w:tcPr>
            <w:tcW w:w="3260" w:type="dxa"/>
            <w:vAlign w:val="center"/>
          </w:tcPr>
          <w:p w14:paraId="5F42218E" w14:textId="092BE174" w:rsidR="00006BA7" w:rsidRPr="00F7619F" w:rsidRDefault="00006BA7" w:rsidP="00537432">
            <w:pPr>
              <w:pStyle w:val="TSB-Level1Numbers"/>
              <w:numPr>
                <w:ilvl w:val="0"/>
                <w:numId w:val="0"/>
              </w:numPr>
            </w:pPr>
            <w:r w:rsidRPr="00F7619F">
              <w:t>Withdrawing from activities</w:t>
            </w:r>
          </w:p>
        </w:tc>
        <w:tc>
          <w:tcPr>
            <w:tcW w:w="3402" w:type="dxa"/>
            <w:vAlign w:val="center"/>
          </w:tcPr>
          <w:p w14:paraId="070E3AC0" w14:textId="293BEE9F" w:rsidR="00006BA7" w:rsidRPr="00F7619F" w:rsidRDefault="00006BA7" w:rsidP="00537432">
            <w:pPr>
              <w:pStyle w:val="TSB-Level1Numbers"/>
              <w:numPr>
                <w:ilvl w:val="0"/>
                <w:numId w:val="0"/>
              </w:numPr>
            </w:pPr>
            <w:r w:rsidRPr="00F7619F">
              <w:t>Loss of interest</w:t>
            </w:r>
          </w:p>
        </w:tc>
      </w:tr>
      <w:tr w:rsidR="00006BA7" w14:paraId="05E0B64B" w14:textId="77777777" w:rsidTr="00F7619F">
        <w:tc>
          <w:tcPr>
            <w:tcW w:w="3261" w:type="dxa"/>
            <w:vAlign w:val="center"/>
          </w:tcPr>
          <w:p w14:paraId="74AC4420" w14:textId="7F957F13" w:rsidR="00006BA7" w:rsidRPr="00F7619F" w:rsidRDefault="00006BA7" w:rsidP="00537432">
            <w:pPr>
              <w:pStyle w:val="TSB-Level1Numbers"/>
              <w:numPr>
                <w:ilvl w:val="0"/>
                <w:numId w:val="0"/>
              </w:numPr>
            </w:pPr>
            <w:r w:rsidRPr="00F7619F">
              <w:t>Being a burden to others</w:t>
            </w:r>
          </w:p>
        </w:tc>
        <w:tc>
          <w:tcPr>
            <w:tcW w:w="3260" w:type="dxa"/>
            <w:vAlign w:val="center"/>
          </w:tcPr>
          <w:p w14:paraId="0FBE6861" w14:textId="72EB81BE" w:rsidR="00006BA7" w:rsidRPr="00F7619F" w:rsidRDefault="00006BA7" w:rsidP="00537432">
            <w:pPr>
              <w:pStyle w:val="TSB-Level1Numbers"/>
              <w:numPr>
                <w:ilvl w:val="0"/>
                <w:numId w:val="0"/>
              </w:numPr>
            </w:pPr>
            <w:r w:rsidRPr="00F7619F">
              <w:t xml:space="preserve">Isolating </w:t>
            </w:r>
            <w:r w:rsidR="00011C77">
              <w:t xml:space="preserve">themselves </w:t>
            </w:r>
            <w:r w:rsidRPr="00F7619F">
              <w:t>from family and friends</w:t>
            </w:r>
          </w:p>
        </w:tc>
        <w:tc>
          <w:tcPr>
            <w:tcW w:w="3402" w:type="dxa"/>
            <w:vAlign w:val="center"/>
          </w:tcPr>
          <w:p w14:paraId="16B70252" w14:textId="7B3E25C5" w:rsidR="00006BA7" w:rsidRPr="00F7619F" w:rsidRDefault="00006BA7" w:rsidP="00537432">
            <w:pPr>
              <w:pStyle w:val="TSB-Level1Numbers"/>
              <w:numPr>
                <w:ilvl w:val="0"/>
                <w:numId w:val="0"/>
              </w:numPr>
            </w:pPr>
            <w:r w:rsidRPr="00F7619F">
              <w:t>Irritability</w:t>
            </w:r>
          </w:p>
        </w:tc>
      </w:tr>
      <w:tr w:rsidR="00006BA7" w14:paraId="6ADB596A" w14:textId="77777777" w:rsidTr="00F7619F">
        <w:tc>
          <w:tcPr>
            <w:tcW w:w="3261" w:type="dxa"/>
            <w:vAlign w:val="center"/>
          </w:tcPr>
          <w:p w14:paraId="18BE1F0F" w14:textId="2538F523" w:rsidR="00006BA7" w:rsidRPr="00F7619F" w:rsidRDefault="00006BA7" w:rsidP="00537432">
            <w:pPr>
              <w:pStyle w:val="TSB-Level1Numbers"/>
              <w:numPr>
                <w:ilvl w:val="0"/>
                <w:numId w:val="0"/>
              </w:numPr>
            </w:pPr>
            <w:r w:rsidRPr="00F7619F">
              <w:t>Feeling trapped</w:t>
            </w:r>
          </w:p>
        </w:tc>
        <w:tc>
          <w:tcPr>
            <w:tcW w:w="3260" w:type="dxa"/>
            <w:vAlign w:val="center"/>
          </w:tcPr>
          <w:p w14:paraId="50BA44AF" w14:textId="63F7669C" w:rsidR="00006BA7" w:rsidRPr="00F7619F" w:rsidRDefault="00006BA7" w:rsidP="00537432">
            <w:pPr>
              <w:pStyle w:val="TSB-Level1Numbers"/>
              <w:numPr>
                <w:ilvl w:val="0"/>
                <w:numId w:val="0"/>
              </w:numPr>
            </w:pPr>
            <w:r w:rsidRPr="00F7619F">
              <w:t>Sleeping too much or too little</w:t>
            </w:r>
          </w:p>
        </w:tc>
        <w:tc>
          <w:tcPr>
            <w:tcW w:w="3402" w:type="dxa"/>
            <w:vAlign w:val="center"/>
          </w:tcPr>
          <w:p w14:paraId="14E9DD4C" w14:textId="1A3BF8DF" w:rsidR="00006BA7" w:rsidRPr="00F7619F" w:rsidRDefault="00006BA7" w:rsidP="00537432">
            <w:pPr>
              <w:pStyle w:val="TSB-Level1Numbers"/>
              <w:numPr>
                <w:ilvl w:val="0"/>
                <w:numId w:val="0"/>
              </w:numPr>
            </w:pPr>
            <w:r w:rsidRPr="00F7619F">
              <w:t>Humiliation and shame</w:t>
            </w:r>
          </w:p>
        </w:tc>
      </w:tr>
      <w:tr w:rsidR="00006BA7" w14:paraId="5F3504A7" w14:textId="77777777" w:rsidTr="00F7619F">
        <w:tc>
          <w:tcPr>
            <w:tcW w:w="3261" w:type="dxa"/>
            <w:vAlign w:val="center"/>
          </w:tcPr>
          <w:p w14:paraId="7C02292C" w14:textId="152115A9" w:rsidR="00006BA7" w:rsidRPr="00F7619F" w:rsidRDefault="00006BA7" w:rsidP="00537432">
            <w:pPr>
              <w:pStyle w:val="TSB-Level1Numbers"/>
              <w:numPr>
                <w:ilvl w:val="0"/>
                <w:numId w:val="0"/>
              </w:numPr>
            </w:pPr>
            <w:r w:rsidRPr="00F7619F">
              <w:t>Unbearable pain</w:t>
            </w:r>
          </w:p>
        </w:tc>
        <w:tc>
          <w:tcPr>
            <w:tcW w:w="3260" w:type="dxa"/>
            <w:vAlign w:val="center"/>
          </w:tcPr>
          <w:p w14:paraId="79F26BF3" w14:textId="25286CEE" w:rsidR="00006BA7" w:rsidRPr="00F7619F" w:rsidRDefault="00006BA7" w:rsidP="00537432">
            <w:pPr>
              <w:pStyle w:val="TSB-Level1Numbers"/>
              <w:numPr>
                <w:ilvl w:val="0"/>
                <w:numId w:val="0"/>
              </w:numPr>
            </w:pPr>
            <w:r w:rsidRPr="00F7619F">
              <w:t>Visiting or calling people to say goodbye</w:t>
            </w:r>
          </w:p>
        </w:tc>
        <w:tc>
          <w:tcPr>
            <w:tcW w:w="3402" w:type="dxa"/>
            <w:vAlign w:val="center"/>
          </w:tcPr>
          <w:p w14:paraId="642449ED" w14:textId="09C731B2" w:rsidR="00006BA7" w:rsidRPr="00F7619F" w:rsidRDefault="00006BA7" w:rsidP="00537432">
            <w:pPr>
              <w:pStyle w:val="TSB-Level1Numbers"/>
              <w:numPr>
                <w:ilvl w:val="0"/>
                <w:numId w:val="0"/>
              </w:numPr>
            </w:pPr>
            <w:r w:rsidRPr="00F7619F">
              <w:t>Agitation and anger</w:t>
            </w:r>
          </w:p>
        </w:tc>
      </w:tr>
      <w:tr w:rsidR="00006BA7" w14:paraId="1E8AB8D6" w14:textId="77777777" w:rsidTr="00F7619F">
        <w:tc>
          <w:tcPr>
            <w:tcW w:w="3261" w:type="dxa"/>
            <w:vAlign w:val="center"/>
          </w:tcPr>
          <w:p w14:paraId="100068AA" w14:textId="77777777" w:rsidR="00006BA7" w:rsidRPr="00F7619F" w:rsidRDefault="00006BA7" w:rsidP="00537432">
            <w:pPr>
              <w:pStyle w:val="TSB-Level1Numbers"/>
              <w:numPr>
                <w:ilvl w:val="0"/>
                <w:numId w:val="0"/>
              </w:numPr>
            </w:pPr>
          </w:p>
        </w:tc>
        <w:tc>
          <w:tcPr>
            <w:tcW w:w="3260" w:type="dxa"/>
            <w:vAlign w:val="center"/>
          </w:tcPr>
          <w:p w14:paraId="7ABC0E1B" w14:textId="1AE79C69" w:rsidR="00006BA7" w:rsidRPr="00F7619F" w:rsidRDefault="00006BA7" w:rsidP="00537432">
            <w:pPr>
              <w:pStyle w:val="TSB-Level1Numbers"/>
              <w:numPr>
                <w:ilvl w:val="0"/>
                <w:numId w:val="0"/>
              </w:numPr>
            </w:pPr>
            <w:r w:rsidRPr="00F7619F">
              <w:t>Giving away possessions</w:t>
            </w:r>
          </w:p>
        </w:tc>
        <w:tc>
          <w:tcPr>
            <w:tcW w:w="3402" w:type="dxa"/>
            <w:vAlign w:val="center"/>
          </w:tcPr>
          <w:p w14:paraId="1B762589" w14:textId="39CA335C" w:rsidR="00006BA7" w:rsidRPr="00F7619F" w:rsidRDefault="00006BA7" w:rsidP="00537432">
            <w:pPr>
              <w:pStyle w:val="TSB-Level1Numbers"/>
              <w:numPr>
                <w:ilvl w:val="0"/>
                <w:numId w:val="0"/>
              </w:numPr>
            </w:pPr>
            <w:r w:rsidRPr="00F7619F">
              <w:t xml:space="preserve">Relief or sudden improvement, </w:t>
            </w:r>
            <w:proofErr w:type="gramStart"/>
            <w:r w:rsidRPr="00F7619F">
              <w:t>e.g.</w:t>
            </w:r>
            <w:proofErr w:type="gramEnd"/>
            <w:r w:rsidRPr="00F7619F">
              <w:t xml:space="preserve"> through self-harm activities</w:t>
            </w:r>
          </w:p>
        </w:tc>
      </w:tr>
      <w:tr w:rsidR="00006BA7" w14:paraId="16C7A189" w14:textId="77777777" w:rsidTr="00F7619F">
        <w:tc>
          <w:tcPr>
            <w:tcW w:w="3261" w:type="dxa"/>
            <w:vAlign w:val="center"/>
          </w:tcPr>
          <w:p w14:paraId="60C8415A" w14:textId="77777777" w:rsidR="00006BA7" w:rsidRPr="00F7619F" w:rsidRDefault="00006BA7" w:rsidP="00537432">
            <w:pPr>
              <w:pStyle w:val="TSB-Level1Numbers"/>
              <w:numPr>
                <w:ilvl w:val="0"/>
                <w:numId w:val="0"/>
              </w:numPr>
            </w:pPr>
          </w:p>
        </w:tc>
        <w:tc>
          <w:tcPr>
            <w:tcW w:w="3260" w:type="dxa"/>
            <w:vAlign w:val="center"/>
          </w:tcPr>
          <w:p w14:paraId="7D7FF435" w14:textId="42683997" w:rsidR="00006BA7" w:rsidRPr="00F7619F" w:rsidRDefault="00006BA7" w:rsidP="00537432">
            <w:pPr>
              <w:pStyle w:val="TSB-Level1Numbers"/>
              <w:numPr>
                <w:ilvl w:val="0"/>
                <w:numId w:val="0"/>
              </w:numPr>
            </w:pPr>
            <w:r w:rsidRPr="00F7619F">
              <w:t>Aggression</w:t>
            </w:r>
          </w:p>
        </w:tc>
        <w:tc>
          <w:tcPr>
            <w:tcW w:w="3402" w:type="dxa"/>
            <w:vAlign w:val="center"/>
          </w:tcPr>
          <w:p w14:paraId="30C87F47" w14:textId="77777777" w:rsidR="00006BA7" w:rsidRPr="00F7619F" w:rsidRDefault="00006BA7" w:rsidP="00537432">
            <w:pPr>
              <w:pStyle w:val="TSB-Level1Numbers"/>
              <w:numPr>
                <w:ilvl w:val="0"/>
                <w:numId w:val="0"/>
              </w:numPr>
            </w:pPr>
          </w:p>
        </w:tc>
      </w:tr>
      <w:tr w:rsidR="00006BA7" w14:paraId="3E4F8ABA" w14:textId="77777777" w:rsidTr="00F7619F">
        <w:tc>
          <w:tcPr>
            <w:tcW w:w="3261" w:type="dxa"/>
            <w:vAlign w:val="center"/>
          </w:tcPr>
          <w:p w14:paraId="436B42F6" w14:textId="77777777" w:rsidR="00006BA7" w:rsidRPr="00F7619F" w:rsidRDefault="00006BA7" w:rsidP="00537432">
            <w:pPr>
              <w:pStyle w:val="TSB-Level1Numbers"/>
              <w:numPr>
                <w:ilvl w:val="0"/>
                <w:numId w:val="0"/>
              </w:numPr>
            </w:pPr>
          </w:p>
        </w:tc>
        <w:tc>
          <w:tcPr>
            <w:tcW w:w="3260" w:type="dxa"/>
            <w:vAlign w:val="center"/>
          </w:tcPr>
          <w:p w14:paraId="04F49F3A" w14:textId="337640B4" w:rsidR="00006BA7" w:rsidRPr="00F7619F" w:rsidRDefault="00006BA7" w:rsidP="00537432">
            <w:pPr>
              <w:pStyle w:val="TSB-Level1Numbers"/>
              <w:numPr>
                <w:ilvl w:val="0"/>
                <w:numId w:val="0"/>
              </w:numPr>
            </w:pPr>
            <w:r w:rsidRPr="00F7619F">
              <w:t>Fatigue</w:t>
            </w:r>
          </w:p>
        </w:tc>
        <w:tc>
          <w:tcPr>
            <w:tcW w:w="3402" w:type="dxa"/>
            <w:vAlign w:val="center"/>
          </w:tcPr>
          <w:p w14:paraId="378D2EF7" w14:textId="77777777" w:rsidR="00006BA7" w:rsidRPr="00F7619F" w:rsidRDefault="00006BA7" w:rsidP="00537432">
            <w:pPr>
              <w:pStyle w:val="TSB-Level1Numbers"/>
              <w:numPr>
                <w:ilvl w:val="0"/>
                <w:numId w:val="0"/>
              </w:numPr>
            </w:pPr>
          </w:p>
        </w:tc>
      </w:tr>
      <w:tr w:rsidR="00006BA7" w14:paraId="606C760F" w14:textId="77777777" w:rsidTr="00F7619F">
        <w:tc>
          <w:tcPr>
            <w:tcW w:w="3261" w:type="dxa"/>
            <w:vAlign w:val="center"/>
          </w:tcPr>
          <w:p w14:paraId="5EFE5655" w14:textId="77777777" w:rsidR="00006BA7" w:rsidRPr="00F7619F" w:rsidRDefault="00006BA7" w:rsidP="00537432">
            <w:pPr>
              <w:pStyle w:val="TSB-Level1Numbers"/>
              <w:numPr>
                <w:ilvl w:val="0"/>
                <w:numId w:val="0"/>
              </w:numPr>
            </w:pPr>
          </w:p>
        </w:tc>
        <w:tc>
          <w:tcPr>
            <w:tcW w:w="3260" w:type="dxa"/>
            <w:vAlign w:val="center"/>
          </w:tcPr>
          <w:p w14:paraId="5E42EE44" w14:textId="7BFEB3B0" w:rsidR="00006BA7" w:rsidRPr="00F7619F" w:rsidRDefault="00006BA7" w:rsidP="00537432">
            <w:pPr>
              <w:pStyle w:val="TSB-Level1Numbers"/>
              <w:numPr>
                <w:ilvl w:val="0"/>
                <w:numId w:val="0"/>
              </w:numPr>
            </w:pPr>
            <w:r w:rsidRPr="00F7619F">
              <w:t xml:space="preserve">Self-harm </w:t>
            </w:r>
          </w:p>
        </w:tc>
        <w:tc>
          <w:tcPr>
            <w:tcW w:w="3402" w:type="dxa"/>
            <w:vAlign w:val="center"/>
          </w:tcPr>
          <w:p w14:paraId="48BB9C6A" w14:textId="77777777" w:rsidR="00006BA7" w:rsidRPr="00F7619F" w:rsidRDefault="00006BA7" w:rsidP="00537432">
            <w:pPr>
              <w:pStyle w:val="TSB-Level1Numbers"/>
              <w:numPr>
                <w:ilvl w:val="0"/>
                <w:numId w:val="0"/>
              </w:numPr>
            </w:pPr>
          </w:p>
        </w:tc>
      </w:tr>
    </w:tbl>
    <w:p w14:paraId="27BDDB58" w14:textId="5CA9D209" w:rsidR="00EE0D99" w:rsidRDefault="00EE0D99" w:rsidP="00537432">
      <w:pPr>
        <w:pStyle w:val="TSB-Level1Numbers"/>
        <w:numPr>
          <w:ilvl w:val="0"/>
          <w:numId w:val="0"/>
        </w:numPr>
      </w:pPr>
    </w:p>
    <w:p w14:paraId="4581DBEF" w14:textId="4D8BD538" w:rsidR="00A23725" w:rsidRDefault="00FE5536" w:rsidP="00537432">
      <w:pPr>
        <w:pStyle w:val="Heading10"/>
      </w:pPr>
      <w:bookmarkStart w:id="22" w:name="_[New_for_2019]_6"/>
      <w:bookmarkEnd w:id="22"/>
      <w:r>
        <w:t>Stress and mental health</w:t>
      </w:r>
    </w:p>
    <w:p w14:paraId="2BAAAFE8" w14:textId="5B98DC6B" w:rsidR="00FE5536" w:rsidRPr="00FE5536" w:rsidRDefault="00FE5536" w:rsidP="00D0469A">
      <w:pPr>
        <w:jc w:val="both"/>
      </w:pPr>
      <w:r w:rsidRPr="00FE5536">
        <w:t>The school recognises that short</w:t>
      </w:r>
      <w:r w:rsidR="00107A1C">
        <w:t>-</w:t>
      </w:r>
      <w:r w:rsidRPr="00FE5536">
        <w:t xml:space="preserve">term stress and worry is a normal part of life and </w:t>
      </w:r>
      <w:r w:rsidR="00107A1C">
        <w:t xml:space="preserve">that </w:t>
      </w:r>
      <w:r w:rsidRPr="00FE5536">
        <w:t>most pupils will face mild or transitory changes that induce short-term mental health effects. Staff are taught to differentiate between ‘normal’ stress and more persistent mental health problems.</w:t>
      </w:r>
    </w:p>
    <w:p w14:paraId="45422B39" w14:textId="58DA7617" w:rsidR="00ED06BE" w:rsidRDefault="00987630" w:rsidP="00537432">
      <w:pPr>
        <w:pStyle w:val="Heading10"/>
      </w:pPr>
      <w:bookmarkStart w:id="23" w:name="_[_Updated_for"/>
      <w:bookmarkStart w:id="24" w:name="_[Updated]_SEMH_intervention"/>
      <w:bookmarkEnd w:id="23"/>
      <w:bookmarkEnd w:id="24"/>
      <w:r>
        <w:t>SEMH i</w:t>
      </w:r>
      <w:r w:rsidR="00ED06BE">
        <w:t>ntervention and support</w:t>
      </w:r>
    </w:p>
    <w:p w14:paraId="58B7BF45" w14:textId="5B3DBFD2" w:rsidR="00ED06BE" w:rsidRDefault="00ED06BE" w:rsidP="00D0469A">
      <w:pPr>
        <w:jc w:val="both"/>
      </w:pPr>
      <w:r>
        <w:t>The curriculum for PSHE</w:t>
      </w:r>
      <w:r w:rsidR="001F2178">
        <w:t xml:space="preserve"> and RSHE</w:t>
      </w:r>
      <w:r>
        <w:t xml:space="preserve"> focusses on promoting pupils’ resilience, confidence and ability to learn.</w:t>
      </w:r>
    </w:p>
    <w:p w14:paraId="1C31AE48" w14:textId="7381D43B" w:rsidR="00ED06BE" w:rsidRDefault="00ED06BE" w:rsidP="00D0469A">
      <w:pPr>
        <w:jc w:val="both"/>
      </w:pPr>
      <w:r>
        <w:t xml:space="preserve">Positive classroom management and working in small groups is </w:t>
      </w:r>
      <w:r w:rsidR="00107A1C">
        <w:t>utilised</w:t>
      </w:r>
      <w:r>
        <w:t xml:space="preserve"> to promote positive behaviour, social development and high self-esteem. </w:t>
      </w:r>
    </w:p>
    <w:p w14:paraId="6FD8A681" w14:textId="48EB2294" w:rsidR="00ED06BE" w:rsidRDefault="00ED06BE" w:rsidP="00D0469A">
      <w:pPr>
        <w:jc w:val="both"/>
      </w:pPr>
      <w:r>
        <w:t>School-based counselling is offered to pupils who require it</w:t>
      </w:r>
      <w:r w:rsidR="001F2178">
        <w:t>, and the r</w:t>
      </w:r>
      <w:r w:rsidRPr="008779AF">
        <w:t>elevant</w:t>
      </w:r>
      <w:r w:rsidR="00107A1C">
        <w:t xml:space="preserve"> external</w:t>
      </w:r>
      <w:r w:rsidRPr="008779AF">
        <w:t xml:space="preserve"> services </w:t>
      </w:r>
      <w:r>
        <w:t xml:space="preserve">are </w:t>
      </w:r>
      <w:r w:rsidRPr="008779AF">
        <w:t xml:space="preserve">utilised where appropriate, </w:t>
      </w:r>
      <w:r>
        <w:t xml:space="preserve">e.g. </w:t>
      </w:r>
      <w:hyperlink r:id="rId16" w:history="1">
        <w:proofErr w:type="spellStart"/>
        <w:r w:rsidRPr="00ED62FB">
          <w:rPr>
            <w:rStyle w:val="Hyperlink"/>
          </w:rPr>
          <w:t>MindEd</w:t>
        </w:r>
        <w:proofErr w:type="spellEnd"/>
      </w:hyperlink>
      <w:r w:rsidR="00222103">
        <w:t xml:space="preserve"> or</w:t>
      </w:r>
      <w:r>
        <w:t xml:space="preserve"> </w:t>
      </w:r>
      <w:hyperlink r:id="rId17" w:history="1">
        <w:r w:rsidRPr="00ED62FB">
          <w:rPr>
            <w:rStyle w:val="Hyperlink"/>
          </w:rPr>
          <w:t>Rethink</w:t>
        </w:r>
      </w:hyperlink>
      <w:r w:rsidRPr="008779AF">
        <w:t xml:space="preserve">. </w:t>
      </w:r>
      <w:r>
        <w:t xml:space="preserve">A child psychologist is made available where a pupil requires such services. </w:t>
      </w:r>
    </w:p>
    <w:p w14:paraId="657888FD" w14:textId="35D1A871" w:rsidR="00ED06BE" w:rsidRDefault="00ED06BE" w:rsidP="00D0469A">
      <w:pPr>
        <w:jc w:val="both"/>
      </w:pPr>
      <w:r>
        <w:t>The school develop</w:t>
      </w:r>
      <w:r w:rsidR="00107A1C">
        <w:t>s</w:t>
      </w:r>
      <w:r>
        <w:t xml:space="preserve"> and maintain</w:t>
      </w:r>
      <w:r w:rsidR="00107A1C">
        <w:t>s</w:t>
      </w:r>
      <w:r>
        <w:t xml:space="preserve"> </w:t>
      </w:r>
      <w:r w:rsidR="00107A1C">
        <w:t>p</w:t>
      </w:r>
      <w:r>
        <w:t>upils</w:t>
      </w:r>
      <w:r w:rsidR="00107A1C">
        <w:t>’</w:t>
      </w:r>
      <w:r>
        <w:t xml:space="preserve"> social skills, for example, through one-to-one social skills training. </w:t>
      </w:r>
    </w:p>
    <w:p w14:paraId="28EA1025" w14:textId="2E06C2F3" w:rsidR="00ED06BE" w:rsidRDefault="00ED06BE" w:rsidP="00D0469A">
      <w:pPr>
        <w:jc w:val="both"/>
      </w:pPr>
      <w:r>
        <w:t>Where appropriate, parents have a direct involvement in any intervention regarding their child.</w:t>
      </w:r>
      <w:r w:rsidR="001F2178">
        <w:t xml:space="preserve"> T</w:t>
      </w:r>
      <w:r>
        <w:t xml:space="preserve">he school supports parents in the management and development of their child. </w:t>
      </w:r>
    </w:p>
    <w:p w14:paraId="04B4D25F" w14:textId="27A078B7" w:rsidR="00ED06BE" w:rsidRDefault="00ED06BE" w:rsidP="00D0469A">
      <w:pPr>
        <w:jc w:val="both"/>
      </w:pPr>
      <w:r>
        <w:t xml:space="preserve">Peer mentoring is used to encourage and support pupils suffering with SEMH difficulties. Mentors act as confidants, with the aim of easing the worries of their mentees. Mentors are </w:t>
      </w:r>
      <w:r w:rsidR="00107A1C">
        <w:t xml:space="preserve">always </w:t>
      </w:r>
      <w:r>
        <w:t xml:space="preserve">older, competent and confident pupils. </w:t>
      </w:r>
    </w:p>
    <w:p w14:paraId="27F74BAC" w14:textId="1053BAE2" w:rsidR="00ED06BE" w:rsidRDefault="00ED06BE" w:rsidP="00D0469A">
      <w:pPr>
        <w:jc w:val="both"/>
      </w:pPr>
      <w:r>
        <w:t xml:space="preserve">The mentee reports to their mentor about social anxieties, academic concerns, future aspirations and anything else that is appropriate. </w:t>
      </w:r>
    </w:p>
    <w:p w14:paraId="551ED20F" w14:textId="08B8973B" w:rsidR="00ED06BE" w:rsidRPr="006D5D60" w:rsidRDefault="00ED06BE" w:rsidP="00D0469A">
      <w:pPr>
        <w:jc w:val="both"/>
      </w:pPr>
      <w:r w:rsidRPr="006D5D60">
        <w:t>The meetings are informal</w:t>
      </w:r>
      <w:r w:rsidR="00241C3E" w:rsidRPr="006D5D60">
        <w:t>,</w:t>
      </w:r>
      <w:r w:rsidRPr="006D5D60">
        <w:t xml:space="preserve"> and the mentor reports any significant concerns they may have to the </w:t>
      </w:r>
      <w:r w:rsidRPr="006D5D60">
        <w:rPr>
          <w:b/>
          <w:u w:val="single"/>
        </w:rPr>
        <w:t>pupil’s teacher</w:t>
      </w:r>
      <w:r w:rsidRPr="006D5D60">
        <w:t xml:space="preserve">. </w:t>
      </w:r>
    </w:p>
    <w:p w14:paraId="1A6D7BB8" w14:textId="71421D3D" w:rsidR="00ED06BE" w:rsidRDefault="00ED06BE" w:rsidP="00D0469A">
      <w:pPr>
        <w:jc w:val="both"/>
      </w:pPr>
      <w:r w:rsidRPr="006D5D60">
        <w:t xml:space="preserve">Mentees are expected to meet with their mentor at least </w:t>
      </w:r>
      <w:r w:rsidRPr="006D5D60">
        <w:rPr>
          <w:b/>
          <w:u w:val="single"/>
        </w:rPr>
        <w:t>once</w:t>
      </w:r>
      <w:r w:rsidRPr="006D5D60">
        <w:t xml:space="preserve"> a month</w:t>
      </w:r>
      <w:r>
        <w:t xml:space="preserve">. </w:t>
      </w:r>
    </w:p>
    <w:p w14:paraId="752FF564" w14:textId="2C8E75A5" w:rsidR="00ED06BE" w:rsidRDefault="00ED06BE" w:rsidP="00D0469A">
      <w:pPr>
        <w:jc w:val="both"/>
      </w:pPr>
      <w:r>
        <w:lastRenderedPageBreak/>
        <w:t>When in-school intervention is not appropriate, referrals and commissioning</w:t>
      </w:r>
      <w:r w:rsidR="00ED62FB">
        <w:t xml:space="preserve"> support</w:t>
      </w:r>
      <w:r>
        <w:t xml:space="preserve"> will take the place of in-school interventions. The school will continue to support the pupil as much as possible throughout the process. </w:t>
      </w:r>
    </w:p>
    <w:p w14:paraId="4BE5FC55" w14:textId="09D4EFA7" w:rsidR="00ED06BE" w:rsidRDefault="00ED06BE" w:rsidP="00D0469A">
      <w:pPr>
        <w:jc w:val="both"/>
      </w:pPr>
      <w:r>
        <w:t>Serious cases of SEMH difficulties are referred to</w:t>
      </w:r>
      <w:r w:rsidR="00ED62FB">
        <w:t xml:space="preserve"> </w:t>
      </w:r>
      <w:r w:rsidRPr="004127FC">
        <w:t>CYPMHS</w:t>
      </w:r>
      <w:r>
        <w:t xml:space="preserve">.  </w:t>
      </w:r>
    </w:p>
    <w:p w14:paraId="510E1E39" w14:textId="48FA983C" w:rsidR="00ED06BE" w:rsidRDefault="00107A1C" w:rsidP="00D0469A">
      <w:pPr>
        <w:jc w:val="both"/>
      </w:pPr>
      <w:r>
        <w:t xml:space="preserve">To ensure referring pupils to </w:t>
      </w:r>
      <w:bookmarkStart w:id="25" w:name="_Hlk536084236"/>
      <w:r>
        <w:t>CYPMHS</w:t>
      </w:r>
      <w:bookmarkEnd w:id="25"/>
      <w:r>
        <w:t xml:space="preserve"> is effective, staff follow the</w:t>
      </w:r>
      <w:r w:rsidR="00ED06BE">
        <w:t xml:space="preserve"> process</w:t>
      </w:r>
      <w:r>
        <w:t xml:space="preserve"> below</w:t>
      </w:r>
      <w:r w:rsidR="00ED06BE">
        <w:t xml:space="preserve">: </w:t>
      </w:r>
    </w:p>
    <w:p w14:paraId="25AA4647" w14:textId="3A83C075" w:rsidR="00ED06BE" w:rsidRDefault="00ED06BE" w:rsidP="00D0469A">
      <w:pPr>
        <w:pStyle w:val="ListParagraph"/>
        <w:numPr>
          <w:ilvl w:val="0"/>
          <w:numId w:val="33"/>
        </w:numPr>
        <w:jc w:val="both"/>
      </w:pPr>
      <w:r>
        <w:t>Use a clear</w:t>
      </w:r>
      <w:r w:rsidR="00107A1C">
        <w:t>, approved</w:t>
      </w:r>
      <w:r>
        <w:t xml:space="preserve"> process for identifying pupils in need of further support </w:t>
      </w:r>
    </w:p>
    <w:p w14:paraId="1056D5E8" w14:textId="77777777" w:rsidR="00ED06BE" w:rsidRDefault="00ED06BE" w:rsidP="00D0469A">
      <w:pPr>
        <w:pStyle w:val="ListParagraph"/>
        <w:numPr>
          <w:ilvl w:val="0"/>
          <w:numId w:val="33"/>
        </w:numPr>
        <w:jc w:val="both"/>
      </w:pPr>
      <w:r>
        <w:t>Document evidence of their SEMH difficulties</w:t>
      </w:r>
    </w:p>
    <w:p w14:paraId="6E58DD07" w14:textId="77777777" w:rsidR="00ED06BE" w:rsidRDefault="00ED06BE" w:rsidP="00D0469A">
      <w:pPr>
        <w:pStyle w:val="ListParagraph"/>
        <w:numPr>
          <w:ilvl w:val="0"/>
          <w:numId w:val="33"/>
        </w:numPr>
        <w:jc w:val="both"/>
      </w:pPr>
      <w:r>
        <w:t>Encourage the pupil and their parents to speak to the pupil’s GP</w:t>
      </w:r>
    </w:p>
    <w:p w14:paraId="622434C6" w14:textId="50AF02F9" w:rsidR="00ED06BE" w:rsidRDefault="00ED06BE" w:rsidP="00D0469A">
      <w:pPr>
        <w:pStyle w:val="ListParagraph"/>
        <w:numPr>
          <w:ilvl w:val="0"/>
          <w:numId w:val="33"/>
        </w:numPr>
        <w:jc w:val="both"/>
      </w:pPr>
      <w:r>
        <w:t>Work with local specialist CYPMHS to make the referral process as quick and efficient as possible</w:t>
      </w:r>
    </w:p>
    <w:p w14:paraId="22098B0A" w14:textId="13BA6627" w:rsidR="00ED06BE" w:rsidRDefault="00ED06BE" w:rsidP="00D0469A">
      <w:pPr>
        <w:pStyle w:val="ListParagraph"/>
        <w:numPr>
          <w:ilvl w:val="0"/>
          <w:numId w:val="33"/>
        </w:numPr>
        <w:jc w:val="both"/>
      </w:pPr>
      <w:r>
        <w:t xml:space="preserve">Understand the criteria that are used by specialist CYPMHS in determining whether a </w:t>
      </w:r>
      <w:r w:rsidR="00DD2064">
        <w:t>pupil</w:t>
      </w:r>
      <w:r>
        <w:t xml:space="preserve"> needs their services </w:t>
      </w:r>
    </w:p>
    <w:p w14:paraId="6327C2D1" w14:textId="07C7EF85" w:rsidR="00ED06BE" w:rsidRDefault="00ED06BE" w:rsidP="00D0469A">
      <w:pPr>
        <w:pStyle w:val="ListParagraph"/>
        <w:numPr>
          <w:ilvl w:val="0"/>
          <w:numId w:val="33"/>
        </w:numPr>
        <w:jc w:val="both"/>
      </w:pPr>
      <w:r>
        <w:t xml:space="preserve">Have a close working relationship with the local CYPMHS specialist </w:t>
      </w:r>
    </w:p>
    <w:p w14:paraId="0769B102" w14:textId="5733D797" w:rsidR="00ED06BE" w:rsidRDefault="00ED06BE" w:rsidP="00D0469A">
      <w:pPr>
        <w:pStyle w:val="ListParagraph"/>
        <w:numPr>
          <w:ilvl w:val="0"/>
          <w:numId w:val="33"/>
        </w:numPr>
        <w:jc w:val="both"/>
      </w:pPr>
      <w:r>
        <w:t>Consult CYPMHS about the most effective things the school can do to support pupils whose needs aren’t so severe that they require specialist CYPMHS</w:t>
      </w:r>
    </w:p>
    <w:p w14:paraId="7CB84E79" w14:textId="6092EAF9" w:rsidR="00ED06BE" w:rsidRDefault="00ED06BE" w:rsidP="00D0469A">
      <w:pPr>
        <w:jc w:val="both"/>
      </w:pPr>
      <w:r>
        <w:t xml:space="preserve">The school commissions individual health and support services directly for pupils who require additional help. </w:t>
      </w:r>
    </w:p>
    <w:p w14:paraId="45A7735D" w14:textId="526F05D4" w:rsidR="00ED06BE" w:rsidRDefault="00ED06BE" w:rsidP="00D0469A">
      <w:pPr>
        <w:jc w:val="both"/>
      </w:pPr>
      <w:r>
        <w:t xml:space="preserve">The services commissioned are suitably accredited and </w:t>
      </w:r>
      <w:proofErr w:type="gramStart"/>
      <w:r>
        <w:t>are able to</w:t>
      </w:r>
      <w:proofErr w:type="gramEnd"/>
      <w:r>
        <w:t xml:space="preserve"> demonstrate that they will improve outcomes for pupils. </w:t>
      </w:r>
    </w:p>
    <w:p w14:paraId="440196EB" w14:textId="46DF58B7" w:rsidR="00ED06BE" w:rsidRDefault="00ED06BE" w:rsidP="00D0469A">
      <w:pPr>
        <w:jc w:val="both"/>
      </w:pPr>
      <w:r w:rsidRPr="008E5D3E">
        <w:t>The school implement</w:t>
      </w:r>
      <w:r>
        <w:t>s</w:t>
      </w:r>
      <w:r w:rsidRPr="008E5D3E">
        <w:t xml:space="preserve"> the following</w:t>
      </w:r>
      <w:r w:rsidR="00DD2064">
        <w:t xml:space="preserve"> approach to</w:t>
      </w:r>
      <w:r w:rsidRPr="008E5D3E">
        <w:t xml:space="preserve"> interventions: </w:t>
      </w:r>
    </w:p>
    <w:p w14:paraId="0C0790F0" w14:textId="08EA8075" w:rsidR="00ED06BE" w:rsidRPr="006958C6" w:rsidRDefault="00ED06BE" w:rsidP="00D0469A">
      <w:pPr>
        <w:pStyle w:val="ListParagraph"/>
        <w:numPr>
          <w:ilvl w:val="0"/>
          <w:numId w:val="34"/>
        </w:numPr>
        <w:jc w:val="both"/>
        <w:rPr>
          <w:b/>
          <w:u w:val="single"/>
        </w:rPr>
      </w:pPr>
      <w:r w:rsidRPr="006958C6">
        <w:t xml:space="preserve">In addition to talking therapy, support is provided through non-directive play therapy </w:t>
      </w:r>
    </w:p>
    <w:p w14:paraId="30EC5D15" w14:textId="5D2FDABC" w:rsidR="00224D86" w:rsidRPr="006958C6" w:rsidRDefault="00224D86" w:rsidP="00D0469A">
      <w:pPr>
        <w:pStyle w:val="ListParagraph"/>
        <w:numPr>
          <w:ilvl w:val="0"/>
          <w:numId w:val="34"/>
        </w:numPr>
        <w:jc w:val="both"/>
      </w:pPr>
      <w:r w:rsidRPr="006958C6">
        <w:t>Interventions are structured in a way that addresses behavioural issues through education and training programmes</w:t>
      </w:r>
    </w:p>
    <w:p w14:paraId="6C8BA4CF" w14:textId="3EF16D88" w:rsidR="00224D86" w:rsidRPr="006958C6" w:rsidRDefault="00ED06BE" w:rsidP="00D0469A">
      <w:pPr>
        <w:pStyle w:val="ListParagraph"/>
        <w:numPr>
          <w:ilvl w:val="0"/>
          <w:numId w:val="34"/>
        </w:numPr>
        <w:jc w:val="both"/>
      </w:pPr>
      <w:r w:rsidRPr="006958C6">
        <w:t>Individual pupil-orientated interventions are less effective than ones that involve parents,</w:t>
      </w:r>
      <w:r w:rsidR="00224D86" w:rsidRPr="006958C6">
        <w:t xml:space="preserve"> and</w:t>
      </w:r>
      <w:r w:rsidRPr="006958C6">
        <w:t xml:space="preserve"> so parents are involved in interventions where appropriate </w:t>
      </w:r>
    </w:p>
    <w:p w14:paraId="194FF951" w14:textId="77B02A42" w:rsidR="00ED06BE" w:rsidRPr="006958C6" w:rsidRDefault="00ED06BE" w:rsidP="00D0469A">
      <w:pPr>
        <w:pStyle w:val="ListParagraph"/>
        <w:numPr>
          <w:ilvl w:val="0"/>
          <w:numId w:val="34"/>
        </w:numPr>
        <w:jc w:val="both"/>
      </w:pPr>
      <w:r w:rsidRPr="006958C6">
        <w:t>Parental training programmes are combined with the pupil’s intervention to promote problem-solving skills and positive social behaviours</w:t>
      </w:r>
    </w:p>
    <w:p w14:paraId="2C1C5FC2" w14:textId="25932570" w:rsidR="00ED06BE" w:rsidRPr="006958C6" w:rsidRDefault="00ED06BE" w:rsidP="00D0469A">
      <w:pPr>
        <w:pStyle w:val="ListParagraph"/>
        <w:numPr>
          <w:ilvl w:val="0"/>
          <w:numId w:val="34"/>
        </w:numPr>
        <w:jc w:val="both"/>
      </w:pPr>
      <w:r w:rsidRPr="006958C6">
        <w:t>Small group sessions will take place and focus on developing cognitive skills and positive social behaviour</w:t>
      </w:r>
    </w:p>
    <w:p w14:paraId="57926C51" w14:textId="3FD8B245" w:rsidR="00ED06BE" w:rsidRPr="006958C6" w:rsidRDefault="00ED06BE" w:rsidP="00D0469A">
      <w:pPr>
        <w:pStyle w:val="ListParagraph"/>
        <w:numPr>
          <w:ilvl w:val="0"/>
          <w:numId w:val="34"/>
        </w:numPr>
        <w:jc w:val="both"/>
      </w:pPr>
      <w:r w:rsidRPr="006958C6">
        <w:t>Well-established nurture groups are in place to address any emerging SEMH difficulties in pupils</w:t>
      </w:r>
    </w:p>
    <w:p w14:paraId="27524D46" w14:textId="0C5D001B" w:rsidR="00ED06BE" w:rsidRPr="006958C6" w:rsidRDefault="00ED06BE" w:rsidP="00D0469A">
      <w:pPr>
        <w:pStyle w:val="ListParagraph"/>
        <w:numPr>
          <w:ilvl w:val="0"/>
          <w:numId w:val="34"/>
        </w:numPr>
        <w:jc w:val="both"/>
      </w:pPr>
      <w:r w:rsidRPr="006958C6">
        <w:t>Play-based approaches are in place to develop more positive relationships between pupils and their parents</w:t>
      </w:r>
    </w:p>
    <w:p w14:paraId="1B6B34D9" w14:textId="3954E729" w:rsidR="00ED06BE" w:rsidRPr="006958C6" w:rsidRDefault="00ED06BE" w:rsidP="00D0469A">
      <w:pPr>
        <w:pStyle w:val="ListParagraph"/>
        <w:numPr>
          <w:ilvl w:val="0"/>
          <w:numId w:val="34"/>
        </w:numPr>
        <w:jc w:val="both"/>
      </w:pPr>
      <w:r w:rsidRPr="006958C6">
        <w:t>Specific classroom management techniques for supporting pupils are in place. These techniques may include</w:t>
      </w:r>
      <w:r w:rsidR="00224D86" w:rsidRPr="006958C6">
        <w:t>, for example,</w:t>
      </w:r>
      <w:r w:rsidRPr="006958C6">
        <w:t xml:space="preserve"> using a token system for rewards or changing seating arrangements</w:t>
      </w:r>
    </w:p>
    <w:p w14:paraId="7AD72811" w14:textId="466E9821" w:rsidR="00ED06BE" w:rsidRPr="006958C6" w:rsidRDefault="00ED06BE" w:rsidP="00D0469A">
      <w:pPr>
        <w:pStyle w:val="ListParagraph"/>
        <w:numPr>
          <w:ilvl w:val="0"/>
          <w:numId w:val="34"/>
        </w:numPr>
        <w:jc w:val="both"/>
      </w:pPr>
      <w:r w:rsidRPr="006958C6">
        <w:t>‘Self-instruction’ programmes may be implemented in combination with parental support</w:t>
      </w:r>
    </w:p>
    <w:p w14:paraId="5DA684C0" w14:textId="43E3F176" w:rsidR="00EE0D99" w:rsidRDefault="00EE0D99" w:rsidP="00D0469A">
      <w:pPr>
        <w:jc w:val="both"/>
      </w:pPr>
      <w:r>
        <w:t>Through the curriculum, pupils are taught how to:</w:t>
      </w:r>
    </w:p>
    <w:p w14:paraId="1BE8BA36" w14:textId="56576828" w:rsidR="00EE0D99" w:rsidRDefault="00EE0D99" w:rsidP="00D0469A">
      <w:pPr>
        <w:pStyle w:val="ListParagraph"/>
        <w:numPr>
          <w:ilvl w:val="0"/>
          <w:numId w:val="36"/>
        </w:numPr>
        <w:jc w:val="both"/>
      </w:pPr>
      <w:r>
        <w:t>Build self-esteem and</w:t>
      </w:r>
      <w:r w:rsidR="00910C44">
        <w:t xml:space="preserve"> a</w:t>
      </w:r>
      <w:r>
        <w:t xml:space="preserve"> positive self-image.</w:t>
      </w:r>
    </w:p>
    <w:p w14:paraId="4A3C7C30" w14:textId="77777777" w:rsidR="00EE0D99" w:rsidRDefault="00EE0D99" w:rsidP="00D0469A">
      <w:pPr>
        <w:pStyle w:val="ListParagraph"/>
        <w:numPr>
          <w:ilvl w:val="0"/>
          <w:numId w:val="36"/>
        </w:numPr>
        <w:jc w:val="both"/>
      </w:pPr>
      <w:r>
        <w:t>Foster the ability to self-reflect and problem-solve.</w:t>
      </w:r>
    </w:p>
    <w:p w14:paraId="0D751DB9" w14:textId="77777777" w:rsidR="00EE0D99" w:rsidRDefault="00EE0D99" w:rsidP="00D0469A">
      <w:pPr>
        <w:pStyle w:val="ListParagraph"/>
        <w:numPr>
          <w:ilvl w:val="0"/>
          <w:numId w:val="36"/>
        </w:numPr>
        <w:jc w:val="both"/>
      </w:pPr>
      <w:r>
        <w:lastRenderedPageBreak/>
        <w:t>Protect against self-criticism and social perfectionism.</w:t>
      </w:r>
    </w:p>
    <w:p w14:paraId="61020557" w14:textId="115B05FA" w:rsidR="00EE0D99" w:rsidRDefault="00EE0D99" w:rsidP="00D0469A">
      <w:pPr>
        <w:pStyle w:val="ListParagraph"/>
        <w:numPr>
          <w:ilvl w:val="0"/>
          <w:numId w:val="36"/>
        </w:numPr>
        <w:jc w:val="both"/>
      </w:pPr>
      <w:r>
        <w:t>Foster self-reliance and the ability to act and think independently.</w:t>
      </w:r>
    </w:p>
    <w:p w14:paraId="2593D138" w14:textId="77777777" w:rsidR="00EE0D99" w:rsidRDefault="00EE0D99" w:rsidP="00D0469A">
      <w:pPr>
        <w:pStyle w:val="ListParagraph"/>
        <w:numPr>
          <w:ilvl w:val="0"/>
          <w:numId w:val="36"/>
        </w:numPr>
        <w:jc w:val="both"/>
      </w:pPr>
      <w:r>
        <w:t>Create opportunities for positive interaction with others.</w:t>
      </w:r>
    </w:p>
    <w:p w14:paraId="13C1CC46" w14:textId="32CE196D" w:rsidR="00EE0D99" w:rsidRDefault="00EE0D99" w:rsidP="00D0469A">
      <w:pPr>
        <w:pStyle w:val="ListParagraph"/>
        <w:numPr>
          <w:ilvl w:val="0"/>
          <w:numId w:val="36"/>
        </w:numPr>
        <w:jc w:val="both"/>
      </w:pPr>
      <w:r>
        <w:t>Get involved in school life and related decision-making.</w:t>
      </w:r>
    </w:p>
    <w:p w14:paraId="1657C396" w14:textId="17040C93" w:rsidR="00ED06BE" w:rsidRDefault="00ED06BE" w:rsidP="00D0469A">
      <w:pPr>
        <w:jc w:val="both"/>
      </w:pPr>
      <w:r>
        <w:t>For pupils with more complex problems, additional in-school support includes:</w:t>
      </w:r>
    </w:p>
    <w:p w14:paraId="3FF72171" w14:textId="2C7FA97E" w:rsidR="00ED06BE" w:rsidRPr="00ED06BE" w:rsidRDefault="00ED06BE" w:rsidP="00D0469A">
      <w:pPr>
        <w:pStyle w:val="ListParagraph"/>
        <w:numPr>
          <w:ilvl w:val="0"/>
          <w:numId w:val="37"/>
        </w:numPr>
        <w:jc w:val="both"/>
      </w:pPr>
      <w:r w:rsidRPr="00ED06BE">
        <w:t>Supporting the pupil’s teacher to help them manage the pupil’s behaviour.</w:t>
      </w:r>
    </w:p>
    <w:p w14:paraId="06CABEA0" w14:textId="7E3326E7" w:rsidR="00ED06BE" w:rsidRPr="00ED06BE" w:rsidRDefault="00ED06BE" w:rsidP="00D0469A">
      <w:pPr>
        <w:pStyle w:val="ListParagraph"/>
        <w:numPr>
          <w:ilvl w:val="0"/>
          <w:numId w:val="37"/>
        </w:numPr>
        <w:jc w:val="both"/>
      </w:pPr>
      <w:r w:rsidRPr="00ED06BE">
        <w:t>Additional educational one-to-one support for the pupil.</w:t>
      </w:r>
    </w:p>
    <w:p w14:paraId="2AFFBA0C" w14:textId="38961021" w:rsidR="00ED06BE" w:rsidRPr="00ED06BE" w:rsidRDefault="00ED06BE" w:rsidP="00D0469A">
      <w:pPr>
        <w:pStyle w:val="ListParagraph"/>
        <w:numPr>
          <w:ilvl w:val="0"/>
          <w:numId w:val="37"/>
        </w:numPr>
        <w:jc w:val="both"/>
      </w:pPr>
      <w:r w:rsidRPr="00ED06BE">
        <w:t>One-to-one therapeutic work with the pupil delivered by mental health specialists.</w:t>
      </w:r>
    </w:p>
    <w:p w14:paraId="2F91217F" w14:textId="2EE47477" w:rsidR="00ED06BE" w:rsidRPr="00ED06BE" w:rsidRDefault="00224D86" w:rsidP="00D0469A">
      <w:pPr>
        <w:pStyle w:val="ListParagraph"/>
        <w:numPr>
          <w:ilvl w:val="0"/>
          <w:numId w:val="37"/>
        </w:numPr>
        <w:jc w:val="both"/>
      </w:pPr>
      <w:r>
        <w:t>The creation of a</w:t>
      </w:r>
      <w:r w:rsidR="00ED06BE" w:rsidRPr="00ED06BE">
        <w:t xml:space="preserve">n </w:t>
      </w:r>
      <w:r w:rsidR="00F7619F">
        <w:t>IHP</w:t>
      </w:r>
      <w:r>
        <w:t xml:space="preserve"> – a</w:t>
      </w:r>
      <w:r w:rsidR="00ED06BE" w:rsidRPr="00ED06BE">
        <w:t xml:space="preserve"> statutory duty </w:t>
      </w:r>
      <w:r>
        <w:t>for schools when</w:t>
      </w:r>
      <w:r w:rsidR="00ED06BE" w:rsidRPr="00ED06BE">
        <w:t xml:space="preserve"> caring for pupils with </w:t>
      </w:r>
      <w:r>
        <w:t xml:space="preserve">complex </w:t>
      </w:r>
      <w:r w:rsidR="00ED06BE" w:rsidRPr="00ED06BE">
        <w:t>medical needs.</w:t>
      </w:r>
    </w:p>
    <w:p w14:paraId="6DBED562" w14:textId="68038B67" w:rsidR="00ED06BE" w:rsidRPr="00ED06BE" w:rsidRDefault="00DD2064" w:rsidP="00D0469A">
      <w:pPr>
        <w:pStyle w:val="ListParagraph"/>
        <w:numPr>
          <w:ilvl w:val="0"/>
          <w:numId w:val="37"/>
        </w:numPr>
        <w:jc w:val="both"/>
      </w:pPr>
      <w:r>
        <w:t>Seeking p</w:t>
      </w:r>
      <w:r w:rsidR="00ED06BE" w:rsidRPr="00ED06BE">
        <w:t>rofessional mental health recommendations regarding medication.</w:t>
      </w:r>
    </w:p>
    <w:p w14:paraId="4D0CFF0C" w14:textId="69F6FA61" w:rsidR="00ED06BE" w:rsidRDefault="00ED06BE" w:rsidP="00D0469A">
      <w:pPr>
        <w:pStyle w:val="ListParagraph"/>
        <w:numPr>
          <w:ilvl w:val="0"/>
          <w:numId w:val="37"/>
        </w:numPr>
        <w:jc w:val="both"/>
      </w:pPr>
      <w:r w:rsidRPr="00ED06BE">
        <w:t>Family support and/or therapy</w:t>
      </w:r>
      <w:r w:rsidR="008F2BBD">
        <w:t>,</w:t>
      </w:r>
      <w:r w:rsidRPr="00ED06BE">
        <w:t xml:space="preserve"> </w:t>
      </w:r>
      <w:r w:rsidR="00DD2064">
        <w:t>where recommended by</w:t>
      </w:r>
      <w:r w:rsidRPr="00ED06BE">
        <w:t xml:space="preserve"> mental health professionals.</w:t>
      </w:r>
    </w:p>
    <w:p w14:paraId="23D6A8E8" w14:textId="7217ED46" w:rsidR="008D5333" w:rsidRDefault="008D5333" w:rsidP="00537432">
      <w:pPr>
        <w:pStyle w:val="Heading10"/>
      </w:pPr>
      <w:bookmarkStart w:id="26" w:name="_Suicide_concern_intervention"/>
      <w:bookmarkStart w:id="27" w:name="_[New]_Suicide_concern"/>
      <w:bookmarkEnd w:id="26"/>
      <w:bookmarkEnd w:id="27"/>
      <w:r>
        <w:t>Suicide concern intervention</w:t>
      </w:r>
      <w:r w:rsidR="00987630">
        <w:t xml:space="preserve"> and support</w:t>
      </w:r>
    </w:p>
    <w:p w14:paraId="77E030A5" w14:textId="7F9A58AF" w:rsidR="00011C77" w:rsidRDefault="00011C77" w:rsidP="00D0469A">
      <w:pPr>
        <w:jc w:val="both"/>
      </w:pPr>
      <w:r>
        <w:t xml:space="preserve">Where a pupil discloses suicidal thoughts or a teacher has a concern about a pupil, teachers </w:t>
      </w:r>
      <w:r w:rsidR="00222103">
        <w:t>will</w:t>
      </w:r>
      <w:r>
        <w:t>:</w:t>
      </w:r>
    </w:p>
    <w:p w14:paraId="1EC5098E" w14:textId="3F76C6AB" w:rsidR="00011C77" w:rsidRDefault="00011C77" w:rsidP="00D0469A">
      <w:pPr>
        <w:pStyle w:val="ListParagraph"/>
        <w:numPr>
          <w:ilvl w:val="0"/>
          <w:numId w:val="38"/>
        </w:numPr>
        <w:jc w:val="both"/>
      </w:pPr>
      <w:r>
        <w:t xml:space="preserve">Listen carefully, remembering it can be difficult for the pupil to talk about their thoughts and feelings. </w:t>
      </w:r>
    </w:p>
    <w:p w14:paraId="4AB06E54" w14:textId="4F87E67F" w:rsidR="00011C77" w:rsidRDefault="00011C77" w:rsidP="00D0469A">
      <w:pPr>
        <w:pStyle w:val="ListParagraph"/>
        <w:numPr>
          <w:ilvl w:val="0"/>
          <w:numId w:val="38"/>
        </w:numPr>
        <w:jc w:val="both"/>
      </w:pPr>
      <w:r>
        <w:t>Respect confidentiality, only disclosing information on a need-to-know basis.</w:t>
      </w:r>
    </w:p>
    <w:p w14:paraId="5D459A40" w14:textId="3376DB2A" w:rsidR="00011C77" w:rsidRDefault="00011C77" w:rsidP="00D0469A">
      <w:pPr>
        <w:pStyle w:val="ListParagraph"/>
        <w:numPr>
          <w:ilvl w:val="0"/>
          <w:numId w:val="38"/>
        </w:numPr>
        <w:jc w:val="both"/>
      </w:pPr>
      <w:r>
        <w:t>Be non-judgemental, making sure the pupil knows they are being taken seriously.</w:t>
      </w:r>
    </w:p>
    <w:p w14:paraId="71C2B2E5" w14:textId="2781BAC7" w:rsidR="00011C77" w:rsidRDefault="00011C77" w:rsidP="00D0469A">
      <w:pPr>
        <w:pStyle w:val="ListParagraph"/>
        <w:numPr>
          <w:ilvl w:val="0"/>
          <w:numId w:val="38"/>
        </w:numPr>
        <w:jc w:val="both"/>
      </w:pPr>
      <w:r>
        <w:t xml:space="preserve">Be open, providing the pupil a chance to be honest about their true intentions. </w:t>
      </w:r>
    </w:p>
    <w:p w14:paraId="36E725DB" w14:textId="1D5AC1B4" w:rsidR="00011C77" w:rsidRDefault="00011C77" w:rsidP="00D0469A">
      <w:pPr>
        <w:pStyle w:val="ListParagraph"/>
        <w:numPr>
          <w:ilvl w:val="0"/>
          <w:numId w:val="38"/>
        </w:numPr>
        <w:jc w:val="both"/>
      </w:pPr>
      <w:r>
        <w:t xml:space="preserve">Supervise the pupil closely whilst referring the pupil to the </w:t>
      </w:r>
      <w:r w:rsidRPr="006958C6">
        <w:rPr>
          <w:bCs/>
        </w:rPr>
        <w:t>DSL</w:t>
      </w:r>
      <w:r>
        <w:t xml:space="preserve"> for support.</w:t>
      </w:r>
    </w:p>
    <w:p w14:paraId="3DC5D987" w14:textId="00A84FD9" w:rsidR="00011C77" w:rsidRDefault="00011C77" w:rsidP="00D0469A">
      <w:pPr>
        <w:pStyle w:val="ListParagraph"/>
        <w:numPr>
          <w:ilvl w:val="0"/>
          <w:numId w:val="38"/>
        </w:numPr>
        <w:jc w:val="both"/>
      </w:pPr>
      <w:r>
        <w:t xml:space="preserve">Record details of their observations or discussions and share them with </w:t>
      </w:r>
      <w:r w:rsidRPr="006958C6">
        <w:t xml:space="preserve">the </w:t>
      </w:r>
      <w:r w:rsidRPr="006958C6">
        <w:rPr>
          <w:bCs/>
        </w:rPr>
        <w:t>DSL.</w:t>
      </w:r>
    </w:p>
    <w:p w14:paraId="1EA955EE" w14:textId="056EBDD7" w:rsidR="008D5333" w:rsidRDefault="00011C77" w:rsidP="00D0469A">
      <w:pPr>
        <w:jc w:val="both"/>
      </w:pPr>
      <w:r>
        <w:t xml:space="preserve">Once suicide concerns have been referred to the </w:t>
      </w:r>
      <w:r w:rsidRPr="006958C6">
        <w:rPr>
          <w:bCs/>
        </w:rPr>
        <w:t>DSL</w:t>
      </w:r>
      <w:r>
        <w:t xml:space="preserve">, local safeguarding procedures </w:t>
      </w:r>
      <w:r w:rsidR="00987630">
        <w:t>are</w:t>
      </w:r>
      <w:r>
        <w:t xml:space="preserve"> </w:t>
      </w:r>
      <w:proofErr w:type="gramStart"/>
      <w:r w:rsidR="0098402A">
        <w:t>followed</w:t>
      </w:r>
      <w:proofErr w:type="gramEnd"/>
      <w:r>
        <w:t xml:space="preserve"> and the pupil’s parents </w:t>
      </w:r>
      <w:r w:rsidR="00987630">
        <w:t>are</w:t>
      </w:r>
      <w:r>
        <w:t xml:space="preserve"> contacted. </w:t>
      </w:r>
    </w:p>
    <w:p w14:paraId="540BD6C7" w14:textId="095EC431" w:rsidR="00011C77" w:rsidRDefault="008D5333" w:rsidP="00D0469A">
      <w:pPr>
        <w:jc w:val="both"/>
      </w:pPr>
      <w:r>
        <w:t xml:space="preserve">Medical professionals, such as the pupil’s GP, </w:t>
      </w:r>
      <w:r w:rsidR="00987630">
        <w:t>are</w:t>
      </w:r>
      <w:r>
        <w:t xml:space="preserve"> notified as needed.</w:t>
      </w:r>
    </w:p>
    <w:p w14:paraId="7D8CF0DA" w14:textId="79196FF3" w:rsidR="008D5333" w:rsidRDefault="008D5333" w:rsidP="00D0469A">
      <w:pPr>
        <w:jc w:val="both"/>
      </w:pPr>
      <w:r>
        <w:t xml:space="preserve">The </w:t>
      </w:r>
      <w:r w:rsidRPr="006958C6">
        <w:rPr>
          <w:bCs/>
        </w:rPr>
        <w:t xml:space="preserve">DSL </w:t>
      </w:r>
      <w:r>
        <w:t>and any other relevant staff members</w:t>
      </w:r>
      <w:r w:rsidR="00987630">
        <w:t>, alongside</w:t>
      </w:r>
      <w:r>
        <w:t xml:space="preserve"> </w:t>
      </w:r>
      <w:r w:rsidR="00987630">
        <w:t xml:space="preserve">the pupil and their parents, </w:t>
      </w:r>
      <w:r>
        <w:t xml:space="preserve">work together to create a safety plan outlining how the pupil </w:t>
      </w:r>
      <w:r w:rsidR="00987630">
        <w:t>is</w:t>
      </w:r>
      <w:r>
        <w:t xml:space="preserve"> kept safe and the support available</w:t>
      </w:r>
      <w:r w:rsidR="00987630">
        <w:t>.</w:t>
      </w:r>
    </w:p>
    <w:p w14:paraId="65D230EC" w14:textId="77777777" w:rsidR="008D5333" w:rsidRDefault="008D5333" w:rsidP="00D0469A">
      <w:pPr>
        <w:jc w:val="both"/>
      </w:pPr>
      <w:r>
        <w:t>Safety plans:</w:t>
      </w:r>
    </w:p>
    <w:p w14:paraId="4C29033C" w14:textId="29A2B542" w:rsidR="008D5333" w:rsidRDefault="00910C44" w:rsidP="00D0469A">
      <w:pPr>
        <w:pStyle w:val="ListParagraph"/>
        <w:numPr>
          <w:ilvl w:val="0"/>
          <w:numId w:val="39"/>
        </w:numPr>
        <w:jc w:val="both"/>
      </w:pPr>
      <w:r>
        <w:t xml:space="preserve">Are </w:t>
      </w:r>
      <w:r w:rsidR="008D5333">
        <w:t>always created in accordance with advice from external services and the pupil themselves.</w:t>
      </w:r>
    </w:p>
    <w:p w14:paraId="430D97F6" w14:textId="5FF7D9E3" w:rsidR="008D5333" w:rsidRDefault="00910C44" w:rsidP="00D0469A">
      <w:pPr>
        <w:pStyle w:val="ListParagraph"/>
        <w:numPr>
          <w:ilvl w:val="0"/>
          <w:numId w:val="39"/>
        </w:numPr>
        <w:jc w:val="both"/>
      </w:pPr>
      <w:r>
        <w:t>Are</w:t>
      </w:r>
      <w:r w:rsidR="008D5333">
        <w:t xml:space="preserve"> reviewed regularly by the </w:t>
      </w:r>
      <w:r w:rsidR="008D5333" w:rsidRPr="00274DFF">
        <w:rPr>
          <w:bCs/>
        </w:rPr>
        <w:t>DSL</w:t>
      </w:r>
      <w:r w:rsidR="008D5333">
        <w:t>.</w:t>
      </w:r>
    </w:p>
    <w:p w14:paraId="0D3F7BE5" w14:textId="5AA397B8" w:rsidR="008D5333" w:rsidRDefault="00910C44" w:rsidP="00D0469A">
      <w:pPr>
        <w:pStyle w:val="ListParagraph"/>
        <w:numPr>
          <w:ilvl w:val="0"/>
          <w:numId w:val="39"/>
        </w:numPr>
        <w:jc w:val="both"/>
      </w:pPr>
      <w:r>
        <w:t>Can</w:t>
      </w:r>
      <w:r w:rsidR="008D5333">
        <w:t xml:space="preserve"> in</w:t>
      </w:r>
      <w:r>
        <w:t>clude</w:t>
      </w:r>
      <w:r w:rsidR="008D5333">
        <w:t xml:space="preserve"> reduced timetables or dedicated sessions with counsellors.</w:t>
      </w:r>
    </w:p>
    <w:p w14:paraId="79AAB1AE" w14:textId="25B448F5" w:rsidR="00ED06BE" w:rsidRDefault="00ED06BE" w:rsidP="00537432">
      <w:pPr>
        <w:pStyle w:val="Heading10"/>
      </w:pPr>
      <w:bookmarkStart w:id="28" w:name="_[New_for_2019]_7"/>
      <w:bookmarkEnd w:id="28"/>
      <w:r>
        <w:t>Working with other schools</w:t>
      </w:r>
    </w:p>
    <w:p w14:paraId="441B5B2A" w14:textId="11632DBC" w:rsidR="00ED06BE" w:rsidRDefault="00ED06BE" w:rsidP="00D0469A">
      <w:pPr>
        <w:jc w:val="both"/>
      </w:pPr>
      <w:r>
        <w:t xml:space="preserve">The </w:t>
      </w:r>
      <w:proofErr w:type="gramStart"/>
      <w:r>
        <w:t>school works</w:t>
      </w:r>
      <w:proofErr w:type="gramEnd"/>
      <w:r>
        <w:t xml:space="preserve"> </w:t>
      </w:r>
      <w:r w:rsidR="00757CAA">
        <w:t xml:space="preserve">with </w:t>
      </w:r>
      <w:r>
        <w:t>local schools to share resources and expertise</w:t>
      </w:r>
      <w:r w:rsidR="00757CAA">
        <w:t xml:space="preserve"> regarding SE</w:t>
      </w:r>
      <w:r w:rsidR="009E7889">
        <w:t>M</w:t>
      </w:r>
      <w:r w:rsidR="00757CAA">
        <w:t>H</w:t>
      </w:r>
      <w:r>
        <w:t>.</w:t>
      </w:r>
    </w:p>
    <w:p w14:paraId="6885410F" w14:textId="015B45E4" w:rsidR="00ED06BE" w:rsidRPr="00657CD6" w:rsidRDefault="00ED06BE" w:rsidP="00D0469A">
      <w:pPr>
        <w:jc w:val="both"/>
      </w:pPr>
      <w:r>
        <w:t>The school collectively commissions specialist support where appropriate.</w:t>
      </w:r>
    </w:p>
    <w:p w14:paraId="05E5622F" w14:textId="0D839A3D" w:rsidR="00ED06BE" w:rsidRDefault="00ED06BE" w:rsidP="00537432">
      <w:pPr>
        <w:pStyle w:val="Heading10"/>
      </w:pPr>
      <w:bookmarkStart w:id="29" w:name="_[New_for_2019]_8"/>
      <w:bookmarkEnd w:id="29"/>
      <w:r w:rsidRPr="00ED06BE">
        <w:t>Commissioning local services</w:t>
      </w:r>
    </w:p>
    <w:p w14:paraId="2E8491B4" w14:textId="77777777" w:rsidR="00224D86" w:rsidRDefault="00ED06BE" w:rsidP="00D0469A">
      <w:pPr>
        <w:jc w:val="both"/>
      </w:pPr>
      <w:r>
        <w:lastRenderedPageBreak/>
        <w:t xml:space="preserve">The school commissions appropriately trained, supported, supervised and insured external providers who work within agreed policy frameworks and standards and are accountable to a professional body with a clear complaints procedure. </w:t>
      </w:r>
    </w:p>
    <w:p w14:paraId="1208CEF1" w14:textId="38BC653C" w:rsidR="00ED06BE" w:rsidRDefault="00ED06BE" w:rsidP="00D0469A">
      <w:pPr>
        <w:jc w:val="both"/>
      </w:pPr>
      <w:r>
        <w:t>The school does not take self-reported claims of adherence to these requirements on face value and always obtains evidence to support such claims before commissioning services.</w:t>
      </w:r>
    </w:p>
    <w:p w14:paraId="76F79D0F" w14:textId="77777777" w:rsidR="00ED06BE" w:rsidRDefault="00ED06BE" w:rsidP="00D0469A">
      <w:pPr>
        <w:jc w:val="both"/>
      </w:pPr>
      <w:r>
        <w:t>The school commissions support from school nurses and their teams to:</w:t>
      </w:r>
    </w:p>
    <w:p w14:paraId="14513A6B" w14:textId="77777777" w:rsidR="00ED06BE" w:rsidRDefault="00ED06BE" w:rsidP="00D0469A">
      <w:pPr>
        <w:pStyle w:val="ListParagraph"/>
        <w:numPr>
          <w:ilvl w:val="0"/>
          <w:numId w:val="40"/>
        </w:numPr>
        <w:jc w:val="both"/>
      </w:pPr>
      <w:r>
        <w:t>Build trusting relationships with pupils.</w:t>
      </w:r>
    </w:p>
    <w:p w14:paraId="0B3AD8FD" w14:textId="507980AA" w:rsidR="00ED06BE" w:rsidRDefault="00ED06BE" w:rsidP="00D0469A">
      <w:pPr>
        <w:pStyle w:val="ListParagraph"/>
        <w:numPr>
          <w:ilvl w:val="0"/>
          <w:numId w:val="40"/>
        </w:numPr>
        <w:jc w:val="both"/>
      </w:pPr>
      <w:r>
        <w:t>Support the interaction between health professionals and schools</w:t>
      </w:r>
      <w:r w:rsidR="00224D86">
        <w:t xml:space="preserve"> – t</w:t>
      </w:r>
      <w:r>
        <w:t>hey work with mental health teams to identify vulnerable pupils and provide tailored support.</w:t>
      </w:r>
    </w:p>
    <w:p w14:paraId="6BA32BA3" w14:textId="4A71380C" w:rsidR="00ED06BE" w:rsidRDefault="00ED06BE" w:rsidP="00D0469A">
      <w:pPr>
        <w:pStyle w:val="ListParagraph"/>
        <w:numPr>
          <w:ilvl w:val="0"/>
          <w:numId w:val="40"/>
        </w:numPr>
        <w:jc w:val="both"/>
      </w:pPr>
      <w:r>
        <w:t xml:space="preserve">Engage with pupils in their own </w:t>
      </w:r>
      <w:r w:rsidR="00224D86">
        <w:t>h</w:t>
      </w:r>
      <w:r>
        <w:t xml:space="preserve">omes – enabling early identification and intervention to prevent problems from escalating. </w:t>
      </w:r>
    </w:p>
    <w:p w14:paraId="6DCE0239" w14:textId="77777777" w:rsidR="00ED06BE" w:rsidRDefault="00ED06BE" w:rsidP="00D0469A">
      <w:pPr>
        <w:jc w:val="both"/>
      </w:pPr>
      <w:r w:rsidRPr="00657CD6">
        <w:t xml:space="preserve">The LA has a multi-agency Local Transformation Plan setting out how children’s mental health services are being improved. </w:t>
      </w:r>
      <w:r>
        <w:t>The school</w:t>
      </w:r>
      <w:r w:rsidRPr="00657CD6">
        <w:t xml:space="preserve"> feed</w:t>
      </w:r>
      <w:r>
        <w:t>s</w:t>
      </w:r>
      <w:r w:rsidRPr="00657CD6">
        <w:t xml:space="preserve"> into this to improve local provision.</w:t>
      </w:r>
    </w:p>
    <w:p w14:paraId="049220FF" w14:textId="1ABABD47" w:rsidR="00ED06BE" w:rsidRPr="00ED06BE" w:rsidRDefault="00ED06BE" w:rsidP="00537432">
      <w:pPr>
        <w:pStyle w:val="Heading10"/>
      </w:pPr>
      <w:bookmarkStart w:id="30" w:name="_[New_for_2019]_9"/>
      <w:bookmarkEnd w:id="30"/>
      <w:r>
        <w:t>Working with parents</w:t>
      </w:r>
    </w:p>
    <w:p w14:paraId="2B26A21F" w14:textId="77777777" w:rsidR="00ED06BE" w:rsidRDefault="00ED06BE" w:rsidP="00D0469A">
      <w:pPr>
        <w:jc w:val="both"/>
      </w:pPr>
      <w:r>
        <w:t xml:space="preserve">The </w:t>
      </w:r>
      <w:proofErr w:type="gramStart"/>
      <w:r>
        <w:t>school works</w:t>
      </w:r>
      <w:proofErr w:type="gramEnd"/>
      <w:r>
        <w:t xml:space="preserve"> with parents wherever possible to ensure that a collaborative approach is utilised which combines in-school support with at-home support.</w:t>
      </w:r>
    </w:p>
    <w:p w14:paraId="042656B5" w14:textId="037E5336" w:rsidR="00ED06BE" w:rsidRDefault="00ED06BE" w:rsidP="00D0469A">
      <w:pPr>
        <w:jc w:val="both"/>
      </w:pPr>
      <w:r w:rsidRPr="00657CD6">
        <w:t>The school ensures that pupils and parents are aware of the mental health support services available from the school.</w:t>
      </w:r>
    </w:p>
    <w:p w14:paraId="204AEA9A" w14:textId="6049E820" w:rsidR="00195A34" w:rsidRDefault="00195A34" w:rsidP="00D0469A">
      <w:pPr>
        <w:jc w:val="both"/>
      </w:pPr>
      <w:r>
        <w:t>Parents and pupils are expected to seek and receive support elsewhere, including from their GP, NHS services, trained professional</w:t>
      </w:r>
      <w:r w:rsidR="00224D86">
        <w:t>s</w:t>
      </w:r>
      <w:r>
        <w:t xml:space="preserve"> working in CYPMHS, voluntary organisations and other sources. </w:t>
      </w:r>
    </w:p>
    <w:p w14:paraId="1142B496" w14:textId="47FA5A84" w:rsidR="00ED06BE" w:rsidRDefault="00ED06BE" w:rsidP="00537432">
      <w:pPr>
        <w:pStyle w:val="Heading10"/>
      </w:pPr>
      <w:bookmarkStart w:id="31" w:name="_[New_for_2019]_10"/>
      <w:bookmarkEnd w:id="31"/>
      <w:r>
        <w:t>Working with alternative provision (AP) settings</w:t>
      </w:r>
    </w:p>
    <w:p w14:paraId="208320B7" w14:textId="77777777" w:rsidR="00224D86" w:rsidRDefault="00ED06BE" w:rsidP="00D0469A">
      <w:pPr>
        <w:jc w:val="both"/>
      </w:pPr>
      <w:r>
        <w:t xml:space="preserve">The </w:t>
      </w:r>
      <w:proofErr w:type="gramStart"/>
      <w:r>
        <w:t>school works</w:t>
      </w:r>
      <w:proofErr w:type="gramEnd"/>
      <w:r>
        <w:t xml:space="preserve"> with AP settings to develop plans for reintegration back into the school where appropriate. </w:t>
      </w:r>
    </w:p>
    <w:p w14:paraId="5615C266" w14:textId="24DE3FF8" w:rsidR="00ED06BE" w:rsidRDefault="00ED06BE" w:rsidP="00D0469A">
      <w:pPr>
        <w:jc w:val="both"/>
      </w:pPr>
      <w:r>
        <w:t>The school share</w:t>
      </w:r>
      <w:r w:rsidR="00224D86">
        <w:t>s</w:t>
      </w:r>
      <w:r>
        <w:t xml:space="preserve"> information with AP </w:t>
      </w:r>
      <w:r w:rsidR="00AA1EEF">
        <w:t>settings</w:t>
      </w:r>
      <w:r>
        <w:t xml:space="preserve"> that enables clear plans to be developed to measure pupils’ progress towards reintegration into mainstream schooling, further education or employment. These plans link to EHC </w:t>
      </w:r>
      <w:r w:rsidR="00552A94">
        <w:t>p</w:t>
      </w:r>
      <w:r>
        <w:t>lans for pupils with SEND.</w:t>
      </w:r>
    </w:p>
    <w:p w14:paraId="0302D96A" w14:textId="46088B9E" w:rsidR="00ED06BE" w:rsidRDefault="00ED06BE" w:rsidP="00537432">
      <w:pPr>
        <w:pStyle w:val="Heading10"/>
      </w:pPr>
      <w:bookmarkStart w:id="32" w:name="_[New_for_2019]_11"/>
      <w:bookmarkEnd w:id="32"/>
      <w:r>
        <w:t>Administering medication</w:t>
      </w:r>
    </w:p>
    <w:p w14:paraId="132B29E8" w14:textId="44300A92" w:rsidR="00ED06BE" w:rsidRPr="00277BCA" w:rsidRDefault="00ED06BE" w:rsidP="00D0469A">
      <w:pPr>
        <w:jc w:val="both"/>
      </w:pPr>
      <w:r>
        <w:t>The full</w:t>
      </w:r>
      <w:r w:rsidRPr="00277BCA">
        <w:t xml:space="preserve"> arrangements </w:t>
      </w:r>
      <w:r>
        <w:t>in place</w:t>
      </w:r>
      <w:r w:rsidRPr="00277BCA">
        <w:t xml:space="preserve"> to support pupils with medical conditions</w:t>
      </w:r>
      <w:r>
        <w:t xml:space="preserve"> requiring medication can be found in the school’s </w:t>
      </w:r>
      <w:r w:rsidRPr="00274DFF">
        <w:rPr>
          <w:bCs/>
        </w:rPr>
        <w:t>Supporting Pupils with Medical Conditions Policy</w:t>
      </w:r>
      <w:r w:rsidRPr="00274DFF">
        <w:t xml:space="preserve"> </w:t>
      </w:r>
      <w:r w:rsidRPr="00ED06BE">
        <w:rPr>
          <w:color w:val="000000" w:themeColor="text1"/>
        </w:rPr>
        <w:t>and</w:t>
      </w:r>
      <w:r>
        <w:rPr>
          <w:b/>
          <w:color w:val="000000" w:themeColor="text1"/>
        </w:rPr>
        <w:t xml:space="preserve"> </w:t>
      </w:r>
      <w:r w:rsidRPr="00ED06BE">
        <w:rPr>
          <w:color w:val="000000" w:themeColor="text1"/>
        </w:rPr>
        <w:t>the</w:t>
      </w:r>
      <w:r>
        <w:rPr>
          <w:b/>
          <w:color w:val="000000" w:themeColor="text1"/>
        </w:rPr>
        <w:t xml:space="preserve"> </w:t>
      </w:r>
      <w:r w:rsidRPr="00274DFF">
        <w:rPr>
          <w:bCs/>
        </w:rPr>
        <w:t>Administering Medication Policy</w:t>
      </w:r>
      <w:r w:rsidRPr="00277BCA">
        <w:t>.</w:t>
      </w:r>
    </w:p>
    <w:p w14:paraId="79F376E7" w14:textId="5ADD9EBA" w:rsidR="00ED06BE" w:rsidRPr="00277BCA" w:rsidRDefault="00ED06BE" w:rsidP="00D0469A">
      <w:pPr>
        <w:jc w:val="both"/>
      </w:pPr>
      <w:r w:rsidRPr="00277BCA">
        <w:t xml:space="preserve">The </w:t>
      </w:r>
      <w:r w:rsidRPr="00274DFF">
        <w:rPr>
          <w:bCs/>
        </w:rPr>
        <w:t>governing board</w:t>
      </w:r>
      <w:r w:rsidRPr="00274DFF">
        <w:t xml:space="preserve"> </w:t>
      </w:r>
      <w:r w:rsidRPr="00277BCA">
        <w:t>will ensure that medication is included in a pupil’s IH</w:t>
      </w:r>
      <w:r w:rsidR="00F7619F">
        <w:t>P</w:t>
      </w:r>
      <w:r w:rsidR="00BB2F96">
        <w:t xml:space="preserve"> </w:t>
      </w:r>
      <w:proofErr w:type="gramStart"/>
      <w:r w:rsidRPr="00277BCA">
        <w:t>where</w:t>
      </w:r>
      <w:proofErr w:type="gramEnd"/>
      <w:r w:rsidRPr="00277BCA">
        <w:t xml:space="preserve"> recommended by health professionals.</w:t>
      </w:r>
    </w:p>
    <w:p w14:paraId="0C258304" w14:textId="2594F467" w:rsidR="00ED06BE" w:rsidRDefault="00ED06BE" w:rsidP="00D0469A">
      <w:pPr>
        <w:jc w:val="both"/>
      </w:pPr>
      <w:r w:rsidRPr="00277BCA">
        <w:t>Staff know what medication pupils are taking, and how it should be stored and administered.</w:t>
      </w:r>
    </w:p>
    <w:p w14:paraId="5E70CC37" w14:textId="77777777" w:rsidR="006D5D60" w:rsidRPr="00277BCA" w:rsidRDefault="006D5D60" w:rsidP="00D0469A">
      <w:pPr>
        <w:jc w:val="both"/>
      </w:pPr>
    </w:p>
    <w:p w14:paraId="03F51A3B" w14:textId="211B6E2B" w:rsidR="00ED06BE" w:rsidRDefault="00537432" w:rsidP="00537432">
      <w:pPr>
        <w:pStyle w:val="Heading10"/>
      </w:pPr>
      <w:bookmarkStart w:id="33" w:name="_[_New_for_1"/>
      <w:bookmarkStart w:id="34" w:name="_Misbehaviour_and_suspensions"/>
      <w:bookmarkStart w:id="35" w:name="_Misbehaviour,_suspensions_and"/>
      <w:bookmarkEnd w:id="33"/>
      <w:bookmarkEnd w:id="34"/>
      <w:bookmarkEnd w:id="35"/>
      <w:r>
        <w:lastRenderedPageBreak/>
        <w:t>Misb</w:t>
      </w:r>
      <w:r w:rsidR="00ED06BE">
        <w:t>ehaviour</w:t>
      </w:r>
      <w:r w:rsidR="002D51FB">
        <w:t xml:space="preserve">, </w:t>
      </w:r>
      <w:r>
        <w:t>suspensions and</w:t>
      </w:r>
      <w:r w:rsidR="00ED06BE">
        <w:t xml:space="preserve"> exclusions</w:t>
      </w:r>
    </w:p>
    <w:p w14:paraId="6A853E88" w14:textId="206E7B39" w:rsidR="00ED06BE" w:rsidRDefault="00ED06BE" w:rsidP="00D0469A">
      <w:pPr>
        <w:jc w:val="both"/>
      </w:pPr>
      <w:r>
        <w:t>When</w:t>
      </w:r>
      <w:r w:rsidR="00537432">
        <w:t xml:space="preserve"> suspension or</w:t>
      </w:r>
      <w:r>
        <w:t xml:space="preserve"> exclusion is a possibility, </w:t>
      </w:r>
      <w:r w:rsidR="00AA1EEF">
        <w:t xml:space="preserve">the school </w:t>
      </w:r>
      <w:r>
        <w:t>consider</w:t>
      </w:r>
      <w:r w:rsidR="00BB2F96">
        <w:t>s</w:t>
      </w:r>
      <w:r>
        <w:t xml:space="preserve"> contributing factors</w:t>
      </w:r>
      <w:r w:rsidR="00BB2F96">
        <w:t>,</w:t>
      </w:r>
      <w:r>
        <w:t xml:space="preserve"> which could include mental health </w:t>
      </w:r>
      <w:r w:rsidR="00AA1EEF">
        <w:t>difficulties</w:t>
      </w:r>
      <w:r>
        <w:t xml:space="preserve">. </w:t>
      </w:r>
      <w:r w:rsidR="00537432">
        <w:t xml:space="preserve">All decisions to suspend or exclude a pupil will be taken in line with the Suspension and Exclusion Policy. </w:t>
      </w:r>
    </w:p>
    <w:p w14:paraId="14BCCF69" w14:textId="577689C1" w:rsidR="00ED06BE" w:rsidRDefault="00ED06BE" w:rsidP="00D0469A">
      <w:pPr>
        <w:jc w:val="both"/>
      </w:pPr>
      <w:r>
        <w:t>Where there are concerns over behaviour, the school carries out an assessment to determine whether the behaviour is a result of underlying factors such as undiagnosed learning difficulties, child protection concerns or mental health problems</w:t>
      </w:r>
      <w:r w:rsidR="00537432">
        <w:t>, in line with the Behaviour Policy</w:t>
      </w:r>
      <w:r>
        <w:t xml:space="preserve">. </w:t>
      </w:r>
    </w:p>
    <w:p w14:paraId="4BB0F7AC" w14:textId="1869052B" w:rsidR="00ED06BE" w:rsidRDefault="00ED06BE" w:rsidP="00D0469A">
      <w:pPr>
        <w:jc w:val="both"/>
      </w:pPr>
      <w:r>
        <w:t>Where underlying factors are likely to have contributed to the pupil’s behaviour, the school consider</w:t>
      </w:r>
      <w:r w:rsidR="00AA1EEF">
        <w:t>s</w:t>
      </w:r>
      <w:r>
        <w:t xml:space="preserve"> whether action can be taken to address the underlying causes of the disruptive behaviour</w:t>
      </w:r>
      <w:r w:rsidR="00AA1EEF">
        <w:t>, rather than issue a</w:t>
      </w:r>
      <w:r w:rsidR="00537432">
        <w:t xml:space="preserve"> suspension or</w:t>
      </w:r>
      <w:r w:rsidR="00AA1EEF">
        <w:t xml:space="preserve"> exclusion</w:t>
      </w:r>
      <w:r>
        <w:t xml:space="preserve">. If a pupil has SEND or is </w:t>
      </w:r>
      <w:r w:rsidR="00AA1EEF">
        <w:t xml:space="preserve">a </w:t>
      </w:r>
      <w:r w:rsidR="000577EE">
        <w:t>looked-after child</w:t>
      </w:r>
      <w:r>
        <w:t xml:space="preserve">, exclusion will only be used as a last resort. </w:t>
      </w:r>
    </w:p>
    <w:p w14:paraId="5F1A7027" w14:textId="3F32258F" w:rsidR="00ED06BE" w:rsidRPr="002925DA" w:rsidRDefault="00ED06BE" w:rsidP="00D0469A">
      <w:pPr>
        <w:jc w:val="both"/>
      </w:pPr>
      <w:r>
        <w:t>In all cases, the school balance</w:t>
      </w:r>
      <w:r w:rsidR="00AA1EEF">
        <w:t>s</w:t>
      </w:r>
      <w:r>
        <w:t xml:space="preserve"> the interests of the pupil against the mental and physical health of the whole school community.</w:t>
      </w:r>
    </w:p>
    <w:p w14:paraId="23A85017" w14:textId="375035D6" w:rsidR="00B81D6B" w:rsidRDefault="00B81D6B" w:rsidP="00537432">
      <w:pPr>
        <w:pStyle w:val="Heading10"/>
      </w:pPr>
      <w:bookmarkStart w:id="36" w:name="_Monitoring_and_review"/>
      <w:bookmarkStart w:id="37" w:name="_[N_ew]_Safeguarding"/>
      <w:bookmarkEnd w:id="36"/>
      <w:bookmarkEnd w:id="37"/>
      <w:r>
        <w:t xml:space="preserve">Safeguarding </w:t>
      </w:r>
    </w:p>
    <w:p w14:paraId="2BD140DC" w14:textId="771627C2" w:rsidR="00B81D6B" w:rsidRPr="00B81D6B" w:rsidRDefault="00B81D6B" w:rsidP="00D0469A">
      <w:pPr>
        <w:jc w:val="both"/>
      </w:pPr>
      <w:r>
        <w:t xml:space="preserve">If a staff member has a SEMH concern about a pupil that is also a safeguarding concern, they take immediate action in line with the </w:t>
      </w:r>
      <w:r w:rsidRPr="00274DFF">
        <w:t>Child Protection and Safeguarding Policy</w:t>
      </w:r>
      <w:r w:rsidR="00D858DC">
        <w:t xml:space="preserve"> and speak to the DSL or deputy DSL.</w:t>
      </w:r>
    </w:p>
    <w:p w14:paraId="0D138C43" w14:textId="3F4DB868" w:rsidR="00ED06BE" w:rsidRPr="004E7C5B" w:rsidRDefault="00ED06BE" w:rsidP="00537432">
      <w:pPr>
        <w:pStyle w:val="Heading10"/>
      </w:pPr>
      <w:r>
        <w:t xml:space="preserve">Monitoring and </w:t>
      </w:r>
      <w:r w:rsidRPr="004E7C5B">
        <w:t>review</w:t>
      </w:r>
    </w:p>
    <w:p w14:paraId="67E043C6" w14:textId="4035AE39" w:rsidR="00ED06BE" w:rsidRPr="004E7C5B" w:rsidRDefault="00ED06BE" w:rsidP="00D0469A">
      <w:pPr>
        <w:jc w:val="both"/>
      </w:pPr>
      <w:r w:rsidRPr="004E7C5B">
        <w:t xml:space="preserve">The policy is reviewed on an </w:t>
      </w:r>
      <w:r w:rsidRPr="004E7C5B">
        <w:rPr>
          <w:b/>
          <w:u w:val="single"/>
        </w:rPr>
        <w:t>annual</w:t>
      </w:r>
      <w:r w:rsidRPr="004E7C5B">
        <w:rPr>
          <w:b/>
        </w:rPr>
        <w:t xml:space="preserve"> </w:t>
      </w:r>
      <w:r w:rsidRPr="004E7C5B">
        <w:t xml:space="preserve">basis by the </w:t>
      </w:r>
      <w:r w:rsidRPr="004E7C5B">
        <w:rPr>
          <w:bCs/>
        </w:rPr>
        <w:t>headteacher</w:t>
      </w:r>
      <w:r w:rsidRPr="004E7C5B">
        <w:t xml:space="preserve"> in conjunction with </w:t>
      </w:r>
      <w:r w:rsidRPr="004E7C5B">
        <w:rPr>
          <w:bCs/>
        </w:rPr>
        <w:t>the governing board</w:t>
      </w:r>
      <w:r w:rsidRPr="004E7C5B">
        <w:t xml:space="preserve"> − any changes made to this policy are communicated to all members of staff.</w:t>
      </w:r>
    </w:p>
    <w:p w14:paraId="6669A2A3" w14:textId="3880B1A8" w:rsidR="00EE0D99" w:rsidRPr="004E7C5B" w:rsidRDefault="00EE0D99" w:rsidP="00D0469A">
      <w:pPr>
        <w:jc w:val="both"/>
      </w:pPr>
      <w:r w:rsidRPr="004E7C5B">
        <w:t xml:space="preserve">This policy </w:t>
      </w:r>
      <w:r w:rsidR="00BB2F96" w:rsidRPr="004E7C5B">
        <w:t xml:space="preserve">is </w:t>
      </w:r>
      <w:r w:rsidRPr="004E7C5B">
        <w:t xml:space="preserve">reviewed </w:t>
      </w:r>
      <w:proofErr w:type="gramStart"/>
      <w:r w:rsidRPr="004E7C5B">
        <w:t>in light of</w:t>
      </w:r>
      <w:proofErr w:type="gramEnd"/>
      <w:r w:rsidRPr="004E7C5B">
        <w:t xml:space="preserve"> any serious SEMH</w:t>
      </w:r>
      <w:r w:rsidR="00085E66" w:rsidRPr="004E7C5B">
        <w:t>-</w:t>
      </w:r>
      <w:r w:rsidRPr="004E7C5B">
        <w:t>related incidents.</w:t>
      </w:r>
    </w:p>
    <w:p w14:paraId="2194DFD8" w14:textId="77777777" w:rsidR="00ED06BE" w:rsidRPr="004E7C5B" w:rsidRDefault="00ED06BE" w:rsidP="00D0469A">
      <w:pPr>
        <w:jc w:val="both"/>
      </w:pPr>
      <w:r w:rsidRPr="004E7C5B">
        <w:t>All members of staff are required to familiarise themselves with this policy as part of their induction programme.</w:t>
      </w:r>
    </w:p>
    <w:p w14:paraId="73BCD426" w14:textId="2C20901C" w:rsidR="00A23725" w:rsidRPr="004E7C5B" w:rsidRDefault="00ED06BE" w:rsidP="00241C3E">
      <w:pPr>
        <w:jc w:val="both"/>
        <w:rPr>
          <w:rFonts w:cs="Arial"/>
        </w:rPr>
      </w:pPr>
      <w:r w:rsidRPr="004E7C5B">
        <w:t>The next scheduled review date for this policy is</w:t>
      </w:r>
      <w:r w:rsidR="006D5D60" w:rsidRPr="004E7C5B">
        <w:rPr>
          <w:b/>
          <w:u w:val="single"/>
        </w:rPr>
        <w:t xml:space="preserve"> September 2023</w:t>
      </w:r>
      <w:r w:rsidRPr="004E7C5B">
        <w:t xml:space="preserve">. </w:t>
      </w:r>
    </w:p>
    <w:p w14:paraId="2B5AB8DB" w14:textId="77777777" w:rsidR="00A23725" w:rsidRDefault="00A23725" w:rsidP="00241C3E">
      <w:pPr>
        <w:jc w:val="both"/>
        <w:rPr>
          <w:rFonts w:cs="Arial"/>
        </w:rPr>
      </w:pPr>
    </w:p>
    <w:sectPr w:rsidR="00A23725" w:rsidSect="004E181E">
      <w:headerReference w:type="default" r:id="rId18"/>
      <w:headerReference w:type="first" r:id="rId19"/>
      <w:pgSz w:w="11906" w:h="16838"/>
      <w:pgMar w:top="1440" w:right="1440" w:bottom="1440" w:left="1440" w:header="709" w:footer="709" w:gutter="0"/>
      <w:pgBorders w:offsetFrom="page">
        <w:top w:val="single" w:sz="24" w:space="24" w:color="041E42"/>
        <w:left w:val="single" w:sz="24" w:space="24" w:color="041E42"/>
        <w:bottom w:val="single" w:sz="24" w:space="24" w:color="041E42"/>
        <w:right w:val="single" w:sz="24"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E65F0E" w:rsidRDefault="00E65F0E" w:rsidP="00AD4155">
      <w:r>
        <w:separator/>
      </w:r>
    </w:p>
  </w:endnote>
  <w:endnote w:type="continuationSeparator" w:id="0">
    <w:p w14:paraId="06DA37E6" w14:textId="77777777" w:rsidR="00E65F0E" w:rsidRDefault="00E65F0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D9C7554-16E5-4D62-9B8C-9022D3301E2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E65F0E" w:rsidRDefault="00E65F0E" w:rsidP="00AD4155">
      <w:r>
        <w:separator/>
      </w:r>
    </w:p>
  </w:footnote>
  <w:footnote w:type="continuationSeparator" w:id="0">
    <w:p w14:paraId="27341DBF" w14:textId="77777777" w:rsidR="00E65F0E" w:rsidRDefault="00E65F0E"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02A3" w14:textId="5739D38F" w:rsidR="00E65F0E" w:rsidRDefault="00E65F0E">
    <w:pPr>
      <w:pStyle w:val="Header"/>
    </w:pPr>
    <w:r>
      <w:rPr>
        <w:noProof/>
      </w:rPr>
      <mc:AlternateContent>
        <mc:Choice Requires="wps">
          <w:drawing>
            <wp:anchor distT="45720" distB="45720" distL="114300" distR="114300" simplePos="0" relativeHeight="251659264" behindDoc="0" locked="0" layoutInCell="1" allowOverlap="1" wp14:anchorId="39F75D80" wp14:editId="607609FC">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E65F0E" w:rsidRPr="00935945" w:rsidRDefault="00E65F0E">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32"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410219CE" w14:textId="675840A2" w:rsidR="00E65F0E" w:rsidRPr="00935945" w:rsidRDefault="00E65F0E">
                    <w:pPr>
                      <w:rPr>
                        <w:color w:val="FFFFFF" w:themeColor="background1"/>
                        <w:sz w:val="8"/>
                      </w:rPr>
                    </w:pPr>
                    <w:bookmarkStart w:id="16" w:name="_Hlk512849464"/>
                    <w:bookmarkStart w:id="17" w:name="_Hlk512849465"/>
                    <w:r w:rsidRPr="00935945">
                      <w:rPr>
                        <w:color w:val="FFFFFF" w:themeColor="background1"/>
                        <w:sz w:val="8"/>
                      </w:rPr>
                      <w:t>Teal Salmon Butty</w:t>
                    </w:r>
                    <w:bookmarkEnd w:id="16"/>
                    <w:bookmarkEnd w:id="1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E65F0E" w:rsidRDefault="00E65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E65F0E" w:rsidRDefault="00E65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C47"/>
    <w:multiLevelType w:val="hybridMultilevel"/>
    <w:tmpl w:val="34E2222C"/>
    <w:lvl w:ilvl="0" w:tplc="67C8EE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51707"/>
    <w:multiLevelType w:val="hybridMultilevel"/>
    <w:tmpl w:val="4758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B6E3D91"/>
    <w:multiLevelType w:val="hybridMultilevel"/>
    <w:tmpl w:val="3E06DA68"/>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B2B58"/>
    <w:multiLevelType w:val="hybridMultilevel"/>
    <w:tmpl w:val="17C09DCC"/>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3C2A2F"/>
    <w:multiLevelType w:val="hybridMultilevel"/>
    <w:tmpl w:val="09FC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A6186"/>
    <w:multiLevelType w:val="hybridMultilevel"/>
    <w:tmpl w:val="2590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17C15"/>
    <w:multiLevelType w:val="hybridMultilevel"/>
    <w:tmpl w:val="E7E27214"/>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24FE9"/>
    <w:multiLevelType w:val="hybridMultilevel"/>
    <w:tmpl w:val="AEF0B5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FE05CA1"/>
    <w:multiLevelType w:val="hybridMultilevel"/>
    <w:tmpl w:val="B14E9BEE"/>
    <w:lvl w:ilvl="0" w:tplc="FFFFFFFF">
      <w:start w:val="1"/>
      <w:numFmt w:val="bullet"/>
      <w:lvlText w:val=""/>
      <w:lvlJc w:val="left"/>
      <w:pPr>
        <w:ind w:left="720" w:hanging="360"/>
      </w:pPr>
      <w:rPr>
        <w:rFonts w:ascii="Symbol" w:hAnsi="Symbol" w:hint="default"/>
        <w:color w:val="auto"/>
      </w:rPr>
    </w:lvl>
    <w:lvl w:ilvl="1" w:tplc="DBF4C736">
      <w:start w:val="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6B1531"/>
    <w:multiLevelType w:val="hybridMultilevel"/>
    <w:tmpl w:val="6ABE602A"/>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D7467"/>
    <w:multiLevelType w:val="hybridMultilevel"/>
    <w:tmpl w:val="B66E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3404C"/>
    <w:multiLevelType w:val="hybridMultilevel"/>
    <w:tmpl w:val="DC98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A3A4E"/>
    <w:multiLevelType w:val="hybridMultilevel"/>
    <w:tmpl w:val="1DC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A2C62"/>
    <w:multiLevelType w:val="hybridMultilevel"/>
    <w:tmpl w:val="F01A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9063A"/>
    <w:multiLevelType w:val="hybridMultilevel"/>
    <w:tmpl w:val="41A6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51CD7"/>
    <w:multiLevelType w:val="hybridMultilevel"/>
    <w:tmpl w:val="18B2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E416B28"/>
    <w:multiLevelType w:val="hybridMultilevel"/>
    <w:tmpl w:val="4ECC5736"/>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264FBB"/>
    <w:multiLevelType w:val="hybridMultilevel"/>
    <w:tmpl w:val="0AA2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A63EB"/>
    <w:multiLevelType w:val="hybridMultilevel"/>
    <w:tmpl w:val="CE32E3D0"/>
    <w:lvl w:ilvl="0" w:tplc="64B87670">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8F74846"/>
    <w:multiLevelType w:val="hybridMultilevel"/>
    <w:tmpl w:val="DFC04B2C"/>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A6A4AC7"/>
    <w:multiLevelType w:val="hybridMultilevel"/>
    <w:tmpl w:val="084E1B4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8A2AF4"/>
    <w:multiLevelType w:val="hybridMultilevel"/>
    <w:tmpl w:val="2F8C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C2432"/>
    <w:multiLevelType w:val="hybridMultilevel"/>
    <w:tmpl w:val="AA84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84C4E"/>
    <w:multiLevelType w:val="hybridMultilevel"/>
    <w:tmpl w:val="89843658"/>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F5C62"/>
    <w:multiLevelType w:val="hybridMultilevel"/>
    <w:tmpl w:val="E640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F10AD4"/>
    <w:multiLevelType w:val="hybridMultilevel"/>
    <w:tmpl w:val="4914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F50386"/>
    <w:multiLevelType w:val="hybridMultilevel"/>
    <w:tmpl w:val="A960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D33A4"/>
    <w:multiLevelType w:val="hybridMultilevel"/>
    <w:tmpl w:val="B0B8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B2A42"/>
    <w:multiLevelType w:val="hybridMultilevel"/>
    <w:tmpl w:val="AC745606"/>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94E19"/>
    <w:multiLevelType w:val="hybridMultilevel"/>
    <w:tmpl w:val="C866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2712D49"/>
    <w:multiLevelType w:val="hybridMultilevel"/>
    <w:tmpl w:val="FEA6CAC4"/>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327CA5"/>
    <w:multiLevelType w:val="hybridMultilevel"/>
    <w:tmpl w:val="302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1678C"/>
    <w:multiLevelType w:val="hybridMultilevel"/>
    <w:tmpl w:val="4176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6616B"/>
    <w:multiLevelType w:val="hybridMultilevel"/>
    <w:tmpl w:val="3CEC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A6993"/>
    <w:multiLevelType w:val="hybridMultilevel"/>
    <w:tmpl w:val="13FCF850"/>
    <w:lvl w:ilvl="0" w:tplc="3ABC9A6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B682900"/>
    <w:multiLevelType w:val="hybridMultilevel"/>
    <w:tmpl w:val="31224CB2"/>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88030D"/>
    <w:multiLevelType w:val="hybridMultilevel"/>
    <w:tmpl w:val="6D862690"/>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44134">
    <w:abstractNumId w:val="36"/>
  </w:num>
  <w:num w:numId="2" w16cid:durableId="1703171345">
    <w:abstractNumId w:val="20"/>
  </w:num>
  <w:num w:numId="3" w16cid:durableId="720598413">
    <w:abstractNumId w:val="2"/>
  </w:num>
  <w:num w:numId="4" w16cid:durableId="821428469">
    <w:abstractNumId w:val="24"/>
  </w:num>
  <w:num w:numId="5" w16cid:durableId="1631979416">
    <w:abstractNumId w:val="31"/>
  </w:num>
  <w:num w:numId="6" w16cid:durableId="1784300054">
    <w:abstractNumId w:val="18"/>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406417939">
    <w:abstractNumId w:val="22"/>
  </w:num>
  <w:num w:numId="8" w16cid:durableId="1271661823">
    <w:abstractNumId w:val="30"/>
  </w:num>
  <w:num w:numId="9" w16cid:durableId="2091153247">
    <w:abstractNumId w:val="21"/>
  </w:num>
  <w:num w:numId="10" w16cid:durableId="465782264">
    <w:abstractNumId w:val="0"/>
  </w:num>
  <w:num w:numId="11" w16cid:durableId="811866799">
    <w:abstractNumId w:val="25"/>
  </w:num>
  <w:num w:numId="12" w16cid:durableId="78337678">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1394885015">
    <w:abstractNumId w:val="5"/>
  </w:num>
  <w:num w:numId="14" w16cid:durableId="50544297">
    <w:abstractNumId w:val="16"/>
  </w:num>
  <w:num w:numId="15" w16cid:durableId="180751956">
    <w:abstractNumId w:val="28"/>
  </w:num>
  <w:num w:numId="16" w16cid:durableId="1924293111">
    <w:abstractNumId w:val="34"/>
  </w:num>
  <w:num w:numId="17" w16cid:durableId="343099086">
    <w:abstractNumId w:val="37"/>
  </w:num>
  <w:num w:numId="18" w16cid:durableId="451940883">
    <w:abstractNumId w:val="23"/>
  </w:num>
  <w:num w:numId="19" w16cid:durableId="1340621802">
    <w:abstractNumId w:val="42"/>
  </w:num>
  <w:num w:numId="20" w16cid:durableId="197546433">
    <w:abstractNumId w:val="3"/>
  </w:num>
  <w:num w:numId="21" w16cid:durableId="245454739">
    <w:abstractNumId w:val="43"/>
  </w:num>
  <w:num w:numId="22" w16cid:durableId="1028945804">
    <w:abstractNumId w:val="8"/>
  </w:num>
  <w:num w:numId="23" w16cid:durableId="432819665">
    <w:abstractNumId w:val="4"/>
  </w:num>
  <w:num w:numId="24" w16cid:durableId="1309242312">
    <w:abstractNumId w:val="11"/>
  </w:num>
  <w:num w:numId="25" w16cid:durableId="930546280">
    <w:abstractNumId w:val="19"/>
  </w:num>
  <w:num w:numId="26" w16cid:durableId="972171135">
    <w:abstractNumId w:val="41"/>
  </w:num>
  <w:num w:numId="27" w16cid:durableId="465928055">
    <w:abstractNumId w:val="10"/>
  </w:num>
  <w:num w:numId="28" w16cid:durableId="1362130256">
    <w:abstractNumId w:val="9"/>
  </w:num>
  <w:num w:numId="29" w16cid:durableId="1723943626">
    <w:abstractNumId w:val="13"/>
  </w:num>
  <w:num w:numId="30" w16cid:durableId="1827168320">
    <w:abstractNumId w:val="38"/>
  </w:num>
  <w:num w:numId="31" w16cid:durableId="1937443665">
    <w:abstractNumId w:val="6"/>
  </w:num>
  <w:num w:numId="32" w16cid:durableId="1849759139">
    <w:abstractNumId w:val="7"/>
  </w:num>
  <w:num w:numId="33" w16cid:durableId="1273787056">
    <w:abstractNumId w:val="12"/>
  </w:num>
  <w:num w:numId="34" w16cid:durableId="1926375671">
    <w:abstractNumId w:val="26"/>
  </w:num>
  <w:num w:numId="35" w16cid:durableId="280888202">
    <w:abstractNumId w:val="29"/>
  </w:num>
  <w:num w:numId="36" w16cid:durableId="1205024062">
    <w:abstractNumId w:val="35"/>
  </w:num>
  <w:num w:numId="37" w16cid:durableId="2076656433">
    <w:abstractNumId w:val="1"/>
  </w:num>
  <w:num w:numId="38" w16cid:durableId="1172649066">
    <w:abstractNumId w:val="14"/>
  </w:num>
  <w:num w:numId="39" w16cid:durableId="2141797689">
    <w:abstractNumId w:val="32"/>
  </w:num>
  <w:num w:numId="40" w16cid:durableId="936672718">
    <w:abstractNumId w:val="40"/>
  </w:num>
  <w:num w:numId="41" w16cid:durableId="721059583">
    <w:abstractNumId w:val="39"/>
  </w:num>
  <w:num w:numId="42" w16cid:durableId="434518392">
    <w:abstractNumId w:val="15"/>
  </w:num>
  <w:num w:numId="43" w16cid:durableId="801309373">
    <w:abstractNumId w:val="17"/>
  </w:num>
  <w:num w:numId="44" w16cid:durableId="758871443">
    <w:abstractNumId w:val="27"/>
  </w:num>
  <w:num w:numId="45" w16cid:durableId="1564486598">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06A31"/>
    <w:rsid w:val="00006BA7"/>
    <w:rsid w:val="000100B6"/>
    <w:rsid w:val="0001177F"/>
    <w:rsid w:val="000118E2"/>
    <w:rsid w:val="00011C77"/>
    <w:rsid w:val="00012052"/>
    <w:rsid w:val="00014CF2"/>
    <w:rsid w:val="000165F4"/>
    <w:rsid w:val="00020136"/>
    <w:rsid w:val="00020924"/>
    <w:rsid w:val="000229DE"/>
    <w:rsid w:val="00025A79"/>
    <w:rsid w:val="00026E96"/>
    <w:rsid w:val="0003060D"/>
    <w:rsid w:val="000309F5"/>
    <w:rsid w:val="00030C87"/>
    <w:rsid w:val="00031143"/>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4B3B"/>
    <w:rsid w:val="00055C65"/>
    <w:rsid w:val="00056533"/>
    <w:rsid w:val="000567E2"/>
    <w:rsid w:val="000577EE"/>
    <w:rsid w:val="000606F6"/>
    <w:rsid w:val="000624B2"/>
    <w:rsid w:val="00065C6B"/>
    <w:rsid w:val="0006795A"/>
    <w:rsid w:val="000717B5"/>
    <w:rsid w:val="00074C8C"/>
    <w:rsid w:val="00080091"/>
    <w:rsid w:val="00080783"/>
    <w:rsid w:val="00082668"/>
    <w:rsid w:val="00085E66"/>
    <w:rsid w:val="00087F57"/>
    <w:rsid w:val="0009203F"/>
    <w:rsid w:val="000933DC"/>
    <w:rsid w:val="00095119"/>
    <w:rsid w:val="00095EF3"/>
    <w:rsid w:val="00096743"/>
    <w:rsid w:val="000A092A"/>
    <w:rsid w:val="000A0E7E"/>
    <w:rsid w:val="000A1305"/>
    <w:rsid w:val="000A4907"/>
    <w:rsid w:val="000A49E6"/>
    <w:rsid w:val="000A6B9C"/>
    <w:rsid w:val="000A738F"/>
    <w:rsid w:val="000B1080"/>
    <w:rsid w:val="000B11F3"/>
    <w:rsid w:val="000B16CC"/>
    <w:rsid w:val="000B1AFB"/>
    <w:rsid w:val="000B213E"/>
    <w:rsid w:val="000B44E5"/>
    <w:rsid w:val="000B4624"/>
    <w:rsid w:val="000B46CC"/>
    <w:rsid w:val="000B4CAC"/>
    <w:rsid w:val="000B63CF"/>
    <w:rsid w:val="000B75F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42E5"/>
    <w:rsid w:val="000F550A"/>
    <w:rsid w:val="000F6641"/>
    <w:rsid w:val="000F7364"/>
    <w:rsid w:val="0010030D"/>
    <w:rsid w:val="00100E48"/>
    <w:rsid w:val="00102117"/>
    <w:rsid w:val="001027B0"/>
    <w:rsid w:val="00102F13"/>
    <w:rsid w:val="001041F9"/>
    <w:rsid w:val="00104487"/>
    <w:rsid w:val="00107A1C"/>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3ECA"/>
    <w:rsid w:val="00156C6A"/>
    <w:rsid w:val="0016046D"/>
    <w:rsid w:val="00160D79"/>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5A34"/>
    <w:rsid w:val="00196AEB"/>
    <w:rsid w:val="0019777A"/>
    <w:rsid w:val="001977AF"/>
    <w:rsid w:val="001A0771"/>
    <w:rsid w:val="001A18B6"/>
    <w:rsid w:val="001A1AF6"/>
    <w:rsid w:val="001A2EBA"/>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2178"/>
    <w:rsid w:val="001F3CFB"/>
    <w:rsid w:val="001F50FF"/>
    <w:rsid w:val="001F635A"/>
    <w:rsid w:val="00201B4B"/>
    <w:rsid w:val="00206835"/>
    <w:rsid w:val="00206EDA"/>
    <w:rsid w:val="00207C5A"/>
    <w:rsid w:val="00212661"/>
    <w:rsid w:val="00216923"/>
    <w:rsid w:val="002204BE"/>
    <w:rsid w:val="00220DF6"/>
    <w:rsid w:val="00222103"/>
    <w:rsid w:val="00223D79"/>
    <w:rsid w:val="00224D86"/>
    <w:rsid w:val="002255EF"/>
    <w:rsid w:val="002266F3"/>
    <w:rsid w:val="00230DE8"/>
    <w:rsid w:val="002333A7"/>
    <w:rsid w:val="00234463"/>
    <w:rsid w:val="00236849"/>
    <w:rsid w:val="00237B28"/>
    <w:rsid w:val="00240743"/>
    <w:rsid w:val="00240E20"/>
    <w:rsid w:val="00241BCE"/>
    <w:rsid w:val="00241C3E"/>
    <w:rsid w:val="00243C32"/>
    <w:rsid w:val="002455D7"/>
    <w:rsid w:val="00246C04"/>
    <w:rsid w:val="002470C8"/>
    <w:rsid w:val="002512A7"/>
    <w:rsid w:val="00251899"/>
    <w:rsid w:val="00253BCA"/>
    <w:rsid w:val="00257790"/>
    <w:rsid w:val="00261B84"/>
    <w:rsid w:val="002636F6"/>
    <w:rsid w:val="00265515"/>
    <w:rsid w:val="00266795"/>
    <w:rsid w:val="0026779E"/>
    <w:rsid w:val="002702CE"/>
    <w:rsid w:val="0027048C"/>
    <w:rsid w:val="00274DFF"/>
    <w:rsid w:val="00277234"/>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1B9"/>
    <w:rsid w:val="002C220C"/>
    <w:rsid w:val="002C3AF5"/>
    <w:rsid w:val="002C4AE2"/>
    <w:rsid w:val="002C64EB"/>
    <w:rsid w:val="002C7582"/>
    <w:rsid w:val="002D349C"/>
    <w:rsid w:val="002D4754"/>
    <w:rsid w:val="002D51FB"/>
    <w:rsid w:val="002D7F86"/>
    <w:rsid w:val="002E2188"/>
    <w:rsid w:val="002E324D"/>
    <w:rsid w:val="002E404D"/>
    <w:rsid w:val="002E5B12"/>
    <w:rsid w:val="002E6879"/>
    <w:rsid w:val="002E6B97"/>
    <w:rsid w:val="002F0D3C"/>
    <w:rsid w:val="002F166B"/>
    <w:rsid w:val="002F2CF8"/>
    <w:rsid w:val="002F41D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4DD9"/>
    <w:rsid w:val="003360F6"/>
    <w:rsid w:val="0034785B"/>
    <w:rsid w:val="00350000"/>
    <w:rsid w:val="00350F2A"/>
    <w:rsid w:val="0035319B"/>
    <w:rsid w:val="003537FB"/>
    <w:rsid w:val="003572E2"/>
    <w:rsid w:val="003573B4"/>
    <w:rsid w:val="00357E5F"/>
    <w:rsid w:val="00360133"/>
    <w:rsid w:val="00360212"/>
    <w:rsid w:val="00361211"/>
    <w:rsid w:val="0036174B"/>
    <w:rsid w:val="003625AB"/>
    <w:rsid w:val="00366529"/>
    <w:rsid w:val="00370C93"/>
    <w:rsid w:val="00370F77"/>
    <w:rsid w:val="003754A6"/>
    <w:rsid w:val="00375887"/>
    <w:rsid w:val="00375B19"/>
    <w:rsid w:val="00375EB1"/>
    <w:rsid w:val="0037681B"/>
    <w:rsid w:val="00380EDD"/>
    <w:rsid w:val="00382ADF"/>
    <w:rsid w:val="00382B82"/>
    <w:rsid w:val="00383051"/>
    <w:rsid w:val="003831A9"/>
    <w:rsid w:val="003836AD"/>
    <w:rsid w:val="00387404"/>
    <w:rsid w:val="0039018A"/>
    <w:rsid w:val="003909B6"/>
    <w:rsid w:val="003911EB"/>
    <w:rsid w:val="003932D7"/>
    <w:rsid w:val="00393B37"/>
    <w:rsid w:val="00394245"/>
    <w:rsid w:val="003954ED"/>
    <w:rsid w:val="00395526"/>
    <w:rsid w:val="003963D7"/>
    <w:rsid w:val="003979AE"/>
    <w:rsid w:val="00397B2A"/>
    <w:rsid w:val="003A025E"/>
    <w:rsid w:val="003A1BB2"/>
    <w:rsid w:val="003A3865"/>
    <w:rsid w:val="003A4C04"/>
    <w:rsid w:val="003A6AA1"/>
    <w:rsid w:val="003B0AE5"/>
    <w:rsid w:val="003B1ABB"/>
    <w:rsid w:val="003B207A"/>
    <w:rsid w:val="003B25E8"/>
    <w:rsid w:val="003B2793"/>
    <w:rsid w:val="003B2C96"/>
    <w:rsid w:val="003B49AC"/>
    <w:rsid w:val="003B5119"/>
    <w:rsid w:val="003B628D"/>
    <w:rsid w:val="003B664D"/>
    <w:rsid w:val="003B7AAC"/>
    <w:rsid w:val="003B7B62"/>
    <w:rsid w:val="003C0592"/>
    <w:rsid w:val="003C1135"/>
    <w:rsid w:val="003C170E"/>
    <w:rsid w:val="003C35A4"/>
    <w:rsid w:val="003C3C79"/>
    <w:rsid w:val="003C3F23"/>
    <w:rsid w:val="003C4278"/>
    <w:rsid w:val="003D0DD6"/>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0452"/>
    <w:rsid w:val="0042535E"/>
    <w:rsid w:val="00426016"/>
    <w:rsid w:val="0042692E"/>
    <w:rsid w:val="00426A96"/>
    <w:rsid w:val="00426B6A"/>
    <w:rsid w:val="00427C8A"/>
    <w:rsid w:val="004301FB"/>
    <w:rsid w:val="00430A0C"/>
    <w:rsid w:val="00430D7A"/>
    <w:rsid w:val="0043192E"/>
    <w:rsid w:val="0043268C"/>
    <w:rsid w:val="00432DA9"/>
    <w:rsid w:val="0043399E"/>
    <w:rsid w:val="0043460F"/>
    <w:rsid w:val="0043497B"/>
    <w:rsid w:val="004354E8"/>
    <w:rsid w:val="00436E65"/>
    <w:rsid w:val="00437BBD"/>
    <w:rsid w:val="00440BA4"/>
    <w:rsid w:val="00441947"/>
    <w:rsid w:val="0044236B"/>
    <w:rsid w:val="0044418A"/>
    <w:rsid w:val="00444C8A"/>
    <w:rsid w:val="00444F88"/>
    <w:rsid w:val="00445161"/>
    <w:rsid w:val="00447D9E"/>
    <w:rsid w:val="0045444D"/>
    <w:rsid w:val="00455902"/>
    <w:rsid w:val="0045632B"/>
    <w:rsid w:val="0045782A"/>
    <w:rsid w:val="004578B1"/>
    <w:rsid w:val="00460121"/>
    <w:rsid w:val="00461D57"/>
    <w:rsid w:val="00462C4F"/>
    <w:rsid w:val="00465987"/>
    <w:rsid w:val="00466259"/>
    <w:rsid w:val="00470881"/>
    <w:rsid w:val="004720FB"/>
    <w:rsid w:val="00472C4A"/>
    <w:rsid w:val="00472C64"/>
    <w:rsid w:val="004749B4"/>
    <w:rsid w:val="00475044"/>
    <w:rsid w:val="00475327"/>
    <w:rsid w:val="00475594"/>
    <w:rsid w:val="0047746B"/>
    <w:rsid w:val="00480C32"/>
    <w:rsid w:val="00482C00"/>
    <w:rsid w:val="00483FE0"/>
    <w:rsid w:val="004843E1"/>
    <w:rsid w:val="00487590"/>
    <w:rsid w:val="00490625"/>
    <w:rsid w:val="00491F60"/>
    <w:rsid w:val="0049590E"/>
    <w:rsid w:val="00496723"/>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ED8"/>
    <w:rsid w:val="004D5CF7"/>
    <w:rsid w:val="004D7474"/>
    <w:rsid w:val="004E018D"/>
    <w:rsid w:val="004E181E"/>
    <w:rsid w:val="004E1A6F"/>
    <w:rsid w:val="004E3B25"/>
    <w:rsid w:val="004E4442"/>
    <w:rsid w:val="004E4E2B"/>
    <w:rsid w:val="004E7C5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1F5F"/>
    <w:rsid w:val="00522DC2"/>
    <w:rsid w:val="00525284"/>
    <w:rsid w:val="005267A5"/>
    <w:rsid w:val="00527A84"/>
    <w:rsid w:val="0053432F"/>
    <w:rsid w:val="00537432"/>
    <w:rsid w:val="00537C1D"/>
    <w:rsid w:val="00540DFC"/>
    <w:rsid w:val="00544310"/>
    <w:rsid w:val="0055140F"/>
    <w:rsid w:val="00551A23"/>
    <w:rsid w:val="00552A94"/>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1169"/>
    <w:rsid w:val="00583213"/>
    <w:rsid w:val="00583FC6"/>
    <w:rsid w:val="0058485B"/>
    <w:rsid w:val="00585773"/>
    <w:rsid w:val="005918E9"/>
    <w:rsid w:val="00592088"/>
    <w:rsid w:val="00593D35"/>
    <w:rsid w:val="00595D80"/>
    <w:rsid w:val="005970E7"/>
    <w:rsid w:val="005972BE"/>
    <w:rsid w:val="00597AE2"/>
    <w:rsid w:val="00597FF3"/>
    <w:rsid w:val="005A7426"/>
    <w:rsid w:val="005A7559"/>
    <w:rsid w:val="005A784D"/>
    <w:rsid w:val="005B06F2"/>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064E"/>
    <w:rsid w:val="005F251C"/>
    <w:rsid w:val="005F292F"/>
    <w:rsid w:val="005F3B92"/>
    <w:rsid w:val="005F3E9D"/>
    <w:rsid w:val="005F6DDE"/>
    <w:rsid w:val="005F7886"/>
    <w:rsid w:val="006006D4"/>
    <w:rsid w:val="00603B1D"/>
    <w:rsid w:val="006055E4"/>
    <w:rsid w:val="00605732"/>
    <w:rsid w:val="00610CE8"/>
    <w:rsid w:val="0061136D"/>
    <w:rsid w:val="00611B11"/>
    <w:rsid w:val="0061378C"/>
    <w:rsid w:val="00613D2C"/>
    <w:rsid w:val="00617D26"/>
    <w:rsid w:val="006203C1"/>
    <w:rsid w:val="0062261E"/>
    <w:rsid w:val="00626EF8"/>
    <w:rsid w:val="006272AA"/>
    <w:rsid w:val="0063115A"/>
    <w:rsid w:val="00631F57"/>
    <w:rsid w:val="006345D9"/>
    <w:rsid w:val="00642DEE"/>
    <w:rsid w:val="0064440E"/>
    <w:rsid w:val="0064490A"/>
    <w:rsid w:val="0064663F"/>
    <w:rsid w:val="0064710B"/>
    <w:rsid w:val="00650847"/>
    <w:rsid w:val="00651A5D"/>
    <w:rsid w:val="00653A10"/>
    <w:rsid w:val="0065414D"/>
    <w:rsid w:val="0065421C"/>
    <w:rsid w:val="00655B0C"/>
    <w:rsid w:val="006570E9"/>
    <w:rsid w:val="0066208C"/>
    <w:rsid w:val="006626F2"/>
    <w:rsid w:val="0066442C"/>
    <w:rsid w:val="00665B41"/>
    <w:rsid w:val="00665E56"/>
    <w:rsid w:val="00665F38"/>
    <w:rsid w:val="00672C76"/>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3BBE"/>
    <w:rsid w:val="006958C6"/>
    <w:rsid w:val="00697F9F"/>
    <w:rsid w:val="006A601E"/>
    <w:rsid w:val="006A6754"/>
    <w:rsid w:val="006A6F6A"/>
    <w:rsid w:val="006B2F2F"/>
    <w:rsid w:val="006B455C"/>
    <w:rsid w:val="006B51E0"/>
    <w:rsid w:val="006B6650"/>
    <w:rsid w:val="006B77D1"/>
    <w:rsid w:val="006C0962"/>
    <w:rsid w:val="006C2636"/>
    <w:rsid w:val="006C3085"/>
    <w:rsid w:val="006C4405"/>
    <w:rsid w:val="006C4F29"/>
    <w:rsid w:val="006D28E9"/>
    <w:rsid w:val="006D5D60"/>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121B"/>
    <w:rsid w:val="00752A20"/>
    <w:rsid w:val="00757CAA"/>
    <w:rsid w:val="00760BE7"/>
    <w:rsid w:val="00761979"/>
    <w:rsid w:val="00762917"/>
    <w:rsid w:val="00763C26"/>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1FCB"/>
    <w:rsid w:val="00795615"/>
    <w:rsid w:val="007A17AE"/>
    <w:rsid w:val="007A5E50"/>
    <w:rsid w:val="007A6A65"/>
    <w:rsid w:val="007B104A"/>
    <w:rsid w:val="007B3138"/>
    <w:rsid w:val="007B3740"/>
    <w:rsid w:val="007B3DBA"/>
    <w:rsid w:val="007B4852"/>
    <w:rsid w:val="007B4969"/>
    <w:rsid w:val="007B5569"/>
    <w:rsid w:val="007B72E5"/>
    <w:rsid w:val="007B7CB6"/>
    <w:rsid w:val="007B7D47"/>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151B"/>
    <w:rsid w:val="00812FA0"/>
    <w:rsid w:val="00813091"/>
    <w:rsid w:val="0081467A"/>
    <w:rsid w:val="00815FD4"/>
    <w:rsid w:val="00822620"/>
    <w:rsid w:val="00822D21"/>
    <w:rsid w:val="00822E01"/>
    <w:rsid w:val="00823B75"/>
    <w:rsid w:val="0082443C"/>
    <w:rsid w:val="00824D9D"/>
    <w:rsid w:val="008265FE"/>
    <w:rsid w:val="008274B6"/>
    <w:rsid w:val="008300BA"/>
    <w:rsid w:val="00830707"/>
    <w:rsid w:val="0083174A"/>
    <w:rsid w:val="008322C8"/>
    <w:rsid w:val="00834B8A"/>
    <w:rsid w:val="00836A16"/>
    <w:rsid w:val="0084115A"/>
    <w:rsid w:val="00846FF8"/>
    <w:rsid w:val="00847A42"/>
    <w:rsid w:val="00847CDD"/>
    <w:rsid w:val="008521DD"/>
    <w:rsid w:val="0085312F"/>
    <w:rsid w:val="008534A5"/>
    <w:rsid w:val="00854F34"/>
    <w:rsid w:val="008559FC"/>
    <w:rsid w:val="00857363"/>
    <w:rsid w:val="00857C89"/>
    <w:rsid w:val="00865449"/>
    <w:rsid w:val="0086646A"/>
    <w:rsid w:val="00867141"/>
    <w:rsid w:val="0086719D"/>
    <w:rsid w:val="008674AC"/>
    <w:rsid w:val="0087014D"/>
    <w:rsid w:val="008702F8"/>
    <w:rsid w:val="008705D6"/>
    <w:rsid w:val="00870CD0"/>
    <w:rsid w:val="00873E0E"/>
    <w:rsid w:val="0087447C"/>
    <w:rsid w:val="008768B5"/>
    <w:rsid w:val="00876940"/>
    <w:rsid w:val="00877C91"/>
    <w:rsid w:val="008800F3"/>
    <w:rsid w:val="0088180D"/>
    <w:rsid w:val="00883F81"/>
    <w:rsid w:val="0088440A"/>
    <w:rsid w:val="00890B05"/>
    <w:rsid w:val="0089113B"/>
    <w:rsid w:val="00892056"/>
    <w:rsid w:val="00894151"/>
    <w:rsid w:val="0089581D"/>
    <w:rsid w:val="008A0A7A"/>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333"/>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BBD"/>
    <w:rsid w:val="008F2D50"/>
    <w:rsid w:val="008F2FA9"/>
    <w:rsid w:val="008F301C"/>
    <w:rsid w:val="008F38E0"/>
    <w:rsid w:val="008F3A75"/>
    <w:rsid w:val="008F7925"/>
    <w:rsid w:val="009003CE"/>
    <w:rsid w:val="00904D51"/>
    <w:rsid w:val="00906D77"/>
    <w:rsid w:val="00910C44"/>
    <w:rsid w:val="00911CD5"/>
    <w:rsid w:val="00912426"/>
    <w:rsid w:val="00914B2C"/>
    <w:rsid w:val="00916653"/>
    <w:rsid w:val="00916B7E"/>
    <w:rsid w:val="009176B1"/>
    <w:rsid w:val="00917B63"/>
    <w:rsid w:val="0092001B"/>
    <w:rsid w:val="00920445"/>
    <w:rsid w:val="00921DCB"/>
    <w:rsid w:val="00922BA1"/>
    <w:rsid w:val="00924FD5"/>
    <w:rsid w:val="00925A59"/>
    <w:rsid w:val="00926AA5"/>
    <w:rsid w:val="00927253"/>
    <w:rsid w:val="009301FC"/>
    <w:rsid w:val="00930E73"/>
    <w:rsid w:val="00932B9D"/>
    <w:rsid w:val="00933FDD"/>
    <w:rsid w:val="00935945"/>
    <w:rsid w:val="0094103E"/>
    <w:rsid w:val="009442B9"/>
    <w:rsid w:val="009456B7"/>
    <w:rsid w:val="00945961"/>
    <w:rsid w:val="00945A93"/>
    <w:rsid w:val="00945D10"/>
    <w:rsid w:val="009475B4"/>
    <w:rsid w:val="00947A2A"/>
    <w:rsid w:val="0095285E"/>
    <w:rsid w:val="00952DFC"/>
    <w:rsid w:val="009530AA"/>
    <w:rsid w:val="00953821"/>
    <w:rsid w:val="00956495"/>
    <w:rsid w:val="00956989"/>
    <w:rsid w:val="0096000D"/>
    <w:rsid w:val="00962490"/>
    <w:rsid w:val="00963B18"/>
    <w:rsid w:val="00964BB2"/>
    <w:rsid w:val="00965A1D"/>
    <w:rsid w:val="00965E82"/>
    <w:rsid w:val="00972DC9"/>
    <w:rsid w:val="00977AA4"/>
    <w:rsid w:val="00981ACB"/>
    <w:rsid w:val="00983066"/>
    <w:rsid w:val="0098375A"/>
    <w:rsid w:val="0098402A"/>
    <w:rsid w:val="00987630"/>
    <w:rsid w:val="00990FAB"/>
    <w:rsid w:val="00992AA7"/>
    <w:rsid w:val="00993A5C"/>
    <w:rsid w:val="00993E83"/>
    <w:rsid w:val="009953B1"/>
    <w:rsid w:val="00995AF2"/>
    <w:rsid w:val="0099604D"/>
    <w:rsid w:val="009961B2"/>
    <w:rsid w:val="009A078A"/>
    <w:rsid w:val="009A2882"/>
    <w:rsid w:val="009A4F5C"/>
    <w:rsid w:val="009A5551"/>
    <w:rsid w:val="009A5FAB"/>
    <w:rsid w:val="009B04CB"/>
    <w:rsid w:val="009B31BE"/>
    <w:rsid w:val="009B3E6F"/>
    <w:rsid w:val="009B4985"/>
    <w:rsid w:val="009B702B"/>
    <w:rsid w:val="009B7574"/>
    <w:rsid w:val="009C0342"/>
    <w:rsid w:val="009C2278"/>
    <w:rsid w:val="009C37D6"/>
    <w:rsid w:val="009C4014"/>
    <w:rsid w:val="009C711B"/>
    <w:rsid w:val="009C72C0"/>
    <w:rsid w:val="009D0D60"/>
    <w:rsid w:val="009D1A1B"/>
    <w:rsid w:val="009D5855"/>
    <w:rsid w:val="009D5B5A"/>
    <w:rsid w:val="009D6753"/>
    <w:rsid w:val="009D7C3D"/>
    <w:rsid w:val="009E1147"/>
    <w:rsid w:val="009E278E"/>
    <w:rsid w:val="009E34DC"/>
    <w:rsid w:val="009E44FB"/>
    <w:rsid w:val="009E7889"/>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1A76"/>
    <w:rsid w:val="00A22C80"/>
    <w:rsid w:val="00A22D50"/>
    <w:rsid w:val="00A23725"/>
    <w:rsid w:val="00A255CF"/>
    <w:rsid w:val="00A27776"/>
    <w:rsid w:val="00A30472"/>
    <w:rsid w:val="00A31BA2"/>
    <w:rsid w:val="00A31F06"/>
    <w:rsid w:val="00A33F35"/>
    <w:rsid w:val="00A34652"/>
    <w:rsid w:val="00A36509"/>
    <w:rsid w:val="00A41109"/>
    <w:rsid w:val="00A463D8"/>
    <w:rsid w:val="00A47696"/>
    <w:rsid w:val="00A505FC"/>
    <w:rsid w:val="00A547CF"/>
    <w:rsid w:val="00A561FE"/>
    <w:rsid w:val="00A57973"/>
    <w:rsid w:val="00A61CB9"/>
    <w:rsid w:val="00A64717"/>
    <w:rsid w:val="00A6540D"/>
    <w:rsid w:val="00A666B6"/>
    <w:rsid w:val="00A66BD1"/>
    <w:rsid w:val="00A7242F"/>
    <w:rsid w:val="00A74580"/>
    <w:rsid w:val="00A74C4C"/>
    <w:rsid w:val="00A7597D"/>
    <w:rsid w:val="00A76A4F"/>
    <w:rsid w:val="00A77118"/>
    <w:rsid w:val="00A77244"/>
    <w:rsid w:val="00A778BC"/>
    <w:rsid w:val="00A82E67"/>
    <w:rsid w:val="00A83249"/>
    <w:rsid w:val="00A838EF"/>
    <w:rsid w:val="00A840FA"/>
    <w:rsid w:val="00A8675F"/>
    <w:rsid w:val="00A90EEE"/>
    <w:rsid w:val="00AA1EEF"/>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101"/>
    <w:rsid w:val="00AF738B"/>
    <w:rsid w:val="00AF780A"/>
    <w:rsid w:val="00AF7E0E"/>
    <w:rsid w:val="00B03768"/>
    <w:rsid w:val="00B04553"/>
    <w:rsid w:val="00B050F4"/>
    <w:rsid w:val="00B05248"/>
    <w:rsid w:val="00B06642"/>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0410"/>
    <w:rsid w:val="00B42F4D"/>
    <w:rsid w:val="00B441C1"/>
    <w:rsid w:val="00B46687"/>
    <w:rsid w:val="00B47CCB"/>
    <w:rsid w:val="00B50959"/>
    <w:rsid w:val="00B5234B"/>
    <w:rsid w:val="00B56546"/>
    <w:rsid w:val="00B611CA"/>
    <w:rsid w:val="00B615BD"/>
    <w:rsid w:val="00B666E4"/>
    <w:rsid w:val="00B70316"/>
    <w:rsid w:val="00B72CFC"/>
    <w:rsid w:val="00B7510C"/>
    <w:rsid w:val="00B76721"/>
    <w:rsid w:val="00B8082C"/>
    <w:rsid w:val="00B80F1E"/>
    <w:rsid w:val="00B81BF1"/>
    <w:rsid w:val="00B81D6B"/>
    <w:rsid w:val="00B826AD"/>
    <w:rsid w:val="00B82E28"/>
    <w:rsid w:val="00B8440F"/>
    <w:rsid w:val="00B85AFC"/>
    <w:rsid w:val="00B860C0"/>
    <w:rsid w:val="00B86541"/>
    <w:rsid w:val="00B86FF4"/>
    <w:rsid w:val="00B877CC"/>
    <w:rsid w:val="00B92235"/>
    <w:rsid w:val="00B93562"/>
    <w:rsid w:val="00B942D5"/>
    <w:rsid w:val="00B946AA"/>
    <w:rsid w:val="00B95706"/>
    <w:rsid w:val="00B963B2"/>
    <w:rsid w:val="00B968D8"/>
    <w:rsid w:val="00B9712E"/>
    <w:rsid w:val="00BA08A1"/>
    <w:rsid w:val="00BA0E44"/>
    <w:rsid w:val="00BA1DA2"/>
    <w:rsid w:val="00BA3B76"/>
    <w:rsid w:val="00BA4D70"/>
    <w:rsid w:val="00BA5C49"/>
    <w:rsid w:val="00BB2368"/>
    <w:rsid w:val="00BB2F96"/>
    <w:rsid w:val="00BB43D1"/>
    <w:rsid w:val="00BB5100"/>
    <w:rsid w:val="00BB5571"/>
    <w:rsid w:val="00BB6A69"/>
    <w:rsid w:val="00BB7263"/>
    <w:rsid w:val="00BC018F"/>
    <w:rsid w:val="00BC061C"/>
    <w:rsid w:val="00BC0C77"/>
    <w:rsid w:val="00BC1C3F"/>
    <w:rsid w:val="00BC7B61"/>
    <w:rsid w:val="00BC7C8D"/>
    <w:rsid w:val="00BD18FB"/>
    <w:rsid w:val="00BD1FEF"/>
    <w:rsid w:val="00BD56C4"/>
    <w:rsid w:val="00BD5BC7"/>
    <w:rsid w:val="00BD69AF"/>
    <w:rsid w:val="00BD7DD3"/>
    <w:rsid w:val="00BE318E"/>
    <w:rsid w:val="00BE7DF8"/>
    <w:rsid w:val="00BF2BDC"/>
    <w:rsid w:val="00BF3127"/>
    <w:rsid w:val="00BF3DAE"/>
    <w:rsid w:val="00BF4FD7"/>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37D2"/>
    <w:rsid w:val="00C65463"/>
    <w:rsid w:val="00C6695F"/>
    <w:rsid w:val="00C671C8"/>
    <w:rsid w:val="00C67577"/>
    <w:rsid w:val="00C70622"/>
    <w:rsid w:val="00C71CAC"/>
    <w:rsid w:val="00C72015"/>
    <w:rsid w:val="00C73B22"/>
    <w:rsid w:val="00C755C3"/>
    <w:rsid w:val="00C75B5A"/>
    <w:rsid w:val="00C8022D"/>
    <w:rsid w:val="00C82610"/>
    <w:rsid w:val="00C83ED8"/>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385F"/>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340E"/>
    <w:rsid w:val="00CE46AC"/>
    <w:rsid w:val="00CE5026"/>
    <w:rsid w:val="00CF0911"/>
    <w:rsid w:val="00CF0D45"/>
    <w:rsid w:val="00CF47ED"/>
    <w:rsid w:val="00CF6CBD"/>
    <w:rsid w:val="00CF7411"/>
    <w:rsid w:val="00D01057"/>
    <w:rsid w:val="00D01338"/>
    <w:rsid w:val="00D02409"/>
    <w:rsid w:val="00D03CDE"/>
    <w:rsid w:val="00D03EB7"/>
    <w:rsid w:val="00D0469A"/>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096F"/>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58DC"/>
    <w:rsid w:val="00D86082"/>
    <w:rsid w:val="00D87076"/>
    <w:rsid w:val="00D92D28"/>
    <w:rsid w:val="00D9522E"/>
    <w:rsid w:val="00D96E4C"/>
    <w:rsid w:val="00D9706D"/>
    <w:rsid w:val="00DA1774"/>
    <w:rsid w:val="00DA19FE"/>
    <w:rsid w:val="00DA3947"/>
    <w:rsid w:val="00DA4E5D"/>
    <w:rsid w:val="00DA5D36"/>
    <w:rsid w:val="00DA60B5"/>
    <w:rsid w:val="00DA7599"/>
    <w:rsid w:val="00DA75AC"/>
    <w:rsid w:val="00DB0DCD"/>
    <w:rsid w:val="00DB249A"/>
    <w:rsid w:val="00DB26CF"/>
    <w:rsid w:val="00DB3EB8"/>
    <w:rsid w:val="00DB5BF1"/>
    <w:rsid w:val="00DB726C"/>
    <w:rsid w:val="00DB73C9"/>
    <w:rsid w:val="00DC0D22"/>
    <w:rsid w:val="00DC2311"/>
    <w:rsid w:val="00DC43B4"/>
    <w:rsid w:val="00DC53FB"/>
    <w:rsid w:val="00DC6B61"/>
    <w:rsid w:val="00DC75B6"/>
    <w:rsid w:val="00DC7D97"/>
    <w:rsid w:val="00DC7ED7"/>
    <w:rsid w:val="00DD2064"/>
    <w:rsid w:val="00DD3C82"/>
    <w:rsid w:val="00DD3D7E"/>
    <w:rsid w:val="00DD49EC"/>
    <w:rsid w:val="00DD62D6"/>
    <w:rsid w:val="00DD788B"/>
    <w:rsid w:val="00DE0133"/>
    <w:rsid w:val="00DE1023"/>
    <w:rsid w:val="00DE3B98"/>
    <w:rsid w:val="00DE4393"/>
    <w:rsid w:val="00DE4687"/>
    <w:rsid w:val="00DE53AE"/>
    <w:rsid w:val="00DE572B"/>
    <w:rsid w:val="00DE693E"/>
    <w:rsid w:val="00DF0971"/>
    <w:rsid w:val="00DF09ED"/>
    <w:rsid w:val="00DF0EB3"/>
    <w:rsid w:val="00DF1909"/>
    <w:rsid w:val="00DF1F47"/>
    <w:rsid w:val="00DF569C"/>
    <w:rsid w:val="00DF61F0"/>
    <w:rsid w:val="00DF73DB"/>
    <w:rsid w:val="00DF7667"/>
    <w:rsid w:val="00E02242"/>
    <w:rsid w:val="00E0759D"/>
    <w:rsid w:val="00E1136D"/>
    <w:rsid w:val="00E14F08"/>
    <w:rsid w:val="00E152E1"/>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4087"/>
    <w:rsid w:val="00E550A7"/>
    <w:rsid w:val="00E55771"/>
    <w:rsid w:val="00E5603B"/>
    <w:rsid w:val="00E5640B"/>
    <w:rsid w:val="00E56EAB"/>
    <w:rsid w:val="00E6015E"/>
    <w:rsid w:val="00E6064D"/>
    <w:rsid w:val="00E60E52"/>
    <w:rsid w:val="00E61271"/>
    <w:rsid w:val="00E6264E"/>
    <w:rsid w:val="00E627C5"/>
    <w:rsid w:val="00E63E9E"/>
    <w:rsid w:val="00E648AA"/>
    <w:rsid w:val="00E65387"/>
    <w:rsid w:val="00E65F0E"/>
    <w:rsid w:val="00E678A4"/>
    <w:rsid w:val="00E70B14"/>
    <w:rsid w:val="00E71161"/>
    <w:rsid w:val="00E71253"/>
    <w:rsid w:val="00E71485"/>
    <w:rsid w:val="00E7166B"/>
    <w:rsid w:val="00E726BB"/>
    <w:rsid w:val="00E73256"/>
    <w:rsid w:val="00E73532"/>
    <w:rsid w:val="00E76457"/>
    <w:rsid w:val="00E814B2"/>
    <w:rsid w:val="00E818E2"/>
    <w:rsid w:val="00E84B93"/>
    <w:rsid w:val="00E85856"/>
    <w:rsid w:val="00E91757"/>
    <w:rsid w:val="00E91B1E"/>
    <w:rsid w:val="00E9293C"/>
    <w:rsid w:val="00E94BBE"/>
    <w:rsid w:val="00EA1182"/>
    <w:rsid w:val="00EA33C1"/>
    <w:rsid w:val="00EA39E1"/>
    <w:rsid w:val="00EA3A46"/>
    <w:rsid w:val="00EA673C"/>
    <w:rsid w:val="00EA7499"/>
    <w:rsid w:val="00EB0320"/>
    <w:rsid w:val="00EB0621"/>
    <w:rsid w:val="00EB6940"/>
    <w:rsid w:val="00EB6BE6"/>
    <w:rsid w:val="00EC0587"/>
    <w:rsid w:val="00EC0798"/>
    <w:rsid w:val="00EC1198"/>
    <w:rsid w:val="00EC1318"/>
    <w:rsid w:val="00EC1520"/>
    <w:rsid w:val="00EC783C"/>
    <w:rsid w:val="00EC7D89"/>
    <w:rsid w:val="00EC7EEC"/>
    <w:rsid w:val="00ED06BE"/>
    <w:rsid w:val="00ED181F"/>
    <w:rsid w:val="00ED1831"/>
    <w:rsid w:val="00ED23A0"/>
    <w:rsid w:val="00ED37EB"/>
    <w:rsid w:val="00ED391D"/>
    <w:rsid w:val="00ED50CF"/>
    <w:rsid w:val="00ED5374"/>
    <w:rsid w:val="00ED5994"/>
    <w:rsid w:val="00ED62FB"/>
    <w:rsid w:val="00EE0A9A"/>
    <w:rsid w:val="00EE0D99"/>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9F"/>
    <w:rsid w:val="00F761A9"/>
    <w:rsid w:val="00F77170"/>
    <w:rsid w:val="00F77BCB"/>
    <w:rsid w:val="00F84274"/>
    <w:rsid w:val="00F847EB"/>
    <w:rsid w:val="00F8771F"/>
    <w:rsid w:val="00F901F7"/>
    <w:rsid w:val="00F91ADA"/>
    <w:rsid w:val="00F91D22"/>
    <w:rsid w:val="00F975D5"/>
    <w:rsid w:val="00F97B0D"/>
    <w:rsid w:val="00FA61B0"/>
    <w:rsid w:val="00FA684F"/>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049B"/>
    <w:rsid w:val="00FE379A"/>
    <w:rsid w:val="00FE5536"/>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37432"/>
    <w:pPr>
      <w:numPr>
        <w:numId w:val="6"/>
      </w:numPr>
      <w:ind w:left="709" w:hanging="421"/>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37432"/>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4"/>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81169"/>
    <w:pPr>
      <w:numPr>
        <w:ilvl w:val="0"/>
        <w:numId w:val="0"/>
      </w:num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581169"/>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581169"/>
    <w:pPr>
      <w:numPr>
        <w:numId w:val="7"/>
      </w:numPr>
      <w:ind w:left="1922" w:hanging="357"/>
    </w:pPr>
  </w:style>
  <w:style w:type="character" w:customStyle="1" w:styleId="PolicyBulletsChar">
    <w:name w:val="Policy Bullets Char"/>
    <w:basedOn w:val="ListParagraphChar"/>
    <w:link w:val="PolicyBullets"/>
    <w:rsid w:val="00581169"/>
  </w:style>
  <w:style w:type="paragraph" w:customStyle="1" w:styleId="Style2">
    <w:name w:val="Style2"/>
    <w:basedOn w:val="Heading10"/>
    <w:link w:val="Style2Char"/>
    <w:qFormat/>
    <w:rsid w:val="00581169"/>
    <w:pPr>
      <w:numPr>
        <w:numId w:val="0"/>
      </w:numPr>
      <w:ind w:left="574" w:hanging="432"/>
      <w:contextualSpacing w:val="0"/>
      <w:jc w:val="left"/>
    </w:pPr>
    <w:rPr>
      <w:rFonts w:cstheme="minorHAnsi"/>
      <w:b w:val="0"/>
    </w:rPr>
  </w:style>
  <w:style w:type="paragraph" w:customStyle="1" w:styleId="PolicyLevel3">
    <w:name w:val="Policy Level 3"/>
    <w:basedOn w:val="Style2"/>
    <w:qFormat/>
    <w:rsid w:val="00581169"/>
    <w:pPr>
      <w:ind w:left="1730" w:hanging="505"/>
    </w:pPr>
  </w:style>
  <w:style w:type="character" w:customStyle="1" w:styleId="Style2Char">
    <w:name w:val="Style2 Char"/>
    <w:basedOn w:val="Heading1Char"/>
    <w:link w:val="Style2"/>
    <w:rsid w:val="00581169"/>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6B5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7905565">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rethink.org/" TargetMode="External"/><Relationship Id="rId2" Type="http://schemas.openxmlformats.org/officeDocument/2006/relationships/numbering" Target="numbering.xml"/><Relationship Id="rId16" Type="http://schemas.openxmlformats.org/officeDocument/2006/relationships/hyperlink" Target="https://www.minded.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7E7B5D-DB92-42AB-822D-5A7082A79D3B}"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GB"/>
        </a:p>
      </dgm:t>
    </dgm:pt>
    <dgm:pt modelId="{FD001257-7B05-47DE-B95E-9CE77B3417B6}">
      <dgm:prSet phldrT="[Text]"/>
      <dgm:spPr>
        <a:solidFill>
          <a:srgbClr val="FF0000"/>
        </a:solidFill>
      </dgm:spPr>
      <dgm:t>
        <a:bodyPr/>
        <a:lstStyle/>
        <a:p>
          <a:r>
            <a:rPr lang="en-GB">
              <a:solidFill>
                <a:sysClr val="windowText" lastClr="000000"/>
              </a:solidFill>
            </a:rPr>
            <a:t>Curriculum, teaching and learning to promote resilience and support social and emotional learning</a:t>
          </a:r>
        </a:p>
      </dgm:t>
    </dgm:pt>
    <dgm:pt modelId="{28EA7716-096F-4914-9715-D9F092BB7260}" type="parTrans" cxnId="{4C2F9E71-8AD7-4B20-B574-089BB18BE483}">
      <dgm:prSet/>
      <dgm:spPr/>
      <dgm:t>
        <a:bodyPr/>
        <a:lstStyle/>
        <a:p>
          <a:endParaRPr lang="en-GB"/>
        </a:p>
      </dgm:t>
    </dgm:pt>
    <dgm:pt modelId="{0D21E9ED-0AE7-4C7B-85E2-E58EEAF3CDEB}" type="sibTrans" cxnId="{4C2F9E71-8AD7-4B20-B574-089BB18BE483}">
      <dgm:prSet custT="1"/>
      <dgm:spPr>
        <a:solidFill>
          <a:srgbClr val="FFC000"/>
        </a:solidFill>
      </dgm:spPr>
      <dgm:t>
        <a:bodyPr/>
        <a:lstStyle/>
        <a:p>
          <a:r>
            <a:rPr lang="en-GB" sz="800">
              <a:solidFill>
                <a:sysClr val="windowText" lastClr="000000"/>
              </a:solidFill>
            </a:rPr>
            <a:t>Targetted support and appropriate referral</a:t>
          </a:r>
        </a:p>
      </dgm:t>
    </dgm:pt>
    <dgm:pt modelId="{A7ED24F9-6B7E-418B-8F08-F23562DB0D27}">
      <dgm:prSet phldrT="[Text]" custT="1"/>
      <dgm:spPr>
        <a:solidFill>
          <a:srgbClr val="00B050"/>
        </a:solidFill>
      </dgm:spPr>
      <dgm:t>
        <a:bodyPr/>
        <a:lstStyle/>
        <a:p>
          <a:r>
            <a:rPr lang="en-GB" sz="600">
              <a:solidFill>
                <a:sysClr val="windowText" lastClr="000000"/>
              </a:solidFill>
            </a:rPr>
            <a:t>Leadership and management that supports and champions efforts to promote emotional health and wellbeing</a:t>
          </a:r>
        </a:p>
      </dgm:t>
    </dgm:pt>
    <dgm:pt modelId="{6163B704-8A4F-41CE-953E-E7F371E8ADB0}" type="parTrans" cxnId="{481340AD-B631-4F19-9156-993B4A085613}">
      <dgm:prSet/>
      <dgm:spPr/>
      <dgm:t>
        <a:bodyPr/>
        <a:lstStyle/>
        <a:p>
          <a:endParaRPr lang="en-GB"/>
        </a:p>
      </dgm:t>
    </dgm:pt>
    <dgm:pt modelId="{39E2F7D6-A5A1-44DF-9C6A-8F38C14C75ED}" type="sibTrans" cxnId="{481340AD-B631-4F19-9156-993B4A085613}">
      <dgm:prSet custT="1"/>
      <dgm:spPr>
        <a:solidFill>
          <a:srgbClr val="FFC000"/>
        </a:solidFill>
      </dgm:spPr>
      <dgm:t>
        <a:bodyPr/>
        <a:lstStyle/>
        <a:p>
          <a:r>
            <a:rPr lang="en-GB" sz="800">
              <a:solidFill>
                <a:sysClr val="windowText" lastClr="000000"/>
              </a:solidFill>
            </a:rPr>
            <a:t>Enabling student voice to influence decisions</a:t>
          </a:r>
        </a:p>
      </dgm:t>
    </dgm:pt>
    <dgm:pt modelId="{02ED9B52-1870-4850-90B4-02D8FF86D1A5}">
      <dgm:prSet phldrT="[Text]" custT="1"/>
      <dgm:spPr/>
      <dgm:t>
        <a:bodyPr/>
        <a:lstStyle/>
        <a:p>
          <a:endParaRPr lang="en-GB" sz="600"/>
        </a:p>
      </dgm:t>
    </dgm:pt>
    <dgm:pt modelId="{EF77BF61-7937-4CFE-A23B-7E921E86DB64}" type="parTrans" cxnId="{E6255A62-E05E-4E4C-B3F5-2047ECDF70B5}">
      <dgm:prSet/>
      <dgm:spPr/>
      <dgm:t>
        <a:bodyPr/>
        <a:lstStyle/>
        <a:p>
          <a:endParaRPr lang="en-GB"/>
        </a:p>
      </dgm:t>
    </dgm:pt>
    <dgm:pt modelId="{B3C57B7B-E733-4A4D-BDFA-F535713D9F08}" type="sibTrans" cxnId="{E6255A62-E05E-4E4C-B3F5-2047ECDF70B5}">
      <dgm:prSet/>
      <dgm:spPr/>
      <dgm:t>
        <a:bodyPr/>
        <a:lstStyle/>
        <a:p>
          <a:endParaRPr lang="en-GB"/>
        </a:p>
      </dgm:t>
    </dgm:pt>
    <dgm:pt modelId="{6D447AF8-AD1F-48E7-9305-224ABA7E07BD}">
      <dgm:prSet phldrT="[Text]"/>
      <dgm:spPr>
        <a:solidFill>
          <a:srgbClr val="0070C0"/>
        </a:solidFill>
      </dgm:spPr>
      <dgm:t>
        <a:bodyPr/>
        <a:lstStyle/>
        <a:p>
          <a:r>
            <a:rPr lang="en-GB">
              <a:solidFill>
                <a:sysClr val="windowText" lastClr="000000"/>
              </a:solidFill>
            </a:rPr>
            <a:t>Staff development to support their own wellbeing and that of students</a:t>
          </a:r>
        </a:p>
      </dgm:t>
    </dgm:pt>
    <dgm:pt modelId="{1074C9D5-F037-41DB-BB14-34179973A7E7}" type="parTrans" cxnId="{4EF21A30-B986-4655-AD25-17C7827522D2}">
      <dgm:prSet/>
      <dgm:spPr/>
      <dgm:t>
        <a:bodyPr/>
        <a:lstStyle/>
        <a:p>
          <a:endParaRPr lang="en-GB"/>
        </a:p>
      </dgm:t>
    </dgm:pt>
    <dgm:pt modelId="{3E08B669-E885-4E54-85CB-2C970967EF02}" type="sibTrans" cxnId="{4EF21A30-B986-4655-AD25-17C7827522D2}">
      <dgm:prSet/>
      <dgm:spPr>
        <a:solidFill>
          <a:srgbClr val="FF0000"/>
        </a:solidFill>
      </dgm:spPr>
      <dgm:t>
        <a:bodyPr/>
        <a:lstStyle/>
        <a:p>
          <a:r>
            <a:rPr lang="en-GB">
              <a:solidFill>
                <a:sysClr val="windowText" lastClr="000000"/>
              </a:solidFill>
            </a:rPr>
            <a:t>Identifying need and monitoring impact of interventions</a:t>
          </a:r>
        </a:p>
      </dgm:t>
    </dgm:pt>
    <dgm:pt modelId="{FCA888F9-F5ED-4AB4-B825-CC1C1B2BF41C}">
      <dgm:prSet/>
      <dgm:spPr>
        <a:solidFill>
          <a:srgbClr val="0070C0"/>
        </a:solidFill>
      </dgm:spPr>
      <dgm:t>
        <a:bodyPr/>
        <a:lstStyle/>
        <a:p>
          <a:r>
            <a:rPr lang="en-GB">
              <a:solidFill>
                <a:sysClr val="windowText" lastClr="000000"/>
              </a:solidFill>
            </a:rPr>
            <a:t>Working with parents and carers</a:t>
          </a:r>
        </a:p>
      </dgm:t>
    </dgm:pt>
    <dgm:pt modelId="{1594068C-7133-436D-A6C3-04DA459B7092}" type="parTrans" cxnId="{B5A9BAA3-E7F0-4B4C-BC62-FBB9C2675A27}">
      <dgm:prSet/>
      <dgm:spPr/>
      <dgm:t>
        <a:bodyPr/>
        <a:lstStyle/>
        <a:p>
          <a:endParaRPr lang="en-GB"/>
        </a:p>
      </dgm:t>
    </dgm:pt>
    <dgm:pt modelId="{0DB55ADA-CE29-4403-B24C-BD5C50AD692B}" type="sibTrans" cxnId="{B5A9BAA3-E7F0-4B4C-BC62-FBB9C2675A27}">
      <dgm:prSet/>
      <dgm:spPr>
        <a:solidFill>
          <a:srgbClr val="00B050"/>
        </a:solidFill>
      </dgm:spPr>
      <dgm:t>
        <a:bodyPr/>
        <a:lstStyle/>
        <a:p>
          <a:r>
            <a:rPr lang="en-GB">
              <a:solidFill>
                <a:sysClr val="windowText" lastClr="000000"/>
              </a:solidFill>
            </a:rPr>
            <a:t>An ethos and environment that promotes respectand values diversity</a:t>
          </a:r>
        </a:p>
      </dgm:t>
    </dgm:pt>
    <dgm:pt modelId="{6C34AC84-E465-4B6F-B81E-48CE03DA891C}" type="pres">
      <dgm:prSet presAssocID="{8B7E7B5D-DB92-42AB-822D-5A7082A79D3B}" presName="Name0" presStyleCnt="0">
        <dgm:presLayoutVars>
          <dgm:chMax/>
          <dgm:chPref/>
          <dgm:dir/>
          <dgm:animLvl val="lvl"/>
        </dgm:presLayoutVars>
      </dgm:prSet>
      <dgm:spPr/>
    </dgm:pt>
    <dgm:pt modelId="{1DAA021F-B655-4399-9D26-992700ACFF63}" type="pres">
      <dgm:prSet presAssocID="{FD001257-7B05-47DE-B95E-9CE77B3417B6}" presName="composite" presStyleCnt="0"/>
      <dgm:spPr/>
    </dgm:pt>
    <dgm:pt modelId="{84C4C78C-0E33-4ACA-9A2E-1F47B7D8B55B}" type="pres">
      <dgm:prSet presAssocID="{FD001257-7B05-47DE-B95E-9CE77B3417B6}" presName="Parent1" presStyleLbl="node1" presStyleIdx="0" presStyleCnt="8">
        <dgm:presLayoutVars>
          <dgm:chMax val="1"/>
          <dgm:chPref val="1"/>
          <dgm:bulletEnabled val="1"/>
        </dgm:presLayoutVars>
      </dgm:prSet>
      <dgm:spPr/>
    </dgm:pt>
    <dgm:pt modelId="{E268B008-3D3D-4DC3-8898-02C047D47AF4}" type="pres">
      <dgm:prSet presAssocID="{FD001257-7B05-47DE-B95E-9CE77B3417B6}" presName="Childtext1" presStyleLbl="revTx" presStyleIdx="0" presStyleCnt="4">
        <dgm:presLayoutVars>
          <dgm:chMax val="0"/>
          <dgm:chPref val="0"/>
          <dgm:bulletEnabled val="1"/>
        </dgm:presLayoutVars>
      </dgm:prSet>
      <dgm:spPr/>
    </dgm:pt>
    <dgm:pt modelId="{95DD72B9-14A8-4668-8B8C-E88BFEB3124D}" type="pres">
      <dgm:prSet presAssocID="{FD001257-7B05-47DE-B95E-9CE77B3417B6}" presName="BalanceSpacing" presStyleCnt="0"/>
      <dgm:spPr/>
    </dgm:pt>
    <dgm:pt modelId="{63CD7B4F-2BFB-47CA-8083-64079B4E95B0}" type="pres">
      <dgm:prSet presAssocID="{FD001257-7B05-47DE-B95E-9CE77B3417B6}" presName="BalanceSpacing1" presStyleCnt="0"/>
      <dgm:spPr/>
    </dgm:pt>
    <dgm:pt modelId="{4F75223D-3B33-450D-A541-288854856450}" type="pres">
      <dgm:prSet presAssocID="{0D21E9ED-0AE7-4C7B-85E2-E58EEAF3CDEB}" presName="Accent1Text" presStyleLbl="node1" presStyleIdx="1" presStyleCnt="8" custLinFactNeighborX="3592" custLinFactNeighborY="-432"/>
      <dgm:spPr/>
    </dgm:pt>
    <dgm:pt modelId="{53C44F98-C450-49D3-8EF9-282D5BB64C46}" type="pres">
      <dgm:prSet presAssocID="{0D21E9ED-0AE7-4C7B-85E2-E58EEAF3CDEB}" presName="spaceBetweenRectangles" presStyleCnt="0"/>
      <dgm:spPr/>
    </dgm:pt>
    <dgm:pt modelId="{F72A04E4-7397-47F0-853A-E2A9BE5C126E}" type="pres">
      <dgm:prSet presAssocID="{A7ED24F9-6B7E-418B-8F08-F23562DB0D27}" presName="composite" presStyleCnt="0"/>
      <dgm:spPr/>
    </dgm:pt>
    <dgm:pt modelId="{5C809914-F2AF-44F1-BBCA-95031DEC8A25}" type="pres">
      <dgm:prSet presAssocID="{A7ED24F9-6B7E-418B-8F08-F23562DB0D27}" presName="Parent1" presStyleLbl="node1" presStyleIdx="2" presStyleCnt="8">
        <dgm:presLayoutVars>
          <dgm:chMax val="1"/>
          <dgm:chPref val="1"/>
          <dgm:bulletEnabled val="1"/>
        </dgm:presLayoutVars>
      </dgm:prSet>
      <dgm:spPr/>
    </dgm:pt>
    <dgm:pt modelId="{95ED44BD-875C-4A21-AFCB-F311B1A034EB}" type="pres">
      <dgm:prSet presAssocID="{A7ED24F9-6B7E-418B-8F08-F23562DB0D27}" presName="Childtext1" presStyleLbl="revTx" presStyleIdx="1" presStyleCnt="4" custScaleX="110536" custScaleY="142847" custLinFactY="100000" custLinFactNeighborX="-53658" custLinFactNeighborY="104053">
        <dgm:presLayoutVars>
          <dgm:chMax val="0"/>
          <dgm:chPref val="0"/>
          <dgm:bulletEnabled val="1"/>
        </dgm:presLayoutVars>
      </dgm:prSet>
      <dgm:spPr/>
    </dgm:pt>
    <dgm:pt modelId="{6799F1B2-7303-48D5-8C6B-DCF9F76E5420}" type="pres">
      <dgm:prSet presAssocID="{A7ED24F9-6B7E-418B-8F08-F23562DB0D27}" presName="BalanceSpacing" presStyleCnt="0"/>
      <dgm:spPr/>
    </dgm:pt>
    <dgm:pt modelId="{091508EC-2ABB-42F7-A43A-8DC14628A0F6}" type="pres">
      <dgm:prSet presAssocID="{A7ED24F9-6B7E-418B-8F08-F23562DB0D27}" presName="BalanceSpacing1" presStyleCnt="0"/>
      <dgm:spPr/>
    </dgm:pt>
    <dgm:pt modelId="{F7C6C83A-D185-4F8D-93BB-765ED43F2995}" type="pres">
      <dgm:prSet presAssocID="{39E2F7D6-A5A1-44DF-9C6A-8F38C14C75ED}" presName="Accent1Text" presStyleLbl="node1" presStyleIdx="3" presStyleCnt="8"/>
      <dgm:spPr/>
    </dgm:pt>
    <dgm:pt modelId="{F0CE2B93-FE23-49A1-A929-3F0A9F0A69FC}" type="pres">
      <dgm:prSet presAssocID="{39E2F7D6-A5A1-44DF-9C6A-8F38C14C75ED}" presName="spaceBetweenRectangles" presStyleCnt="0"/>
      <dgm:spPr/>
    </dgm:pt>
    <dgm:pt modelId="{28756647-B90A-4829-806C-7273F45692D3}" type="pres">
      <dgm:prSet presAssocID="{6D447AF8-AD1F-48E7-9305-224ABA7E07BD}" presName="composite" presStyleCnt="0"/>
      <dgm:spPr/>
    </dgm:pt>
    <dgm:pt modelId="{16EDE89A-84D7-42E4-9C3E-FED0BDCEFA29}" type="pres">
      <dgm:prSet presAssocID="{6D447AF8-AD1F-48E7-9305-224ABA7E07BD}" presName="Parent1" presStyleLbl="node1" presStyleIdx="4" presStyleCnt="8">
        <dgm:presLayoutVars>
          <dgm:chMax val="1"/>
          <dgm:chPref val="1"/>
          <dgm:bulletEnabled val="1"/>
        </dgm:presLayoutVars>
      </dgm:prSet>
      <dgm:spPr/>
    </dgm:pt>
    <dgm:pt modelId="{5B52F11E-2022-4CD9-97FC-CEBEB7D65DC5}" type="pres">
      <dgm:prSet presAssocID="{6D447AF8-AD1F-48E7-9305-224ABA7E07BD}" presName="Childtext1" presStyleLbl="revTx" presStyleIdx="2" presStyleCnt="4">
        <dgm:presLayoutVars>
          <dgm:chMax val="0"/>
          <dgm:chPref val="0"/>
          <dgm:bulletEnabled val="1"/>
        </dgm:presLayoutVars>
      </dgm:prSet>
      <dgm:spPr/>
    </dgm:pt>
    <dgm:pt modelId="{70B72F23-FCE2-40FF-BB60-3279EED1333F}" type="pres">
      <dgm:prSet presAssocID="{6D447AF8-AD1F-48E7-9305-224ABA7E07BD}" presName="BalanceSpacing" presStyleCnt="0"/>
      <dgm:spPr/>
    </dgm:pt>
    <dgm:pt modelId="{C76F13E7-C075-430A-919C-0E40BDE4D1D9}" type="pres">
      <dgm:prSet presAssocID="{6D447AF8-AD1F-48E7-9305-224ABA7E07BD}" presName="BalanceSpacing1" presStyleCnt="0"/>
      <dgm:spPr/>
    </dgm:pt>
    <dgm:pt modelId="{7403E791-ABE1-459A-9D3B-0B23C33E8DE0}" type="pres">
      <dgm:prSet presAssocID="{3E08B669-E885-4E54-85CB-2C970967EF02}" presName="Accent1Text" presStyleLbl="node1" presStyleIdx="5" presStyleCnt="8" custLinFactNeighborX="-1877"/>
      <dgm:spPr/>
    </dgm:pt>
    <dgm:pt modelId="{9F81952B-C34E-41D3-9EFC-C5371B2BF087}" type="pres">
      <dgm:prSet presAssocID="{3E08B669-E885-4E54-85CB-2C970967EF02}" presName="spaceBetweenRectangles" presStyleCnt="0"/>
      <dgm:spPr/>
    </dgm:pt>
    <dgm:pt modelId="{CD10CFCD-1B0B-4D0F-AB38-D0D0A6F68933}" type="pres">
      <dgm:prSet presAssocID="{FCA888F9-F5ED-4AB4-B825-CC1C1B2BF41C}" presName="composite" presStyleCnt="0"/>
      <dgm:spPr/>
    </dgm:pt>
    <dgm:pt modelId="{F908D862-E217-4EA4-A500-6DC436BC19A7}" type="pres">
      <dgm:prSet presAssocID="{FCA888F9-F5ED-4AB4-B825-CC1C1B2BF41C}" presName="Parent1" presStyleLbl="node1" presStyleIdx="6" presStyleCnt="8" custLinFactX="-13029" custLinFactY="-71268" custLinFactNeighborX="-100000" custLinFactNeighborY="-100000">
        <dgm:presLayoutVars>
          <dgm:chMax val="1"/>
          <dgm:chPref val="1"/>
          <dgm:bulletEnabled val="1"/>
        </dgm:presLayoutVars>
      </dgm:prSet>
      <dgm:spPr/>
    </dgm:pt>
    <dgm:pt modelId="{B49D2D21-357A-4983-A094-EAA3A14F9663}" type="pres">
      <dgm:prSet presAssocID="{FCA888F9-F5ED-4AB4-B825-CC1C1B2BF41C}" presName="Childtext1" presStyleLbl="revTx" presStyleIdx="3" presStyleCnt="4">
        <dgm:presLayoutVars>
          <dgm:chMax val="0"/>
          <dgm:chPref val="0"/>
          <dgm:bulletEnabled val="1"/>
        </dgm:presLayoutVars>
      </dgm:prSet>
      <dgm:spPr/>
    </dgm:pt>
    <dgm:pt modelId="{9B318AA5-242B-4BFA-95CB-D9C3CA81D1DB}" type="pres">
      <dgm:prSet presAssocID="{FCA888F9-F5ED-4AB4-B825-CC1C1B2BF41C}" presName="BalanceSpacing" presStyleCnt="0"/>
      <dgm:spPr/>
    </dgm:pt>
    <dgm:pt modelId="{98BDB8FC-DA1A-400A-92A8-5FEDFC3B1852}" type="pres">
      <dgm:prSet presAssocID="{FCA888F9-F5ED-4AB4-B825-CC1C1B2BF41C}" presName="BalanceSpacing1" presStyleCnt="0"/>
      <dgm:spPr/>
    </dgm:pt>
    <dgm:pt modelId="{F483BABE-D005-4589-8A74-32D973A16C90}" type="pres">
      <dgm:prSet presAssocID="{0DB55ADA-CE29-4403-B24C-BD5C50AD692B}" presName="Accent1Text" presStyleLbl="node1" presStyleIdx="7" presStyleCnt="8" custLinFactX="-5670" custLinFactNeighborX="-100000" custLinFactNeighborY="-1251"/>
      <dgm:spPr/>
    </dgm:pt>
  </dgm:ptLst>
  <dgm:cxnLst>
    <dgm:cxn modelId="{1C043A2D-7369-44E5-A17C-F42FDA7B6F77}" type="presOf" srcId="{FD001257-7B05-47DE-B95E-9CE77B3417B6}" destId="{84C4C78C-0E33-4ACA-9A2E-1F47B7D8B55B}" srcOrd="0" destOrd="0" presId="urn:microsoft.com/office/officeart/2008/layout/AlternatingHexagons"/>
    <dgm:cxn modelId="{4EF21A30-B986-4655-AD25-17C7827522D2}" srcId="{8B7E7B5D-DB92-42AB-822D-5A7082A79D3B}" destId="{6D447AF8-AD1F-48E7-9305-224ABA7E07BD}" srcOrd="2" destOrd="0" parTransId="{1074C9D5-F037-41DB-BB14-34179973A7E7}" sibTransId="{3E08B669-E885-4E54-85CB-2C970967EF02}"/>
    <dgm:cxn modelId="{8F7D2742-0ED0-42A2-8659-CE7828DA0305}" type="presOf" srcId="{3E08B669-E885-4E54-85CB-2C970967EF02}" destId="{7403E791-ABE1-459A-9D3B-0B23C33E8DE0}" srcOrd="0" destOrd="0" presId="urn:microsoft.com/office/officeart/2008/layout/AlternatingHexagons"/>
    <dgm:cxn modelId="{E6255A62-E05E-4E4C-B3F5-2047ECDF70B5}" srcId="{A7ED24F9-6B7E-418B-8F08-F23562DB0D27}" destId="{02ED9B52-1870-4850-90B4-02D8FF86D1A5}" srcOrd="0" destOrd="0" parTransId="{EF77BF61-7937-4CFE-A23B-7E921E86DB64}" sibTransId="{B3C57B7B-E733-4A4D-BDFA-F535713D9F08}"/>
    <dgm:cxn modelId="{3308726D-72FD-4710-ADF2-0E6F5CBB5A9D}" type="presOf" srcId="{6D447AF8-AD1F-48E7-9305-224ABA7E07BD}" destId="{16EDE89A-84D7-42E4-9C3E-FED0BDCEFA29}" srcOrd="0" destOrd="0" presId="urn:microsoft.com/office/officeart/2008/layout/AlternatingHexagons"/>
    <dgm:cxn modelId="{4C2F9E71-8AD7-4B20-B574-089BB18BE483}" srcId="{8B7E7B5D-DB92-42AB-822D-5A7082A79D3B}" destId="{FD001257-7B05-47DE-B95E-9CE77B3417B6}" srcOrd="0" destOrd="0" parTransId="{28EA7716-096F-4914-9715-D9F092BB7260}" sibTransId="{0D21E9ED-0AE7-4C7B-85E2-E58EEAF3CDEB}"/>
    <dgm:cxn modelId="{B842AF53-2E5A-4205-A892-0F05253F3F29}" type="presOf" srcId="{0D21E9ED-0AE7-4C7B-85E2-E58EEAF3CDEB}" destId="{4F75223D-3B33-450D-A541-288854856450}" srcOrd="0" destOrd="0" presId="urn:microsoft.com/office/officeart/2008/layout/AlternatingHexagons"/>
    <dgm:cxn modelId="{4D51F87D-DB6F-49C5-A369-AE612A8F0B67}" type="presOf" srcId="{FCA888F9-F5ED-4AB4-B825-CC1C1B2BF41C}" destId="{F908D862-E217-4EA4-A500-6DC436BC19A7}" srcOrd="0" destOrd="0" presId="urn:microsoft.com/office/officeart/2008/layout/AlternatingHexagons"/>
    <dgm:cxn modelId="{5D9B4E89-CDB1-4184-A6A2-30B7A7C04BA3}" type="presOf" srcId="{02ED9B52-1870-4850-90B4-02D8FF86D1A5}" destId="{95ED44BD-875C-4A21-AFCB-F311B1A034EB}" srcOrd="0" destOrd="0" presId="urn:microsoft.com/office/officeart/2008/layout/AlternatingHexagons"/>
    <dgm:cxn modelId="{B5A9BAA3-E7F0-4B4C-BC62-FBB9C2675A27}" srcId="{8B7E7B5D-DB92-42AB-822D-5A7082A79D3B}" destId="{FCA888F9-F5ED-4AB4-B825-CC1C1B2BF41C}" srcOrd="3" destOrd="0" parTransId="{1594068C-7133-436D-A6C3-04DA459B7092}" sibTransId="{0DB55ADA-CE29-4403-B24C-BD5C50AD692B}"/>
    <dgm:cxn modelId="{481340AD-B631-4F19-9156-993B4A085613}" srcId="{8B7E7B5D-DB92-42AB-822D-5A7082A79D3B}" destId="{A7ED24F9-6B7E-418B-8F08-F23562DB0D27}" srcOrd="1" destOrd="0" parTransId="{6163B704-8A4F-41CE-953E-E7F371E8ADB0}" sibTransId="{39E2F7D6-A5A1-44DF-9C6A-8F38C14C75ED}"/>
    <dgm:cxn modelId="{B37E04B4-5E64-4B0B-865F-2DA26165E75C}" type="presOf" srcId="{0DB55ADA-CE29-4403-B24C-BD5C50AD692B}" destId="{F483BABE-D005-4589-8A74-32D973A16C90}" srcOrd="0" destOrd="0" presId="urn:microsoft.com/office/officeart/2008/layout/AlternatingHexagons"/>
    <dgm:cxn modelId="{3494F7BF-BE31-4D20-9B43-C96A18876DA5}" type="presOf" srcId="{A7ED24F9-6B7E-418B-8F08-F23562DB0D27}" destId="{5C809914-F2AF-44F1-BBCA-95031DEC8A25}" srcOrd="0" destOrd="0" presId="urn:microsoft.com/office/officeart/2008/layout/AlternatingHexagons"/>
    <dgm:cxn modelId="{ED844FCB-9C8A-46AC-BFA0-DC8E81A812E0}" type="presOf" srcId="{39E2F7D6-A5A1-44DF-9C6A-8F38C14C75ED}" destId="{F7C6C83A-D185-4F8D-93BB-765ED43F2995}" srcOrd="0" destOrd="0" presId="urn:microsoft.com/office/officeart/2008/layout/AlternatingHexagons"/>
    <dgm:cxn modelId="{CE71CEE1-F3AC-4D21-A2FA-FE9276BD22D6}" type="presOf" srcId="{8B7E7B5D-DB92-42AB-822D-5A7082A79D3B}" destId="{6C34AC84-E465-4B6F-B81E-48CE03DA891C}" srcOrd="0" destOrd="0" presId="urn:microsoft.com/office/officeart/2008/layout/AlternatingHexagons"/>
    <dgm:cxn modelId="{7128AEF6-45B7-4269-94CE-DAA8DDED00F9}" type="presParOf" srcId="{6C34AC84-E465-4B6F-B81E-48CE03DA891C}" destId="{1DAA021F-B655-4399-9D26-992700ACFF63}" srcOrd="0" destOrd="0" presId="urn:microsoft.com/office/officeart/2008/layout/AlternatingHexagons"/>
    <dgm:cxn modelId="{D589F772-82DA-4D3E-8C2C-3FAFAEF1AE87}" type="presParOf" srcId="{1DAA021F-B655-4399-9D26-992700ACFF63}" destId="{84C4C78C-0E33-4ACA-9A2E-1F47B7D8B55B}" srcOrd="0" destOrd="0" presId="urn:microsoft.com/office/officeart/2008/layout/AlternatingHexagons"/>
    <dgm:cxn modelId="{AA50B4FD-8DB8-4643-8196-AD1E636BB7DC}" type="presParOf" srcId="{1DAA021F-B655-4399-9D26-992700ACFF63}" destId="{E268B008-3D3D-4DC3-8898-02C047D47AF4}" srcOrd="1" destOrd="0" presId="urn:microsoft.com/office/officeart/2008/layout/AlternatingHexagons"/>
    <dgm:cxn modelId="{426566B5-645F-4984-BC83-8428BD2E8357}" type="presParOf" srcId="{1DAA021F-B655-4399-9D26-992700ACFF63}" destId="{95DD72B9-14A8-4668-8B8C-E88BFEB3124D}" srcOrd="2" destOrd="0" presId="urn:microsoft.com/office/officeart/2008/layout/AlternatingHexagons"/>
    <dgm:cxn modelId="{B4D88AAE-AAD0-4F9F-BB13-A9A47F1CEB24}" type="presParOf" srcId="{1DAA021F-B655-4399-9D26-992700ACFF63}" destId="{63CD7B4F-2BFB-47CA-8083-64079B4E95B0}" srcOrd="3" destOrd="0" presId="urn:microsoft.com/office/officeart/2008/layout/AlternatingHexagons"/>
    <dgm:cxn modelId="{3FAAF102-81AF-44F7-BE73-864B53235391}" type="presParOf" srcId="{1DAA021F-B655-4399-9D26-992700ACFF63}" destId="{4F75223D-3B33-450D-A541-288854856450}" srcOrd="4" destOrd="0" presId="urn:microsoft.com/office/officeart/2008/layout/AlternatingHexagons"/>
    <dgm:cxn modelId="{9FB5C2F4-32B5-49F7-9CE8-BFAD934F4847}" type="presParOf" srcId="{6C34AC84-E465-4B6F-B81E-48CE03DA891C}" destId="{53C44F98-C450-49D3-8EF9-282D5BB64C46}" srcOrd="1" destOrd="0" presId="urn:microsoft.com/office/officeart/2008/layout/AlternatingHexagons"/>
    <dgm:cxn modelId="{25ED07B6-E5CA-4CB8-95C9-DD94037B5662}" type="presParOf" srcId="{6C34AC84-E465-4B6F-B81E-48CE03DA891C}" destId="{F72A04E4-7397-47F0-853A-E2A9BE5C126E}" srcOrd="2" destOrd="0" presId="urn:microsoft.com/office/officeart/2008/layout/AlternatingHexagons"/>
    <dgm:cxn modelId="{6F4BD4F2-89AB-467F-9082-BFE5F0598F6D}" type="presParOf" srcId="{F72A04E4-7397-47F0-853A-E2A9BE5C126E}" destId="{5C809914-F2AF-44F1-BBCA-95031DEC8A25}" srcOrd="0" destOrd="0" presId="urn:microsoft.com/office/officeart/2008/layout/AlternatingHexagons"/>
    <dgm:cxn modelId="{4BDBEA06-E0AD-41DC-97AD-2C669E3EE65F}" type="presParOf" srcId="{F72A04E4-7397-47F0-853A-E2A9BE5C126E}" destId="{95ED44BD-875C-4A21-AFCB-F311B1A034EB}" srcOrd="1" destOrd="0" presId="urn:microsoft.com/office/officeart/2008/layout/AlternatingHexagons"/>
    <dgm:cxn modelId="{79F5FE15-625C-48AB-B654-2CEC5DEBD90F}" type="presParOf" srcId="{F72A04E4-7397-47F0-853A-E2A9BE5C126E}" destId="{6799F1B2-7303-48D5-8C6B-DCF9F76E5420}" srcOrd="2" destOrd="0" presId="urn:microsoft.com/office/officeart/2008/layout/AlternatingHexagons"/>
    <dgm:cxn modelId="{A3EC1ED4-7841-415F-900B-46F3A38E04CD}" type="presParOf" srcId="{F72A04E4-7397-47F0-853A-E2A9BE5C126E}" destId="{091508EC-2ABB-42F7-A43A-8DC14628A0F6}" srcOrd="3" destOrd="0" presId="urn:microsoft.com/office/officeart/2008/layout/AlternatingHexagons"/>
    <dgm:cxn modelId="{6009D24C-18DF-4705-A0AC-2BE5EF39340C}" type="presParOf" srcId="{F72A04E4-7397-47F0-853A-E2A9BE5C126E}" destId="{F7C6C83A-D185-4F8D-93BB-765ED43F2995}" srcOrd="4" destOrd="0" presId="urn:microsoft.com/office/officeart/2008/layout/AlternatingHexagons"/>
    <dgm:cxn modelId="{FE7AF829-7746-47FD-90B5-B976F5C95D8A}" type="presParOf" srcId="{6C34AC84-E465-4B6F-B81E-48CE03DA891C}" destId="{F0CE2B93-FE23-49A1-A929-3F0A9F0A69FC}" srcOrd="3" destOrd="0" presId="urn:microsoft.com/office/officeart/2008/layout/AlternatingHexagons"/>
    <dgm:cxn modelId="{37946E06-6B70-4D1E-9C36-350EBED91022}" type="presParOf" srcId="{6C34AC84-E465-4B6F-B81E-48CE03DA891C}" destId="{28756647-B90A-4829-806C-7273F45692D3}" srcOrd="4" destOrd="0" presId="urn:microsoft.com/office/officeart/2008/layout/AlternatingHexagons"/>
    <dgm:cxn modelId="{5D965509-9206-4D59-B434-9549DE7972FF}" type="presParOf" srcId="{28756647-B90A-4829-806C-7273F45692D3}" destId="{16EDE89A-84D7-42E4-9C3E-FED0BDCEFA29}" srcOrd="0" destOrd="0" presId="urn:microsoft.com/office/officeart/2008/layout/AlternatingHexagons"/>
    <dgm:cxn modelId="{7A400078-51AC-43A1-9A1D-9FA7741490A1}" type="presParOf" srcId="{28756647-B90A-4829-806C-7273F45692D3}" destId="{5B52F11E-2022-4CD9-97FC-CEBEB7D65DC5}" srcOrd="1" destOrd="0" presId="urn:microsoft.com/office/officeart/2008/layout/AlternatingHexagons"/>
    <dgm:cxn modelId="{84878696-4234-4BA0-86EF-42835CC7A684}" type="presParOf" srcId="{28756647-B90A-4829-806C-7273F45692D3}" destId="{70B72F23-FCE2-40FF-BB60-3279EED1333F}" srcOrd="2" destOrd="0" presId="urn:microsoft.com/office/officeart/2008/layout/AlternatingHexagons"/>
    <dgm:cxn modelId="{7F5F896D-775C-4B74-9272-C398ACF0F8C9}" type="presParOf" srcId="{28756647-B90A-4829-806C-7273F45692D3}" destId="{C76F13E7-C075-430A-919C-0E40BDE4D1D9}" srcOrd="3" destOrd="0" presId="urn:microsoft.com/office/officeart/2008/layout/AlternatingHexagons"/>
    <dgm:cxn modelId="{236EDD8D-2251-457F-BB2D-F3957752F3D8}" type="presParOf" srcId="{28756647-B90A-4829-806C-7273F45692D3}" destId="{7403E791-ABE1-459A-9D3B-0B23C33E8DE0}" srcOrd="4" destOrd="0" presId="urn:microsoft.com/office/officeart/2008/layout/AlternatingHexagons"/>
    <dgm:cxn modelId="{A9E58CE7-1B27-4A5F-9B90-41A94447B633}" type="presParOf" srcId="{6C34AC84-E465-4B6F-B81E-48CE03DA891C}" destId="{9F81952B-C34E-41D3-9EFC-C5371B2BF087}" srcOrd="5" destOrd="0" presId="urn:microsoft.com/office/officeart/2008/layout/AlternatingHexagons"/>
    <dgm:cxn modelId="{1EB7537B-5173-4F2E-8EE9-57FD44F4905F}" type="presParOf" srcId="{6C34AC84-E465-4B6F-B81E-48CE03DA891C}" destId="{CD10CFCD-1B0B-4D0F-AB38-D0D0A6F68933}" srcOrd="6" destOrd="0" presId="urn:microsoft.com/office/officeart/2008/layout/AlternatingHexagons"/>
    <dgm:cxn modelId="{84AB373D-13A1-4EAB-B29B-E1E670E9E6BD}" type="presParOf" srcId="{CD10CFCD-1B0B-4D0F-AB38-D0D0A6F68933}" destId="{F908D862-E217-4EA4-A500-6DC436BC19A7}" srcOrd="0" destOrd="0" presId="urn:microsoft.com/office/officeart/2008/layout/AlternatingHexagons"/>
    <dgm:cxn modelId="{162481CC-5414-47CC-B8A9-5539E368B804}" type="presParOf" srcId="{CD10CFCD-1B0B-4D0F-AB38-D0D0A6F68933}" destId="{B49D2D21-357A-4983-A094-EAA3A14F9663}" srcOrd="1" destOrd="0" presId="urn:microsoft.com/office/officeart/2008/layout/AlternatingHexagons"/>
    <dgm:cxn modelId="{A99873FE-BC87-4070-A480-DA665AE5A112}" type="presParOf" srcId="{CD10CFCD-1B0B-4D0F-AB38-D0D0A6F68933}" destId="{9B318AA5-242B-4BFA-95CB-D9C3CA81D1DB}" srcOrd="2" destOrd="0" presId="urn:microsoft.com/office/officeart/2008/layout/AlternatingHexagons"/>
    <dgm:cxn modelId="{EEAECE93-9AEE-4424-927B-DF5B0D734AF3}" type="presParOf" srcId="{CD10CFCD-1B0B-4D0F-AB38-D0D0A6F68933}" destId="{98BDB8FC-DA1A-400A-92A8-5FEDFC3B1852}" srcOrd="3" destOrd="0" presId="urn:microsoft.com/office/officeart/2008/layout/AlternatingHexagons"/>
    <dgm:cxn modelId="{193EC84D-04AA-4296-BC10-B74DD5AE214F}" type="presParOf" srcId="{CD10CFCD-1B0B-4D0F-AB38-D0D0A6F68933}" destId="{F483BABE-D005-4589-8A74-32D973A16C90}" srcOrd="4" destOrd="0" presId="urn:microsoft.com/office/officeart/2008/layout/AlternatingHexagon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C4C78C-0E33-4ACA-9A2E-1F47B7D8B55B}">
      <dsp:nvSpPr>
        <dsp:cNvPr id="0" name=""/>
        <dsp:cNvSpPr/>
      </dsp:nvSpPr>
      <dsp:spPr>
        <a:xfrm rot="5400000">
          <a:off x="2007353" y="51621"/>
          <a:ext cx="788662" cy="686135"/>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solidFill>
            </a:rPr>
            <a:t>Curriculum, teaching and learning to promote resilience and support social and emotional learning</a:t>
          </a:r>
        </a:p>
      </dsp:txBody>
      <dsp:txXfrm rot="-5400000">
        <a:off x="2165539" y="123258"/>
        <a:ext cx="472289" cy="542862"/>
      </dsp:txXfrm>
    </dsp:sp>
    <dsp:sp modelId="{E268B008-3D3D-4DC3-8898-02C047D47AF4}">
      <dsp:nvSpPr>
        <dsp:cNvPr id="0" name=""/>
        <dsp:cNvSpPr/>
      </dsp:nvSpPr>
      <dsp:spPr>
        <a:xfrm>
          <a:off x="2765573" y="158091"/>
          <a:ext cx="880146" cy="473197"/>
        </a:xfrm>
        <a:prstGeom prst="rect">
          <a:avLst/>
        </a:prstGeom>
        <a:noFill/>
        <a:ln>
          <a:noFill/>
        </a:ln>
        <a:effectLst/>
      </dsp:spPr>
      <dsp:style>
        <a:lnRef idx="0">
          <a:scrgbClr r="0" g="0" b="0"/>
        </a:lnRef>
        <a:fillRef idx="0">
          <a:scrgbClr r="0" g="0" b="0"/>
        </a:fillRef>
        <a:effectRef idx="0">
          <a:scrgbClr r="0" g="0" b="0"/>
        </a:effectRef>
        <a:fontRef idx="minor"/>
      </dsp:style>
    </dsp:sp>
    <dsp:sp modelId="{4F75223D-3B33-450D-A541-288854856450}">
      <dsp:nvSpPr>
        <dsp:cNvPr id="0" name=""/>
        <dsp:cNvSpPr/>
      </dsp:nvSpPr>
      <dsp:spPr>
        <a:xfrm rot="5400000">
          <a:off x="1290972" y="51263"/>
          <a:ext cx="788662" cy="686135"/>
        </a:xfrm>
        <a:prstGeom prst="hexagon">
          <a:avLst>
            <a:gd name="adj" fmla="val 25000"/>
            <a:gd name="vf" fmla="val 11547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Targetted support and appropriate referral</a:t>
          </a:r>
        </a:p>
      </dsp:txBody>
      <dsp:txXfrm rot="-5400000">
        <a:off x="1449158" y="122900"/>
        <a:ext cx="472289" cy="542862"/>
      </dsp:txXfrm>
    </dsp:sp>
    <dsp:sp modelId="{5C809914-F2AF-44F1-BBCA-95031DEC8A25}">
      <dsp:nvSpPr>
        <dsp:cNvPr id="0" name=""/>
        <dsp:cNvSpPr/>
      </dsp:nvSpPr>
      <dsp:spPr>
        <a:xfrm rot="5400000">
          <a:off x="1657855" y="721038"/>
          <a:ext cx="788662" cy="686135"/>
        </a:xfrm>
        <a:prstGeom prst="hexagon">
          <a:avLst>
            <a:gd name="adj" fmla="val 25000"/>
            <a:gd name="vf" fmla="val 11547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Leadership and management that supports and champions efforts to promote emotional health and wellbeing</a:t>
          </a:r>
        </a:p>
      </dsp:txBody>
      <dsp:txXfrm rot="-5400000">
        <a:off x="1816041" y="792675"/>
        <a:ext cx="472289" cy="542862"/>
      </dsp:txXfrm>
    </dsp:sp>
    <dsp:sp modelId="{95ED44BD-875C-4A21-AFCB-F311B1A034EB}">
      <dsp:nvSpPr>
        <dsp:cNvPr id="0" name=""/>
        <dsp:cNvSpPr/>
      </dsp:nvSpPr>
      <dsp:spPr>
        <a:xfrm>
          <a:off x="327066" y="1691705"/>
          <a:ext cx="941495" cy="6759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r" defTabSz="266700">
            <a:lnSpc>
              <a:spcPct val="90000"/>
            </a:lnSpc>
            <a:spcBef>
              <a:spcPct val="0"/>
            </a:spcBef>
            <a:spcAft>
              <a:spcPct val="35000"/>
            </a:spcAft>
            <a:buNone/>
          </a:pPr>
          <a:endParaRPr lang="en-GB" sz="600" kern="1200"/>
        </a:p>
      </dsp:txBody>
      <dsp:txXfrm>
        <a:off x="327066" y="1691705"/>
        <a:ext cx="941495" cy="675948"/>
      </dsp:txXfrm>
    </dsp:sp>
    <dsp:sp modelId="{F7C6C83A-D185-4F8D-93BB-765ED43F2995}">
      <dsp:nvSpPr>
        <dsp:cNvPr id="0" name=""/>
        <dsp:cNvSpPr/>
      </dsp:nvSpPr>
      <dsp:spPr>
        <a:xfrm rot="5400000">
          <a:off x="2398882" y="721038"/>
          <a:ext cx="788662" cy="686135"/>
        </a:xfrm>
        <a:prstGeom prst="hexagon">
          <a:avLst>
            <a:gd name="adj" fmla="val 25000"/>
            <a:gd name="vf" fmla="val 11547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Enabling student voice to influence decisions</a:t>
          </a:r>
        </a:p>
      </dsp:txBody>
      <dsp:txXfrm rot="-5400000">
        <a:off x="2557068" y="792675"/>
        <a:ext cx="472289" cy="542862"/>
      </dsp:txXfrm>
    </dsp:sp>
    <dsp:sp modelId="{16EDE89A-84D7-42E4-9C3E-FED0BDCEFA29}">
      <dsp:nvSpPr>
        <dsp:cNvPr id="0" name=""/>
        <dsp:cNvSpPr/>
      </dsp:nvSpPr>
      <dsp:spPr>
        <a:xfrm rot="5400000">
          <a:off x="2007353" y="1390454"/>
          <a:ext cx="788662" cy="686135"/>
        </a:xfrm>
        <a:prstGeom prst="hexagon">
          <a:avLst>
            <a:gd name="adj" fmla="val 25000"/>
            <a:gd name="vf" fmla="val 11547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solidFill>
            </a:rPr>
            <a:t>Staff development to support their own wellbeing and that of students</a:t>
          </a:r>
        </a:p>
      </dsp:txBody>
      <dsp:txXfrm rot="-5400000">
        <a:off x="2165539" y="1462091"/>
        <a:ext cx="472289" cy="542862"/>
      </dsp:txXfrm>
    </dsp:sp>
    <dsp:sp modelId="{5B52F11E-2022-4CD9-97FC-CEBEB7D65DC5}">
      <dsp:nvSpPr>
        <dsp:cNvPr id="0" name=""/>
        <dsp:cNvSpPr/>
      </dsp:nvSpPr>
      <dsp:spPr>
        <a:xfrm>
          <a:off x="2765573" y="1496924"/>
          <a:ext cx="880146" cy="473197"/>
        </a:xfrm>
        <a:prstGeom prst="rect">
          <a:avLst/>
        </a:prstGeom>
        <a:noFill/>
        <a:ln>
          <a:noFill/>
        </a:ln>
        <a:effectLst/>
      </dsp:spPr>
      <dsp:style>
        <a:lnRef idx="0">
          <a:scrgbClr r="0" g="0" b="0"/>
        </a:lnRef>
        <a:fillRef idx="0">
          <a:scrgbClr r="0" g="0" b="0"/>
        </a:fillRef>
        <a:effectRef idx="0">
          <a:scrgbClr r="0" g="0" b="0"/>
        </a:effectRef>
        <a:fontRef idx="minor"/>
      </dsp:style>
    </dsp:sp>
    <dsp:sp modelId="{7403E791-ABE1-459A-9D3B-0B23C33E8DE0}">
      <dsp:nvSpPr>
        <dsp:cNvPr id="0" name=""/>
        <dsp:cNvSpPr/>
      </dsp:nvSpPr>
      <dsp:spPr>
        <a:xfrm rot="5400000">
          <a:off x="1253447" y="1390454"/>
          <a:ext cx="788662" cy="686135"/>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Identifying need and monitoring impact of interventions</a:t>
          </a:r>
        </a:p>
      </dsp:txBody>
      <dsp:txXfrm rot="-5400000">
        <a:off x="1411633" y="1462091"/>
        <a:ext cx="472289" cy="542862"/>
      </dsp:txXfrm>
    </dsp:sp>
    <dsp:sp modelId="{F908D862-E217-4EA4-A500-6DC436BC19A7}">
      <dsp:nvSpPr>
        <dsp:cNvPr id="0" name=""/>
        <dsp:cNvSpPr/>
      </dsp:nvSpPr>
      <dsp:spPr>
        <a:xfrm rot="5400000">
          <a:off x="859887" y="709145"/>
          <a:ext cx="788662" cy="686135"/>
        </a:xfrm>
        <a:prstGeom prst="hexagon">
          <a:avLst>
            <a:gd name="adj" fmla="val 25000"/>
            <a:gd name="vf" fmla="val 11547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solidFill>
            </a:rPr>
            <a:t>Working with parents and carers</a:t>
          </a:r>
        </a:p>
      </dsp:txBody>
      <dsp:txXfrm rot="-5400000">
        <a:off x="1018073" y="780782"/>
        <a:ext cx="472289" cy="542862"/>
      </dsp:txXfrm>
    </dsp:sp>
    <dsp:sp modelId="{B49D2D21-357A-4983-A094-EAA3A14F9663}">
      <dsp:nvSpPr>
        <dsp:cNvPr id="0" name=""/>
        <dsp:cNvSpPr/>
      </dsp:nvSpPr>
      <dsp:spPr>
        <a:xfrm>
          <a:off x="806536" y="2166340"/>
          <a:ext cx="851755" cy="473197"/>
        </a:xfrm>
        <a:prstGeom prst="rect">
          <a:avLst/>
        </a:prstGeom>
        <a:noFill/>
        <a:ln>
          <a:noFill/>
        </a:ln>
        <a:effectLst/>
      </dsp:spPr>
      <dsp:style>
        <a:lnRef idx="0">
          <a:scrgbClr r="0" g="0" b="0"/>
        </a:lnRef>
        <a:fillRef idx="0">
          <a:scrgbClr r="0" g="0" b="0"/>
        </a:fillRef>
        <a:effectRef idx="0">
          <a:scrgbClr r="0" g="0" b="0"/>
        </a:effectRef>
        <a:fontRef idx="minor"/>
      </dsp:style>
    </dsp:sp>
    <dsp:sp modelId="{F483BABE-D005-4589-8A74-32D973A16C90}">
      <dsp:nvSpPr>
        <dsp:cNvPr id="0" name=""/>
        <dsp:cNvSpPr/>
      </dsp:nvSpPr>
      <dsp:spPr>
        <a:xfrm rot="5400000">
          <a:off x="1651407" y="2050004"/>
          <a:ext cx="788662" cy="686135"/>
        </a:xfrm>
        <a:prstGeom prst="hexagon">
          <a:avLst>
            <a:gd name="adj" fmla="val 25000"/>
            <a:gd name="vf" fmla="val 11547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An ethos and environment that promotes respectand values diversity</a:t>
          </a:r>
        </a:p>
      </dsp:txBody>
      <dsp:txXfrm rot="-5400000">
        <a:off x="1809593" y="2121641"/>
        <a:ext cx="472289" cy="542862"/>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FD817-45E9-41D5-8DBA-E3893C6E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2</TotalTime>
  <Pages>19</Pages>
  <Words>5935</Words>
  <Characters>33832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Hayley Rose</cp:lastModifiedBy>
  <cp:revision>2</cp:revision>
  <dcterms:created xsi:type="dcterms:W3CDTF">2022-09-13T11:10:00Z</dcterms:created>
  <dcterms:modified xsi:type="dcterms:W3CDTF">2022-09-13T11:10:00Z</dcterms:modified>
</cp:coreProperties>
</file>